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59" w:rsidRPr="00CC516C" w:rsidRDefault="00DE5059" w:rsidP="00CC516C">
      <w:pPr>
        <w:pStyle w:val="CoverTitle"/>
      </w:pPr>
      <w:r w:rsidRPr="00CC516C">
        <w:t xml:space="preserve">Keyboard shortcuts for Microsoft Word 2016 for Windows </w:t>
      </w:r>
    </w:p>
    <w:p w:rsidR="00DE5059" w:rsidRPr="00DE5059" w:rsidRDefault="00DE5059" w:rsidP="00560317">
      <w:bookmarkStart w:id="0" w:name="__top"/>
      <w:bookmarkStart w:id="1" w:name="bmbacktotop"/>
      <w:bookmarkEnd w:id="0"/>
      <w:bookmarkEnd w:id="1"/>
      <w:r w:rsidRPr="00DE5059">
        <w:t xml:space="preserve">This article shows all keyboard shortcuts for Microsoft Word 2016. </w:t>
      </w:r>
    </w:p>
    <w:p w:rsidR="00520490" w:rsidRDefault="00DE5059" w:rsidP="00DE5059">
      <w:r w:rsidRPr="00DE5059">
        <w:rPr>
          <w:rStyle w:val="Emphasis"/>
        </w:rPr>
        <w:t>Note</w:t>
      </w:r>
      <w:r w:rsidR="00520490">
        <w:rPr>
          <w:rStyle w:val="Emphasis"/>
        </w:rPr>
        <w:t>s</w:t>
      </w:r>
      <w:r w:rsidRPr="00DE5059">
        <w:rPr>
          <w:rStyle w:val="Emphasis"/>
        </w:rPr>
        <w:t>:</w:t>
      </w:r>
      <w:r w:rsidRPr="00DE5059">
        <w:t> </w:t>
      </w:r>
    </w:p>
    <w:p w:rsidR="00DE5059" w:rsidRDefault="00DE5059" w:rsidP="00520490">
      <w:pPr>
        <w:pStyle w:val="ListParagraph"/>
        <w:numPr>
          <w:ilvl w:val="0"/>
          <w:numId w:val="12"/>
        </w:numPr>
      </w:pPr>
      <w:bookmarkStart w:id="2" w:name="_GoBack"/>
      <w:r w:rsidRPr="00DE5059">
        <w:t>If a shortcut requires two or more keys at the same time, the keys are separated by a plus sign (+). If you have to press one key immediately after another, the key</w:t>
      </w:r>
      <w:r w:rsidR="00560317">
        <w:t>s are separated by a comma (,).</w:t>
      </w:r>
    </w:p>
    <w:p w:rsidR="00CC516C" w:rsidRPr="00DE5059" w:rsidRDefault="00CC516C" w:rsidP="00520490">
      <w:pPr>
        <w:pStyle w:val="ListParagraph"/>
        <w:numPr>
          <w:ilvl w:val="0"/>
          <w:numId w:val="12"/>
        </w:numPr>
      </w:pPr>
      <w:r w:rsidRPr="00DE5059">
        <w:t>The shortcuts in this article refer to the U.S. keyboard layout. Keys for other layouts might not correspond exactly to the keys on a U.S. keyboard.</w:t>
      </w:r>
    </w:p>
    <w:p w:rsidR="00DE5059" w:rsidRPr="00DE5059" w:rsidRDefault="00DE5059" w:rsidP="00DE5059">
      <w:pPr>
        <w:pStyle w:val="Heading1"/>
      </w:pPr>
      <w:bookmarkStart w:id="3" w:name="bkmk_frequent"/>
      <w:bookmarkEnd w:id="3"/>
      <w:bookmarkEnd w:id="2"/>
      <w:r w:rsidRPr="00DE5059">
        <w:t>Frequently used shortcuts</w:t>
      </w:r>
    </w:p>
    <w:p w:rsidR="00DE5059" w:rsidRPr="00DE5059" w:rsidRDefault="00DE5059" w:rsidP="00DE5059">
      <w:r w:rsidRPr="00DE5059">
        <w:t>This table shows the most frequently used shortcuts in Microsoft Word.</w:t>
      </w:r>
    </w:p>
    <w:tbl>
      <w:tblPr>
        <w:tblStyle w:val="GridTable4-Accent1"/>
        <w:tblW w:w="0" w:type="auto"/>
        <w:tblLook w:val="0420" w:firstRow="1" w:lastRow="0" w:firstColumn="0" w:lastColumn="0" w:noHBand="0" w:noVBand="1"/>
      </w:tblPr>
      <w:tblGrid>
        <w:gridCol w:w="4675"/>
        <w:gridCol w:w="4675"/>
      </w:tblGrid>
      <w:tr w:rsidR="00D0138C" w:rsidRPr="00D0138C"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D0138C" w:rsidRPr="00D0138C" w:rsidRDefault="00D0138C" w:rsidP="00A322AA">
            <w:r w:rsidRPr="00D0138C">
              <w:t>To do this</w:t>
            </w:r>
          </w:p>
        </w:tc>
        <w:tc>
          <w:tcPr>
            <w:tcW w:w="4675" w:type="dxa"/>
          </w:tcPr>
          <w:p w:rsidR="00D0138C" w:rsidRPr="00D0138C" w:rsidRDefault="00D0138C" w:rsidP="00A322AA">
            <w:r w:rsidRPr="00D0138C">
              <w:t>Press</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Go to "Tell me what you want to do"</w:t>
            </w:r>
          </w:p>
        </w:tc>
        <w:tc>
          <w:tcPr>
            <w:tcW w:w="4675" w:type="dxa"/>
          </w:tcPr>
          <w:p w:rsidR="00D0138C" w:rsidRPr="00D0138C" w:rsidRDefault="00D0138C" w:rsidP="00A322AA">
            <w:r w:rsidRPr="00D0138C">
              <w:t>Alt+Q</w:t>
            </w:r>
          </w:p>
        </w:tc>
      </w:tr>
      <w:tr w:rsidR="00D0138C" w:rsidRPr="00D0138C" w:rsidTr="00CC516C">
        <w:tc>
          <w:tcPr>
            <w:tcW w:w="4675" w:type="dxa"/>
          </w:tcPr>
          <w:p w:rsidR="00D0138C" w:rsidRPr="00D0138C" w:rsidRDefault="00D0138C" w:rsidP="00A322AA">
            <w:r w:rsidRPr="00D0138C">
              <w:t>Open</w:t>
            </w:r>
          </w:p>
        </w:tc>
        <w:tc>
          <w:tcPr>
            <w:tcW w:w="4675" w:type="dxa"/>
          </w:tcPr>
          <w:p w:rsidR="00D0138C" w:rsidRPr="00D0138C" w:rsidRDefault="00D0138C" w:rsidP="00A322AA">
            <w:r w:rsidRPr="00D0138C">
              <w:t>Ctrl+O</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Save</w:t>
            </w:r>
          </w:p>
        </w:tc>
        <w:tc>
          <w:tcPr>
            <w:tcW w:w="4675" w:type="dxa"/>
          </w:tcPr>
          <w:p w:rsidR="00D0138C" w:rsidRPr="00D0138C" w:rsidRDefault="00D0138C" w:rsidP="00A322AA">
            <w:r w:rsidRPr="00D0138C">
              <w:t>Ctrl+S</w:t>
            </w:r>
          </w:p>
        </w:tc>
      </w:tr>
      <w:tr w:rsidR="00D0138C" w:rsidRPr="00D0138C" w:rsidTr="00CC516C">
        <w:tc>
          <w:tcPr>
            <w:tcW w:w="4675" w:type="dxa"/>
          </w:tcPr>
          <w:p w:rsidR="00D0138C" w:rsidRPr="00D0138C" w:rsidRDefault="00D0138C" w:rsidP="00A322AA">
            <w:r w:rsidRPr="00D0138C">
              <w:t>Close</w:t>
            </w:r>
          </w:p>
        </w:tc>
        <w:tc>
          <w:tcPr>
            <w:tcW w:w="4675" w:type="dxa"/>
          </w:tcPr>
          <w:p w:rsidR="00D0138C" w:rsidRPr="00D0138C" w:rsidRDefault="00D0138C" w:rsidP="00A322AA">
            <w:r w:rsidRPr="00D0138C">
              <w:t>Ctrl+W</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Cut</w:t>
            </w:r>
          </w:p>
        </w:tc>
        <w:tc>
          <w:tcPr>
            <w:tcW w:w="4675" w:type="dxa"/>
          </w:tcPr>
          <w:p w:rsidR="00D0138C" w:rsidRPr="00D0138C" w:rsidRDefault="00D0138C" w:rsidP="00A322AA">
            <w:r w:rsidRPr="00D0138C">
              <w:t>Ctrl+X</w:t>
            </w:r>
          </w:p>
        </w:tc>
      </w:tr>
      <w:tr w:rsidR="00D0138C" w:rsidRPr="00D0138C" w:rsidTr="00CC516C">
        <w:tc>
          <w:tcPr>
            <w:tcW w:w="4675" w:type="dxa"/>
          </w:tcPr>
          <w:p w:rsidR="00D0138C" w:rsidRPr="00D0138C" w:rsidRDefault="00D0138C" w:rsidP="00A322AA">
            <w:r w:rsidRPr="00D0138C">
              <w:t>Copy</w:t>
            </w:r>
          </w:p>
        </w:tc>
        <w:tc>
          <w:tcPr>
            <w:tcW w:w="4675" w:type="dxa"/>
          </w:tcPr>
          <w:p w:rsidR="00D0138C" w:rsidRPr="00D0138C" w:rsidRDefault="00D0138C" w:rsidP="00A322AA">
            <w:r w:rsidRPr="00D0138C">
              <w:t>Ctrl+C</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Paste</w:t>
            </w:r>
          </w:p>
        </w:tc>
        <w:tc>
          <w:tcPr>
            <w:tcW w:w="4675" w:type="dxa"/>
          </w:tcPr>
          <w:p w:rsidR="00D0138C" w:rsidRPr="00D0138C" w:rsidRDefault="00D0138C" w:rsidP="00A322AA">
            <w:r w:rsidRPr="00D0138C">
              <w:t>Ctrl+V</w:t>
            </w:r>
          </w:p>
        </w:tc>
      </w:tr>
      <w:tr w:rsidR="00D0138C" w:rsidRPr="00D0138C" w:rsidTr="00CC516C">
        <w:tc>
          <w:tcPr>
            <w:tcW w:w="4675" w:type="dxa"/>
          </w:tcPr>
          <w:p w:rsidR="00D0138C" w:rsidRPr="00D0138C" w:rsidRDefault="00D0138C" w:rsidP="00A322AA">
            <w:r w:rsidRPr="00D0138C">
              <w:t>Select all</w:t>
            </w:r>
          </w:p>
        </w:tc>
        <w:tc>
          <w:tcPr>
            <w:tcW w:w="4675" w:type="dxa"/>
          </w:tcPr>
          <w:p w:rsidR="00D0138C" w:rsidRPr="00D0138C" w:rsidRDefault="00D0138C" w:rsidP="00A322AA">
            <w:r w:rsidRPr="00D0138C">
              <w:t>Ctrl+A</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Bold</w:t>
            </w:r>
          </w:p>
        </w:tc>
        <w:tc>
          <w:tcPr>
            <w:tcW w:w="4675" w:type="dxa"/>
          </w:tcPr>
          <w:p w:rsidR="00D0138C" w:rsidRPr="00D0138C" w:rsidRDefault="00D0138C" w:rsidP="00A322AA">
            <w:r w:rsidRPr="00D0138C">
              <w:t>Ctrl+B</w:t>
            </w:r>
          </w:p>
        </w:tc>
      </w:tr>
      <w:tr w:rsidR="00D0138C" w:rsidRPr="00D0138C" w:rsidTr="00CC516C">
        <w:tc>
          <w:tcPr>
            <w:tcW w:w="4675" w:type="dxa"/>
          </w:tcPr>
          <w:p w:rsidR="00D0138C" w:rsidRPr="00D0138C" w:rsidRDefault="00D0138C" w:rsidP="00A322AA">
            <w:r w:rsidRPr="00D0138C">
              <w:t>Italic</w:t>
            </w:r>
          </w:p>
        </w:tc>
        <w:tc>
          <w:tcPr>
            <w:tcW w:w="4675" w:type="dxa"/>
          </w:tcPr>
          <w:p w:rsidR="00D0138C" w:rsidRPr="00D0138C" w:rsidRDefault="00D0138C" w:rsidP="00A322AA">
            <w:r w:rsidRPr="00D0138C">
              <w:t>Ctrl+I</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Underline</w:t>
            </w:r>
          </w:p>
        </w:tc>
        <w:tc>
          <w:tcPr>
            <w:tcW w:w="4675" w:type="dxa"/>
          </w:tcPr>
          <w:p w:rsidR="00D0138C" w:rsidRPr="00D0138C" w:rsidRDefault="00D0138C" w:rsidP="00A322AA">
            <w:r w:rsidRPr="00D0138C">
              <w:t>Ctrl+U</w:t>
            </w:r>
          </w:p>
        </w:tc>
      </w:tr>
      <w:tr w:rsidR="00D0138C" w:rsidRPr="00D0138C" w:rsidTr="00CC516C">
        <w:tc>
          <w:tcPr>
            <w:tcW w:w="4675" w:type="dxa"/>
          </w:tcPr>
          <w:p w:rsidR="00D0138C" w:rsidRPr="00D0138C" w:rsidRDefault="00D0138C" w:rsidP="00A322AA">
            <w:r w:rsidRPr="00D0138C">
              <w:t>Decrease font size 1 point</w:t>
            </w:r>
          </w:p>
        </w:tc>
        <w:tc>
          <w:tcPr>
            <w:tcW w:w="4675" w:type="dxa"/>
          </w:tcPr>
          <w:p w:rsidR="00D0138C" w:rsidRPr="00D0138C" w:rsidRDefault="00D0138C" w:rsidP="00A322AA">
            <w:r w:rsidRPr="00D0138C">
              <w:t>Ctrl+[</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Increase font size 1 point</w:t>
            </w:r>
          </w:p>
        </w:tc>
        <w:tc>
          <w:tcPr>
            <w:tcW w:w="4675" w:type="dxa"/>
          </w:tcPr>
          <w:p w:rsidR="00D0138C" w:rsidRPr="00D0138C" w:rsidRDefault="00D0138C" w:rsidP="00A322AA">
            <w:r w:rsidRPr="00D0138C">
              <w:t>Ctrl+]</w:t>
            </w:r>
          </w:p>
        </w:tc>
      </w:tr>
      <w:tr w:rsidR="00D0138C" w:rsidRPr="00D0138C" w:rsidTr="00CC516C">
        <w:tc>
          <w:tcPr>
            <w:tcW w:w="4675" w:type="dxa"/>
          </w:tcPr>
          <w:p w:rsidR="00D0138C" w:rsidRPr="00D0138C" w:rsidRDefault="00D0138C" w:rsidP="00A322AA">
            <w:r w:rsidRPr="00D0138C">
              <w:t>Center text</w:t>
            </w:r>
          </w:p>
        </w:tc>
        <w:tc>
          <w:tcPr>
            <w:tcW w:w="4675" w:type="dxa"/>
          </w:tcPr>
          <w:p w:rsidR="00D0138C" w:rsidRPr="00D0138C" w:rsidRDefault="00D0138C" w:rsidP="00A322AA">
            <w:r w:rsidRPr="00D0138C">
              <w:t>Ctrl+E</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Left align text</w:t>
            </w:r>
          </w:p>
        </w:tc>
        <w:tc>
          <w:tcPr>
            <w:tcW w:w="4675" w:type="dxa"/>
          </w:tcPr>
          <w:p w:rsidR="00D0138C" w:rsidRPr="00D0138C" w:rsidRDefault="00D0138C" w:rsidP="00A322AA">
            <w:r w:rsidRPr="00D0138C">
              <w:t>Ctrl+L</w:t>
            </w:r>
          </w:p>
        </w:tc>
      </w:tr>
      <w:tr w:rsidR="00D0138C" w:rsidRPr="00D0138C" w:rsidTr="00CC516C">
        <w:tc>
          <w:tcPr>
            <w:tcW w:w="4675" w:type="dxa"/>
          </w:tcPr>
          <w:p w:rsidR="00D0138C" w:rsidRPr="00D0138C" w:rsidRDefault="00D0138C" w:rsidP="00A322AA">
            <w:r w:rsidRPr="00D0138C">
              <w:t>Right align text</w:t>
            </w:r>
          </w:p>
        </w:tc>
        <w:tc>
          <w:tcPr>
            <w:tcW w:w="4675" w:type="dxa"/>
          </w:tcPr>
          <w:p w:rsidR="00D0138C" w:rsidRPr="00D0138C" w:rsidRDefault="00D0138C" w:rsidP="00A322AA">
            <w:r w:rsidRPr="00D0138C">
              <w:t>Ctrl+R</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Cancel</w:t>
            </w:r>
          </w:p>
        </w:tc>
        <w:tc>
          <w:tcPr>
            <w:tcW w:w="4675" w:type="dxa"/>
          </w:tcPr>
          <w:p w:rsidR="00D0138C" w:rsidRPr="00D0138C" w:rsidRDefault="00D0138C" w:rsidP="00A322AA">
            <w:r w:rsidRPr="00D0138C">
              <w:t>Esc</w:t>
            </w:r>
          </w:p>
        </w:tc>
      </w:tr>
      <w:tr w:rsidR="00D0138C" w:rsidRPr="00D0138C" w:rsidTr="00CC516C">
        <w:tc>
          <w:tcPr>
            <w:tcW w:w="4675" w:type="dxa"/>
          </w:tcPr>
          <w:p w:rsidR="00D0138C" w:rsidRPr="00D0138C" w:rsidRDefault="00D0138C" w:rsidP="00A322AA">
            <w:r w:rsidRPr="00D0138C">
              <w:t>Undo</w:t>
            </w:r>
          </w:p>
        </w:tc>
        <w:tc>
          <w:tcPr>
            <w:tcW w:w="4675" w:type="dxa"/>
          </w:tcPr>
          <w:p w:rsidR="00D0138C" w:rsidRPr="00D0138C" w:rsidRDefault="00D0138C" w:rsidP="00A322AA">
            <w:r w:rsidRPr="00D0138C">
              <w:t>Ctrl+Z</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A322AA">
            <w:r w:rsidRPr="00D0138C">
              <w:t>Re-do</w:t>
            </w:r>
          </w:p>
        </w:tc>
        <w:tc>
          <w:tcPr>
            <w:tcW w:w="4675" w:type="dxa"/>
          </w:tcPr>
          <w:p w:rsidR="00D0138C" w:rsidRPr="00D0138C" w:rsidRDefault="00D0138C" w:rsidP="00A322AA">
            <w:r w:rsidRPr="00D0138C">
              <w:t>Ctrl+Y</w:t>
            </w:r>
          </w:p>
        </w:tc>
      </w:tr>
      <w:tr w:rsidR="00D0138C" w:rsidRPr="00D0138C" w:rsidTr="00CC516C">
        <w:tc>
          <w:tcPr>
            <w:tcW w:w="4675" w:type="dxa"/>
          </w:tcPr>
          <w:p w:rsidR="00D0138C" w:rsidRPr="00D0138C" w:rsidRDefault="00D0138C" w:rsidP="00A322AA">
            <w:r w:rsidRPr="00D0138C">
              <w:t>Zoom</w:t>
            </w:r>
          </w:p>
        </w:tc>
        <w:tc>
          <w:tcPr>
            <w:tcW w:w="4675" w:type="dxa"/>
          </w:tcPr>
          <w:p w:rsidR="00D0138C" w:rsidRPr="00D0138C" w:rsidRDefault="00D0138C" w:rsidP="00A322AA">
            <w:r w:rsidRPr="00D0138C">
              <w:t>Alt+W, Q, then tab in Zoom dialog box to the value you want.</w:t>
            </w:r>
          </w:p>
        </w:tc>
      </w:tr>
    </w:tbl>
    <w:p w:rsidR="00DE5059" w:rsidRPr="00DE5059" w:rsidRDefault="00DE5059" w:rsidP="000D2621">
      <w:pPr>
        <w:pStyle w:val="Heading2"/>
      </w:pPr>
      <w:bookmarkStart w:id="4" w:name="bkmk_keytips"/>
      <w:bookmarkEnd w:id="4"/>
      <w:r w:rsidRPr="00DE5059">
        <w:t>Navigate the ribbon with only the keyboard</w:t>
      </w:r>
    </w:p>
    <w:p w:rsidR="00DE5059" w:rsidRPr="00DE5059" w:rsidRDefault="00DE5059" w:rsidP="00DE5059">
      <w:r w:rsidRPr="00DE5059">
        <w:t xml:space="preserve">The ribbon is the strip at the top of Word, organized by tabs. Each tab displays a different ribbon. Ribbons are made up of groups, and each group includes one or more commands. Every command in Word can be accessed by using shortcut. </w:t>
      </w:r>
    </w:p>
    <w:p w:rsidR="00DE5059" w:rsidRDefault="00DE5059" w:rsidP="00DE5059">
      <w:r w:rsidRPr="00D0138C">
        <w:rPr>
          <w:rStyle w:val="Emphasis"/>
        </w:rPr>
        <w:lastRenderedPageBreak/>
        <w:t>Note</w:t>
      </w:r>
      <w:r w:rsidRPr="00DE5059">
        <w:t>: Add-ins and other programs may add new tabs to the ribbon and may provide access keys for those tabs.</w:t>
      </w:r>
    </w:p>
    <w:p w:rsidR="000D2621" w:rsidRPr="00DE5059" w:rsidRDefault="000D2621" w:rsidP="000D2621">
      <w:pPr>
        <w:pStyle w:val="Heading2"/>
      </w:pPr>
      <w:r>
        <w:t>Access Keys for ribbon tabs</w:t>
      </w:r>
    </w:p>
    <w:p w:rsidR="00DE5059" w:rsidRPr="00DE5059" w:rsidRDefault="00DE5059" w:rsidP="00DE5059">
      <w:r w:rsidRPr="00DE5059">
        <w:t>There are two ways to navigate the tabs in the ribbon:</w:t>
      </w:r>
    </w:p>
    <w:p w:rsidR="00DE5059" w:rsidRPr="00DE5059" w:rsidRDefault="00DE5059" w:rsidP="00D0138C">
      <w:pPr>
        <w:pStyle w:val="ListParagraph"/>
        <w:numPr>
          <w:ilvl w:val="0"/>
          <w:numId w:val="11"/>
        </w:numPr>
      </w:pPr>
      <w:r w:rsidRPr="00DE5059">
        <w:t xml:space="preserve">To go to the ribbon, press Alt, and then, to move between tabs, use the Right Arrow and Left Arrow keys. </w:t>
      </w:r>
    </w:p>
    <w:p w:rsidR="00DE5059" w:rsidRPr="00DE5059" w:rsidRDefault="00DE5059" w:rsidP="00D0138C">
      <w:pPr>
        <w:pStyle w:val="ListParagraph"/>
        <w:numPr>
          <w:ilvl w:val="0"/>
          <w:numId w:val="11"/>
        </w:numPr>
      </w:pPr>
      <w:r w:rsidRPr="00DE5059">
        <w:t xml:space="preserve">To go directly to a specific tab on the ribbon, use one of the </w:t>
      </w:r>
      <w:r w:rsidR="0000005A">
        <w:t xml:space="preserve">following </w:t>
      </w:r>
      <w:r w:rsidRPr="00DE5059">
        <w:t>access keys</w:t>
      </w:r>
      <w:r w:rsidR="0000005A">
        <w:t>:</w:t>
      </w:r>
    </w:p>
    <w:tbl>
      <w:tblPr>
        <w:tblStyle w:val="GridTable4-Accent1"/>
        <w:tblW w:w="0" w:type="auto"/>
        <w:tblLook w:val="0420" w:firstRow="1" w:lastRow="0" w:firstColumn="0" w:lastColumn="0" w:noHBand="0" w:noVBand="1"/>
      </w:tblPr>
      <w:tblGrid>
        <w:gridCol w:w="4675"/>
        <w:gridCol w:w="4675"/>
      </w:tblGrid>
      <w:tr w:rsidR="00D0138C" w:rsidRPr="00D0138C"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D0138C" w:rsidRPr="00D0138C" w:rsidRDefault="00D0138C" w:rsidP="003D4E65">
            <w:r w:rsidRPr="00D0138C">
              <w:t>To do this</w:t>
            </w:r>
          </w:p>
        </w:tc>
        <w:tc>
          <w:tcPr>
            <w:tcW w:w="4675" w:type="dxa"/>
          </w:tcPr>
          <w:p w:rsidR="00D0138C" w:rsidRPr="00D0138C" w:rsidRDefault="00D0138C" w:rsidP="003D4E65">
            <w:r w:rsidRPr="00D0138C">
              <w:t>Press</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3D4E65">
            <w:r w:rsidRPr="00D0138C">
              <w:t xml:space="preserve">To use Backstage view, open the File page. </w:t>
            </w:r>
          </w:p>
        </w:tc>
        <w:tc>
          <w:tcPr>
            <w:tcW w:w="4675" w:type="dxa"/>
          </w:tcPr>
          <w:p w:rsidR="00D0138C" w:rsidRPr="00D0138C" w:rsidRDefault="00D0138C" w:rsidP="003D4E65">
            <w:r w:rsidRPr="00D0138C">
              <w:t>Alt+F</w:t>
            </w:r>
          </w:p>
        </w:tc>
      </w:tr>
      <w:tr w:rsidR="00D0138C" w:rsidRPr="00D0138C" w:rsidTr="00CC516C">
        <w:tc>
          <w:tcPr>
            <w:tcW w:w="4675" w:type="dxa"/>
          </w:tcPr>
          <w:p w:rsidR="00D0138C" w:rsidRPr="00D0138C" w:rsidRDefault="00D0138C" w:rsidP="003D4E65">
            <w:r w:rsidRPr="00D0138C">
              <w:t xml:space="preserve">To use themes, colors, and effects, such as page borders, open the Design tab. </w:t>
            </w:r>
          </w:p>
        </w:tc>
        <w:tc>
          <w:tcPr>
            <w:tcW w:w="4675" w:type="dxa"/>
          </w:tcPr>
          <w:p w:rsidR="00D0138C" w:rsidRPr="00D0138C" w:rsidRDefault="00D0138C" w:rsidP="003D4E65">
            <w:r w:rsidRPr="00D0138C">
              <w:t>Alt+G</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3D4E65">
            <w:r w:rsidRPr="00D0138C">
              <w:t>To use common formatting commands, paragraph styles, or to use the Find tool. open Home tab.</w:t>
            </w:r>
          </w:p>
        </w:tc>
        <w:tc>
          <w:tcPr>
            <w:tcW w:w="4675" w:type="dxa"/>
          </w:tcPr>
          <w:p w:rsidR="00D0138C" w:rsidRPr="00D0138C" w:rsidRDefault="00D0138C" w:rsidP="003D4E65">
            <w:r w:rsidRPr="00D0138C">
              <w:t>Alt+H</w:t>
            </w:r>
          </w:p>
        </w:tc>
      </w:tr>
      <w:tr w:rsidR="00D0138C" w:rsidRPr="00D0138C" w:rsidTr="00CC516C">
        <w:tc>
          <w:tcPr>
            <w:tcW w:w="4675" w:type="dxa"/>
          </w:tcPr>
          <w:p w:rsidR="00D0138C" w:rsidRPr="00D0138C" w:rsidRDefault="00D0138C" w:rsidP="003D4E65">
            <w:r w:rsidRPr="00D0138C">
              <w:t>To manage Mail Merge tasks, or to work with envelopes and labels, open Mailings tab .</w:t>
            </w:r>
          </w:p>
        </w:tc>
        <w:tc>
          <w:tcPr>
            <w:tcW w:w="4675" w:type="dxa"/>
          </w:tcPr>
          <w:p w:rsidR="00D0138C" w:rsidRPr="00D0138C" w:rsidRDefault="00D0138C" w:rsidP="003D4E65">
            <w:r w:rsidRPr="00D0138C">
              <w:t>Alt+M</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3D4E65">
            <w:r w:rsidRPr="00D0138C">
              <w:t>To insert tables, pictures and shapes, headers, or text boxes, open Insert tab.</w:t>
            </w:r>
          </w:p>
        </w:tc>
        <w:tc>
          <w:tcPr>
            <w:tcW w:w="4675" w:type="dxa"/>
          </w:tcPr>
          <w:p w:rsidR="00D0138C" w:rsidRPr="00D0138C" w:rsidRDefault="00D0138C" w:rsidP="003D4E65">
            <w:r w:rsidRPr="00D0138C">
              <w:t>Alt+N</w:t>
            </w:r>
          </w:p>
        </w:tc>
      </w:tr>
      <w:tr w:rsidR="00D0138C" w:rsidRPr="00D0138C" w:rsidTr="00CC516C">
        <w:tc>
          <w:tcPr>
            <w:tcW w:w="4675" w:type="dxa"/>
          </w:tcPr>
          <w:p w:rsidR="00D0138C" w:rsidRPr="00D0138C" w:rsidRDefault="00D0138C" w:rsidP="003D4E65">
            <w:r w:rsidRPr="00D0138C">
              <w:t>To work with page margins, page orientation, indentation, and spacing, open Layout tab.</w:t>
            </w:r>
          </w:p>
        </w:tc>
        <w:tc>
          <w:tcPr>
            <w:tcW w:w="4675" w:type="dxa"/>
          </w:tcPr>
          <w:p w:rsidR="00D0138C" w:rsidRPr="00D0138C" w:rsidRDefault="00D0138C" w:rsidP="003D4E65">
            <w:r w:rsidRPr="00D0138C">
              <w:t>Alt+P</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3D4E65">
            <w:r w:rsidRPr="00D0138C">
              <w:t xml:space="preserve">To type a search term for Help content, open "Tell me" box on ribbon. </w:t>
            </w:r>
          </w:p>
        </w:tc>
        <w:tc>
          <w:tcPr>
            <w:tcW w:w="4675" w:type="dxa"/>
          </w:tcPr>
          <w:p w:rsidR="00D0138C" w:rsidRPr="00D0138C" w:rsidRDefault="00D0138C" w:rsidP="003D4E65">
            <w:r w:rsidRPr="00D0138C">
              <w:t>Alt+Q, then enter the search term</w:t>
            </w:r>
          </w:p>
        </w:tc>
      </w:tr>
      <w:tr w:rsidR="00D0138C" w:rsidRPr="00D0138C" w:rsidTr="00CC516C">
        <w:tc>
          <w:tcPr>
            <w:tcW w:w="4675" w:type="dxa"/>
          </w:tcPr>
          <w:p w:rsidR="00D0138C" w:rsidRPr="00D0138C" w:rsidRDefault="00D0138C" w:rsidP="003D4E65">
            <w:r w:rsidRPr="00D0138C">
              <w:t>To use Spell Check, set proofing languages, or to track and review changes to your document, open the Review tab.</w:t>
            </w:r>
          </w:p>
        </w:tc>
        <w:tc>
          <w:tcPr>
            <w:tcW w:w="4675" w:type="dxa"/>
          </w:tcPr>
          <w:p w:rsidR="00D0138C" w:rsidRPr="00D0138C" w:rsidRDefault="00D0138C" w:rsidP="003D4E65">
            <w:r w:rsidRPr="00D0138C">
              <w:t>Alt+R</w:t>
            </w:r>
          </w:p>
        </w:tc>
      </w:tr>
      <w:tr w:rsidR="00D0138C" w:rsidRPr="00D0138C"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D0138C" w:rsidRPr="00D0138C" w:rsidRDefault="00D0138C" w:rsidP="003D4E65">
            <w:r w:rsidRPr="00D0138C">
              <w:t>To add a table of contents, footnotes, or a table of citations, open the References tab.</w:t>
            </w:r>
          </w:p>
        </w:tc>
        <w:tc>
          <w:tcPr>
            <w:tcW w:w="4675" w:type="dxa"/>
          </w:tcPr>
          <w:p w:rsidR="00D0138C" w:rsidRPr="00D0138C" w:rsidRDefault="00D0138C" w:rsidP="003D4E65">
            <w:r w:rsidRPr="00D0138C">
              <w:t>Alt+S</w:t>
            </w:r>
          </w:p>
        </w:tc>
      </w:tr>
      <w:tr w:rsidR="00D0138C" w:rsidRPr="00D0138C" w:rsidTr="00CC516C">
        <w:tc>
          <w:tcPr>
            <w:tcW w:w="4675" w:type="dxa"/>
          </w:tcPr>
          <w:p w:rsidR="00D0138C" w:rsidRPr="00D0138C" w:rsidRDefault="00D0138C" w:rsidP="003D4E65">
            <w:r w:rsidRPr="00D0138C">
              <w:t>To choose a document view or mode, such as Read Mode or Outline view, open the View tab. You can also set Zoom magnification and manage multiple windows of documents.</w:t>
            </w:r>
          </w:p>
        </w:tc>
        <w:tc>
          <w:tcPr>
            <w:tcW w:w="4675" w:type="dxa"/>
          </w:tcPr>
          <w:p w:rsidR="00D0138C" w:rsidRPr="00D0138C" w:rsidRDefault="00D0138C" w:rsidP="003D4E65">
            <w:r w:rsidRPr="00D0138C">
              <w:t>Alt+W</w:t>
            </w:r>
          </w:p>
        </w:tc>
      </w:tr>
    </w:tbl>
    <w:p w:rsidR="00DE5059" w:rsidRPr="00DE5059" w:rsidRDefault="00DE5059" w:rsidP="00DE5059">
      <w:pPr>
        <w:pStyle w:val="Heading2"/>
      </w:pPr>
      <w:r w:rsidRPr="00DE5059">
        <w:t>Use commands on a ribbon with the keyboard</w:t>
      </w:r>
    </w:p>
    <w:p w:rsidR="00DE5059" w:rsidRPr="00DE5059" w:rsidRDefault="00DE5059" w:rsidP="00DE5059">
      <w:pPr>
        <w:pStyle w:val="ListParagraph"/>
        <w:numPr>
          <w:ilvl w:val="0"/>
          <w:numId w:val="2"/>
        </w:numPr>
      </w:pPr>
      <w:r w:rsidRPr="00DE5059">
        <w:t xml:space="preserve">To move to the list of ribbon tabs, press Alt; to go directly to a tab, press a keyboard shortcut. </w:t>
      </w:r>
    </w:p>
    <w:p w:rsidR="00DE5059" w:rsidRPr="00DE5059" w:rsidRDefault="00DE5059" w:rsidP="00DE5059">
      <w:pPr>
        <w:pStyle w:val="ListParagraph"/>
        <w:numPr>
          <w:ilvl w:val="0"/>
          <w:numId w:val="2"/>
        </w:numPr>
      </w:pPr>
      <w:r w:rsidRPr="00DE5059">
        <w:t>To move into the ribbon, press the Down Arrow key. (JAWS refers to this action as a move to the lower ribbon.)</w:t>
      </w:r>
    </w:p>
    <w:p w:rsidR="00DE5059" w:rsidRPr="00DE5059" w:rsidRDefault="00DE5059" w:rsidP="00DE5059">
      <w:pPr>
        <w:pStyle w:val="ListParagraph"/>
        <w:numPr>
          <w:ilvl w:val="0"/>
          <w:numId w:val="2"/>
        </w:numPr>
      </w:pPr>
      <w:r w:rsidRPr="00DE5059">
        <w:t xml:space="preserve">To move between commands, press the Tab key or Shift+Tab. </w:t>
      </w:r>
    </w:p>
    <w:p w:rsidR="00DE5059" w:rsidRPr="00DE5059" w:rsidRDefault="00DE5059" w:rsidP="00DE5059">
      <w:pPr>
        <w:pStyle w:val="ListParagraph"/>
        <w:numPr>
          <w:ilvl w:val="0"/>
          <w:numId w:val="2"/>
        </w:numPr>
      </w:pPr>
      <w:r w:rsidRPr="00DE5059">
        <w:t>To move in the group that’s currently selected, press the Down Arrow key.</w:t>
      </w:r>
    </w:p>
    <w:p w:rsidR="00DE5059" w:rsidRPr="00DE5059" w:rsidRDefault="00DE5059" w:rsidP="00DE5059">
      <w:pPr>
        <w:pStyle w:val="ListParagraph"/>
        <w:numPr>
          <w:ilvl w:val="0"/>
          <w:numId w:val="2"/>
        </w:numPr>
      </w:pPr>
      <w:r w:rsidRPr="00DE5059">
        <w:t>To move between groups on a ribbon, press Ctrl+Right Arrow or Ctrl+Left Arrow.</w:t>
      </w:r>
    </w:p>
    <w:p w:rsidR="00DE5059" w:rsidRPr="00DE5059" w:rsidRDefault="00DE5059" w:rsidP="00DE5059">
      <w:r w:rsidRPr="00DE5059">
        <w:t xml:space="preserve">Controls on the ribbon are activated in different ways, depending upon the type of control: </w:t>
      </w:r>
    </w:p>
    <w:p w:rsidR="00DE5059" w:rsidRPr="00DE5059" w:rsidRDefault="00DE5059" w:rsidP="00DE5059">
      <w:pPr>
        <w:pStyle w:val="ListParagraph"/>
        <w:numPr>
          <w:ilvl w:val="0"/>
          <w:numId w:val="3"/>
        </w:numPr>
      </w:pPr>
      <w:r w:rsidRPr="00DE5059">
        <w:lastRenderedPageBreak/>
        <w:t>If the selected command is a button, to activate it, press Spacebar or Enter.</w:t>
      </w:r>
    </w:p>
    <w:p w:rsidR="00DE5059" w:rsidRPr="00DE5059" w:rsidRDefault="00DE5059" w:rsidP="00DE5059">
      <w:pPr>
        <w:pStyle w:val="ListParagraph"/>
        <w:numPr>
          <w:ilvl w:val="0"/>
          <w:numId w:val="3"/>
        </w:numPr>
      </w:pPr>
      <w:r w:rsidRPr="00DE5059">
        <w:t xml:space="preserve">If the selected command is a split button (that is, a button that opens a menu of additional options), to activate it, press Alt+Down Arrow. Tab through the options. To select the current option, press Spacebar or Enter. </w:t>
      </w:r>
    </w:p>
    <w:p w:rsidR="00DE5059" w:rsidRPr="00DE5059" w:rsidRDefault="00DE5059" w:rsidP="00DE5059">
      <w:pPr>
        <w:pStyle w:val="ListParagraph"/>
        <w:numPr>
          <w:ilvl w:val="0"/>
          <w:numId w:val="3"/>
        </w:numPr>
      </w:pPr>
      <w:r w:rsidRPr="00DE5059">
        <w:t>If the selected command is a list (such as the Font list), to open the list, press the Down Arrow key. Then, to move between items, use the Up Arrow or Down Arrow key.</w:t>
      </w:r>
    </w:p>
    <w:p w:rsidR="00DE5059" w:rsidRPr="00DE5059" w:rsidRDefault="00DE5059" w:rsidP="00DE5059">
      <w:pPr>
        <w:pStyle w:val="ListParagraph"/>
        <w:numPr>
          <w:ilvl w:val="0"/>
          <w:numId w:val="3"/>
        </w:numPr>
      </w:pPr>
      <w:r w:rsidRPr="00DE5059">
        <w:t xml:space="preserve">If the selected command is a gallery, to select the command, press Spacebar or Enter. Then, tab through the items. </w:t>
      </w:r>
    </w:p>
    <w:p w:rsidR="00DE5059" w:rsidRPr="00DE5059" w:rsidRDefault="00DE5059" w:rsidP="00DE5059">
      <w:r w:rsidRPr="00DE5059">
        <w:rPr>
          <w:rStyle w:val="Emphasis"/>
        </w:rPr>
        <w:t>Tip: </w:t>
      </w:r>
      <w:r w:rsidRPr="00DE5059">
        <w:t xml:space="preserve">In galleries with more than one row of items, the Tab key moves from the beginning to the end of the current row and, when it reaches the end of the row, it moves to the beginning of the next one. Pressing the Right Arrow key at the end of the current row moves back to the beginning of the current row. </w:t>
      </w:r>
    </w:p>
    <w:p w:rsidR="00DE5059" w:rsidRPr="00DE5059" w:rsidRDefault="00DE5059" w:rsidP="00DE5059">
      <w:pPr>
        <w:pStyle w:val="Heading2"/>
      </w:pPr>
      <w:r w:rsidRPr="00DE5059">
        <w:t xml:space="preserve">Use access keys when you can see the KeyTips </w:t>
      </w:r>
    </w:p>
    <w:p w:rsidR="00DE5059" w:rsidRPr="00DE5059" w:rsidRDefault="00DE5059" w:rsidP="00DE5059">
      <w:r w:rsidRPr="00DE5059">
        <w:t>To use access keys:</w:t>
      </w:r>
    </w:p>
    <w:p w:rsidR="00DE5059" w:rsidRPr="00DE5059" w:rsidRDefault="00DE5059" w:rsidP="00DE5059">
      <w:pPr>
        <w:pStyle w:val="ListParagraph"/>
        <w:numPr>
          <w:ilvl w:val="0"/>
          <w:numId w:val="4"/>
        </w:numPr>
      </w:pPr>
      <w:r w:rsidRPr="00DE5059">
        <w:t>Press Alt.</w:t>
      </w:r>
    </w:p>
    <w:p w:rsidR="00DE5059" w:rsidRPr="00DE5059" w:rsidRDefault="00DE5059" w:rsidP="00DE5059">
      <w:pPr>
        <w:pStyle w:val="ListParagraph"/>
        <w:numPr>
          <w:ilvl w:val="0"/>
          <w:numId w:val="4"/>
        </w:numPr>
      </w:pPr>
      <w:r w:rsidRPr="00DE5059">
        <w:t>Press the letter shown in the square KeyTip that appears over the ribbon command that you want to use.</w:t>
      </w:r>
    </w:p>
    <w:p w:rsidR="00DE5059" w:rsidRPr="00DE5059" w:rsidRDefault="00DE5059" w:rsidP="00DE5059">
      <w:r w:rsidRPr="00DE5059">
        <w:t>Depending on which letter you press, you may be shown additional KeyTips</w:t>
      </w:r>
      <w:r>
        <w:t>, which are small images of a letter next to a command button on the tab that you picked</w:t>
      </w:r>
      <w:r w:rsidRPr="00DE5059">
        <w:t xml:space="preserve">. For example, if you press Alt+F, the Office Backstage opens on the Info page which has a different set of KeyTips. If you then press Alt again, KeyTips for navigating on this page appear. </w:t>
      </w:r>
    </w:p>
    <w:p w:rsidR="00DE5059" w:rsidRPr="00DE5059" w:rsidRDefault="00DE5059" w:rsidP="00DE5059">
      <w:pPr>
        <w:pStyle w:val="Heading2"/>
      </w:pPr>
      <w:bookmarkStart w:id="5" w:name="bkmk_changefocus"/>
      <w:bookmarkEnd w:id="5"/>
      <w:r w:rsidRPr="00DE5059">
        <w:t xml:space="preserve">Change the keyboard focus by using the </w:t>
      </w:r>
      <w:r w:rsidR="00CC516C" w:rsidRPr="00DE5059">
        <w:t>keyboard without</w:t>
      </w:r>
      <w:r w:rsidRPr="00DE5059">
        <w:t xml:space="preserve"> using the mouse</w:t>
      </w:r>
    </w:p>
    <w:p w:rsidR="00DE5059" w:rsidRPr="00DE5059" w:rsidRDefault="00DE5059" w:rsidP="00DE5059">
      <w:r w:rsidRPr="00DE5059">
        <w:t>The following table lists some ways to move the keyboard focus when using only the keyboard.</w:t>
      </w:r>
    </w:p>
    <w:tbl>
      <w:tblPr>
        <w:tblStyle w:val="GridTable4-Accent1"/>
        <w:tblW w:w="0" w:type="auto"/>
        <w:tblLook w:val="0420" w:firstRow="1" w:lastRow="0" w:firstColumn="0" w:lastColumn="0" w:noHBand="0" w:noVBand="1"/>
      </w:tblPr>
      <w:tblGrid>
        <w:gridCol w:w="4675"/>
        <w:gridCol w:w="4675"/>
      </w:tblGrid>
      <w:tr w:rsidR="000D2836" w:rsidRPr="000D2836"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0D2836" w:rsidRPr="000D2836" w:rsidRDefault="000D2836" w:rsidP="00FE22CA">
            <w:r w:rsidRPr="000D2836">
              <w:t xml:space="preserve">To do this </w:t>
            </w:r>
          </w:p>
        </w:tc>
        <w:tc>
          <w:tcPr>
            <w:tcW w:w="4675" w:type="dxa"/>
          </w:tcPr>
          <w:p w:rsidR="000D2836" w:rsidRPr="000D2836" w:rsidRDefault="000D2836" w:rsidP="00FE22CA">
            <w:r w:rsidRPr="000D2836">
              <w:t xml:space="preserve">Press </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FE22CA">
            <w:r w:rsidRPr="000D2836">
              <w:t>Select the active tab of the ribbon and activate the access keys.</w:t>
            </w:r>
          </w:p>
        </w:tc>
        <w:tc>
          <w:tcPr>
            <w:tcW w:w="4675" w:type="dxa"/>
          </w:tcPr>
          <w:p w:rsidR="000D2836" w:rsidRPr="000D2836" w:rsidRDefault="000D2836" w:rsidP="00FE22CA">
            <w:r w:rsidRPr="000D2836">
              <w:t>Alt or F10. Use access keys or arrow keys to move to a different tab.</w:t>
            </w:r>
          </w:p>
        </w:tc>
      </w:tr>
      <w:tr w:rsidR="000D2836" w:rsidRPr="000D2836" w:rsidTr="00CC516C">
        <w:tc>
          <w:tcPr>
            <w:tcW w:w="4675" w:type="dxa"/>
          </w:tcPr>
          <w:p w:rsidR="000D2836" w:rsidRPr="000D2836" w:rsidRDefault="000D2836" w:rsidP="00FE22CA">
            <w:r w:rsidRPr="000D2836">
              <w:t>Move the focus to commands on the ribbon.</w:t>
            </w:r>
          </w:p>
        </w:tc>
        <w:tc>
          <w:tcPr>
            <w:tcW w:w="4675" w:type="dxa"/>
          </w:tcPr>
          <w:p w:rsidR="000D2836" w:rsidRPr="000D2836" w:rsidRDefault="000D2836" w:rsidP="00FE22CA">
            <w:r w:rsidRPr="000D2836">
              <w:t>Tab or Shift+Tab</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FE22CA">
            <w:r w:rsidRPr="000D2836">
              <w:t>Move the focus to each command on the ribbon, forward or backward, respectively.</w:t>
            </w:r>
          </w:p>
        </w:tc>
        <w:tc>
          <w:tcPr>
            <w:tcW w:w="4675" w:type="dxa"/>
          </w:tcPr>
          <w:p w:rsidR="000D2836" w:rsidRPr="000D2836" w:rsidRDefault="000D2836" w:rsidP="00FE22CA">
            <w:r w:rsidRPr="000D2836">
              <w:t>Tab or Shift+Tab</w:t>
            </w:r>
          </w:p>
        </w:tc>
      </w:tr>
      <w:tr w:rsidR="000D2836" w:rsidRPr="000D2836" w:rsidTr="00CC516C">
        <w:tc>
          <w:tcPr>
            <w:tcW w:w="4675" w:type="dxa"/>
          </w:tcPr>
          <w:p w:rsidR="000D2836" w:rsidRPr="000D2836" w:rsidRDefault="000D2836" w:rsidP="00FE22CA">
            <w:r w:rsidRPr="000D2836">
              <w:t>Move down, up, left, or right, respectively, among the items on the ribbon.</w:t>
            </w:r>
          </w:p>
        </w:tc>
        <w:tc>
          <w:tcPr>
            <w:tcW w:w="4675" w:type="dxa"/>
          </w:tcPr>
          <w:p w:rsidR="000D2836" w:rsidRPr="000D2836" w:rsidRDefault="000D2836" w:rsidP="00FE22CA">
            <w:r w:rsidRPr="000D2836">
              <w:t>Down Arrow, Up Arrow, Left Arrow, or Right Arrow</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FE22CA">
            <w:r w:rsidRPr="000D2836">
              <w:t>Expand or collapse the ribbon.</w:t>
            </w:r>
          </w:p>
        </w:tc>
        <w:tc>
          <w:tcPr>
            <w:tcW w:w="4675" w:type="dxa"/>
          </w:tcPr>
          <w:p w:rsidR="000D2836" w:rsidRPr="000D2836" w:rsidRDefault="000D2836" w:rsidP="00FE22CA">
            <w:r w:rsidRPr="000D2836">
              <w:t>Ctrl+F1</w:t>
            </w:r>
          </w:p>
        </w:tc>
      </w:tr>
      <w:tr w:rsidR="000D2836" w:rsidRPr="000D2836" w:rsidTr="00CC516C">
        <w:tc>
          <w:tcPr>
            <w:tcW w:w="4675" w:type="dxa"/>
          </w:tcPr>
          <w:p w:rsidR="000D2836" w:rsidRPr="000D2836" w:rsidRDefault="000D2836" w:rsidP="00FE22CA">
            <w:r w:rsidRPr="000D2836">
              <w:t>Display the shortcut menu for a selected item.</w:t>
            </w:r>
          </w:p>
        </w:tc>
        <w:tc>
          <w:tcPr>
            <w:tcW w:w="4675" w:type="dxa"/>
          </w:tcPr>
          <w:p w:rsidR="000D2836" w:rsidRPr="000D2836" w:rsidRDefault="000D2836" w:rsidP="00FE22CA">
            <w:r w:rsidRPr="000D2836">
              <w:t>Shift+F10</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FE22CA">
            <w:r w:rsidRPr="000D2836">
              <w:t>Move the focus to a different pane of the window, such as the Format Picture pane, the Grammar pane, or the Selection pane .</w:t>
            </w:r>
          </w:p>
        </w:tc>
        <w:tc>
          <w:tcPr>
            <w:tcW w:w="4675" w:type="dxa"/>
          </w:tcPr>
          <w:p w:rsidR="000D2836" w:rsidRPr="000D2836" w:rsidRDefault="000D2836" w:rsidP="00FE22CA">
            <w:r w:rsidRPr="000D2836">
              <w:t>F6</w:t>
            </w:r>
          </w:p>
        </w:tc>
      </w:tr>
      <w:tr w:rsidR="000D2836" w:rsidRPr="000D2836" w:rsidTr="00CC516C">
        <w:tc>
          <w:tcPr>
            <w:tcW w:w="4675" w:type="dxa"/>
          </w:tcPr>
          <w:p w:rsidR="000D2836" w:rsidRPr="000D2836" w:rsidRDefault="000D2836" w:rsidP="00FE22CA">
            <w:r w:rsidRPr="000D2836">
              <w:t>Activate a selected command or control on the ribbon.</w:t>
            </w:r>
          </w:p>
        </w:tc>
        <w:tc>
          <w:tcPr>
            <w:tcW w:w="4675" w:type="dxa"/>
          </w:tcPr>
          <w:p w:rsidR="000D2836" w:rsidRPr="000D2836" w:rsidRDefault="000D2836" w:rsidP="00FE22CA">
            <w:r w:rsidRPr="000D2836">
              <w:t>Spacebar or Enter</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FE22CA">
            <w:r w:rsidRPr="000D2836">
              <w:t>Open a selected menu or gallery on the ribbon.</w:t>
            </w:r>
          </w:p>
        </w:tc>
        <w:tc>
          <w:tcPr>
            <w:tcW w:w="4675" w:type="dxa"/>
          </w:tcPr>
          <w:p w:rsidR="000D2836" w:rsidRPr="000D2836" w:rsidRDefault="000D2836" w:rsidP="00FE22CA">
            <w:r w:rsidRPr="000D2836">
              <w:t>Spacebar or Enter</w:t>
            </w:r>
          </w:p>
        </w:tc>
      </w:tr>
      <w:tr w:rsidR="000D2836" w:rsidRPr="000D2836" w:rsidTr="00CC516C">
        <w:tc>
          <w:tcPr>
            <w:tcW w:w="4675" w:type="dxa"/>
          </w:tcPr>
          <w:p w:rsidR="000D2836" w:rsidRPr="000D2836" w:rsidRDefault="000D2836" w:rsidP="00FE22CA">
            <w:r w:rsidRPr="000D2836">
              <w:lastRenderedPageBreak/>
              <w:t>Finish modifying a value in a control on the ribbon, and move focus back to the document.</w:t>
            </w:r>
          </w:p>
        </w:tc>
        <w:tc>
          <w:tcPr>
            <w:tcW w:w="4675" w:type="dxa"/>
          </w:tcPr>
          <w:p w:rsidR="000D2836" w:rsidRPr="000D2836" w:rsidRDefault="000D2836" w:rsidP="00FE22CA">
            <w:r w:rsidRPr="000D2836">
              <w:t>Enter</w:t>
            </w:r>
          </w:p>
        </w:tc>
      </w:tr>
    </w:tbl>
    <w:p w:rsidR="00DE5059" w:rsidRPr="00DE5059" w:rsidRDefault="00DE5059" w:rsidP="00DE5059">
      <w:pPr>
        <w:pStyle w:val="Heading1"/>
      </w:pPr>
      <w:bookmarkStart w:id="6" w:name="bkmk_reference"/>
      <w:bookmarkEnd w:id="6"/>
      <w:r w:rsidRPr="00DE5059">
        <w:t>Keyboard shortcut reference for Microsoft Word</w:t>
      </w:r>
    </w:p>
    <w:p w:rsidR="00DE5059" w:rsidRPr="00DE5059" w:rsidRDefault="00DE5059" w:rsidP="00DE5059">
      <w:pPr>
        <w:pStyle w:val="Heading2"/>
      </w:pPr>
      <w:r w:rsidRPr="00DE5059">
        <w:t xml:space="preserve">Create and edit documents </w:t>
      </w:r>
    </w:p>
    <w:p w:rsidR="00DE5059" w:rsidRPr="00DE5059" w:rsidRDefault="00DE5059" w:rsidP="00DE5059">
      <w:pPr>
        <w:pStyle w:val="Heading3"/>
      </w:pPr>
      <w:r w:rsidRPr="00DE5059">
        <w:t>Create, view, and save documents</w:t>
      </w:r>
    </w:p>
    <w:tbl>
      <w:tblPr>
        <w:tblStyle w:val="GridTable4-Accent1"/>
        <w:tblW w:w="0" w:type="auto"/>
        <w:tblLook w:val="0420" w:firstRow="1" w:lastRow="0" w:firstColumn="0" w:lastColumn="0" w:noHBand="0" w:noVBand="1"/>
      </w:tblPr>
      <w:tblGrid>
        <w:gridCol w:w="4675"/>
        <w:gridCol w:w="4675"/>
      </w:tblGrid>
      <w:tr w:rsidR="000D2836" w:rsidRPr="000D2836"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0D2836" w:rsidRPr="000D2836" w:rsidRDefault="000D2836" w:rsidP="00BD4C86">
            <w:r w:rsidRPr="000D2836">
              <w:t xml:space="preserve">To do this </w:t>
            </w:r>
          </w:p>
        </w:tc>
        <w:tc>
          <w:tcPr>
            <w:tcW w:w="4675" w:type="dxa"/>
          </w:tcPr>
          <w:p w:rsidR="000D2836" w:rsidRPr="000D2836" w:rsidRDefault="000D2836" w:rsidP="00BD4C86">
            <w:r w:rsidRPr="000D2836">
              <w:t xml:space="preserve">Press </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BD4C86">
            <w:r w:rsidRPr="000D2836">
              <w:t>Create a new document.</w:t>
            </w:r>
          </w:p>
        </w:tc>
        <w:tc>
          <w:tcPr>
            <w:tcW w:w="4675" w:type="dxa"/>
          </w:tcPr>
          <w:p w:rsidR="000D2836" w:rsidRPr="000D2836" w:rsidRDefault="000D2836" w:rsidP="00BD4C86">
            <w:r w:rsidRPr="000D2836">
              <w:t>Ctrl+N</w:t>
            </w:r>
          </w:p>
        </w:tc>
      </w:tr>
      <w:tr w:rsidR="000D2836" w:rsidRPr="000D2836" w:rsidTr="00CC516C">
        <w:tc>
          <w:tcPr>
            <w:tcW w:w="4675" w:type="dxa"/>
          </w:tcPr>
          <w:p w:rsidR="000D2836" w:rsidRPr="000D2836" w:rsidRDefault="000D2836" w:rsidP="00BD4C86">
            <w:r w:rsidRPr="000D2836">
              <w:t>Open a document.</w:t>
            </w:r>
          </w:p>
        </w:tc>
        <w:tc>
          <w:tcPr>
            <w:tcW w:w="4675" w:type="dxa"/>
          </w:tcPr>
          <w:p w:rsidR="000D2836" w:rsidRPr="000D2836" w:rsidRDefault="000D2836" w:rsidP="00BD4C86">
            <w:r w:rsidRPr="000D2836">
              <w:t>Ctrl+O</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BD4C86">
            <w:r w:rsidRPr="000D2836">
              <w:t>Close a document.</w:t>
            </w:r>
          </w:p>
        </w:tc>
        <w:tc>
          <w:tcPr>
            <w:tcW w:w="4675" w:type="dxa"/>
          </w:tcPr>
          <w:p w:rsidR="000D2836" w:rsidRPr="000D2836" w:rsidRDefault="000D2836" w:rsidP="00BD4C86">
            <w:r w:rsidRPr="000D2836">
              <w:t>Ctrl+W</w:t>
            </w:r>
          </w:p>
        </w:tc>
      </w:tr>
      <w:tr w:rsidR="000D2836" w:rsidRPr="000D2836" w:rsidTr="00CC516C">
        <w:tc>
          <w:tcPr>
            <w:tcW w:w="4675" w:type="dxa"/>
          </w:tcPr>
          <w:p w:rsidR="000D2836" w:rsidRPr="000D2836" w:rsidRDefault="000D2836" w:rsidP="00BD4C86">
            <w:r w:rsidRPr="000D2836">
              <w:t>Split the document window.</w:t>
            </w:r>
          </w:p>
        </w:tc>
        <w:tc>
          <w:tcPr>
            <w:tcW w:w="4675" w:type="dxa"/>
          </w:tcPr>
          <w:p w:rsidR="000D2836" w:rsidRPr="000D2836" w:rsidRDefault="000D2836" w:rsidP="00BD4C86">
            <w:r w:rsidRPr="000D2836">
              <w:t>Alt+Ctrl+S</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BD4C86">
            <w:r w:rsidRPr="000D2836">
              <w:t>Remove the document window split.</w:t>
            </w:r>
          </w:p>
        </w:tc>
        <w:tc>
          <w:tcPr>
            <w:tcW w:w="4675" w:type="dxa"/>
          </w:tcPr>
          <w:p w:rsidR="000D2836" w:rsidRPr="000D2836" w:rsidRDefault="000D2836" w:rsidP="00BD4C86">
            <w:r w:rsidRPr="000D2836">
              <w:t>Alt+Shift+C or Alt+Ctrl+S</w:t>
            </w:r>
          </w:p>
        </w:tc>
      </w:tr>
      <w:tr w:rsidR="000D2836" w:rsidRPr="000D2836" w:rsidTr="00CC516C">
        <w:tc>
          <w:tcPr>
            <w:tcW w:w="4675" w:type="dxa"/>
          </w:tcPr>
          <w:p w:rsidR="000D2836" w:rsidRPr="000D2836" w:rsidRDefault="000D2836" w:rsidP="00BD4C86">
            <w:r w:rsidRPr="000D2836">
              <w:t>Save a document.</w:t>
            </w:r>
          </w:p>
        </w:tc>
        <w:tc>
          <w:tcPr>
            <w:tcW w:w="4675" w:type="dxa"/>
          </w:tcPr>
          <w:p w:rsidR="000D2836" w:rsidRPr="000D2836" w:rsidRDefault="000D2836" w:rsidP="00BD4C86">
            <w:r w:rsidRPr="000D2836">
              <w:t>Ctrl+S</w:t>
            </w:r>
          </w:p>
        </w:tc>
      </w:tr>
    </w:tbl>
    <w:p w:rsidR="00DE5059" w:rsidRPr="00DE5059" w:rsidRDefault="00DE5059" w:rsidP="00DE5059">
      <w:pPr>
        <w:pStyle w:val="Heading3"/>
      </w:pPr>
      <w:r>
        <w:t>Work with w</w:t>
      </w:r>
      <w:r w:rsidRPr="00DE5059">
        <w:t>eb content</w:t>
      </w:r>
      <w:r>
        <w:t xml:space="preserve"> and hyperlinks</w:t>
      </w:r>
    </w:p>
    <w:tbl>
      <w:tblPr>
        <w:tblStyle w:val="GridTable4-Accent1"/>
        <w:tblW w:w="0" w:type="auto"/>
        <w:tblLook w:val="0420" w:firstRow="1" w:lastRow="0" w:firstColumn="0" w:lastColumn="0" w:noHBand="0" w:noVBand="1"/>
      </w:tblPr>
      <w:tblGrid>
        <w:gridCol w:w="4675"/>
        <w:gridCol w:w="4675"/>
      </w:tblGrid>
      <w:tr w:rsidR="000D2836" w:rsidRPr="000D2836"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0D2836" w:rsidRPr="000D2836" w:rsidRDefault="000D2836" w:rsidP="00EB36D0">
            <w:r w:rsidRPr="000D2836">
              <w:t xml:space="preserve">To do this </w:t>
            </w:r>
          </w:p>
        </w:tc>
        <w:tc>
          <w:tcPr>
            <w:tcW w:w="4675" w:type="dxa"/>
          </w:tcPr>
          <w:p w:rsidR="000D2836" w:rsidRPr="000D2836" w:rsidRDefault="000D2836" w:rsidP="00EB36D0">
            <w:r w:rsidRPr="000D2836">
              <w:t xml:space="preserve">Press </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EB36D0">
            <w:r w:rsidRPr="000D2836">
              <w:t>Insert a hyperlink.</w:t>
            </w:r>
          </w:p>
        </w:tc>
        <w:tc>
          <w:tcPr>
            <w:tcW w:w="4675" w:type="dxa"/>
          </w:tcPr>
          <w:p w:rsidR="000D2836" w:rsidRPr="000D2836" w:rsidRDefault="000D2836" w:rsidP="00EB36D0">
            <w:r w:rsidRPr="000D2836">
              <w:t>Ctrl+K</w:t>
            </w:r>
          </w:p>
        </w:tc>
      </w:tr>
      <w:tr w:rsidR="000D2836" w:rsidRPr="000D2836" w:rsidTr="00CC516C">
        <w:tc>
          <w:tcPr>
            <w:tcW w:w="4675" w:type="dxa"/>
          </w:tcPr>
          <w:p w:rsidR="000D2836" w:rsidRPr="000D2836" w:rsidRDefault="000D2836" w:rsidP="00EB36D0">
            <w:r w:rsidRPr="000D2836">
              <w:t>Go back one page.</w:t>
            </w:r>
          </w:p>
        </w:tc>
        <w:tc>
          <w:tcPr>
            <w:tcW w:w="4675" w:type="dxa"/>
          </w:tcPr>
          <w:p w:rsidR="000D2836" w:rsidRPr="000D2836" w:rsidRDefault="000D2836" w:rsidP="00EB36D0">
            <w:r w:rsidRPr="000D2836">
              <w:t>Alt+Left Arrow</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EB36D0">
            <w:r w:rsidRPr="000D2836">
              <w:t>Go forward one page.</w:t>
            </w:r>
          </w:p>
        </w:tc>
        <w:tc>
          <w:tcPr>
            <w:tcW w:w="4675" w:type="dxa"/>
          </w:tcPr>
          <w:p w:rsidR="000D2836" w:rsidRPr="000D2836" w:rsidRDefault="000D2836" w:rsidP="00EB36D0">
            <w:r w:rsidRPr="000D2836">
              <w:t>Alt+Right Arrow</w:t>
            </w:r>
          </w:p>
        </w:tc>
      </w:tr>
      <w:tr w:rsidR="000D2836" w:rsidRPr="000D2836" w:rsidTr="00CC516C">
        <w:tc>
          <w:tcPr>
            <w:tcW w:w="4675" w:type="dxa"/>
          </w:tcPr>
          <w:p w:rsidR="000D2836" w:rsidRPr="000D2836" w:rsidRDefault="000D2836" w:rsidP="00EB36D0">
            <w:r w:rsidRPr="000D2836">
              <w:t>Refresh.</w:t>
            </w:r>
          </w:p>
        </w:tc>
        <w:tc>
          <w:tcPr>
            <w:tcW w:w="4675" w:type="dxa"/>
          </w:tcPr>
          <w:p w:rsidR="000D2836" w:rsidRPr="000D2836" w:rsidRDefault="000D2836" w:rsidP="00EB36D0">
            <w:r w:rsidRPr="000D2836">
              <w:t>F9</w:t>
            </w:r>
          </w:p>
        </w:tc>
      </w:tr>
    </w:tbl>
    <w:p w:rsidR="00DE5059" w:rsidRPr="00DE5059" w:rsidRDefault="00DE5059" w:rsidP="00DE5059">
      <w:pPr>
        <w:pStyle w:val="Heading3"/>
      </w:pPr>
      <w:bookmarkStart w:id="7" w:name="bkmk_print"/>
      <w:bookmarkEnd w:id="7"/>
      <w:r w:rsidRPr="00DE5059">
        <w:t>Print and preview documents</w:t>
      </w:r>
    </w:p>
    <w:tbl>
      <w:tblPr>
        <w:tblStyle w:val="GridTable4-Accent1"/>
        <w:tblW w:w="0" w:type="auto"/>
        <w:tblLook w:val="0420" w:firstRow="1" w:lastRow="0" w:firstColumn="0" w:lastColumn="0" w:noHBand="0" w:noVBand="1"/>
      </w:tblPr>
      <w:tblGrid>
        <w:gridCol w:w="4675"/>
        <w:gridCol w:w="4675"/>
      </w:tblGrid>
      <w:tr w:rsidR="000D2836" w:rsidRPr="000D2836"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0D2836" w:rsidRPr="000D2836" w:rsidRDefault="000D2836" w:rsidP="0070648B">
            <w:r w:rsidRPr="000D2836">
              <w:t xml:space="preserve">To do this </w:t>
            </w:r>
          </w:p>
        </w:tc>
        <w:tc>
          <w:tcPr>
            <w:tcW w:w="4675" w:type="dxa"/>
          </w:tcPr>
          <w:p w:rsidR="000D2836" w:rsidRPr="000D2836" w:rsidRDefault="000D2836" w:rsidP="0070648B">
            <w:r w:rsidRPr="000D2836">
              <w:t xml:space="preserve">Press </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70648B">
            <w:r w:rsidRPr="000D2836">
              <w:t>Print a document.</w:t>
            </w:r>
          </w:p>
        </w:tc>
        <w:tc>
          <w:tcPr>
            <w:tcW w:w="4675" w:type="dxa"/>
          </w:tcPr>
          <w:p w:rsidR="000D2836" w:rsidRPr="000D2836" w:rsidRDefault="000D2836" w:rsidP="0070648B">
            <w:r w:rsidRPr="000D2836">
              <w:t>Ctrl+P</w:t>
            </w:r>
          </w:p>
        </w:tc>
      </w:tr>
      <w:tr w:rsidR="000D2836" w:rsidRPr="000D2836" w:rsidTr="00CC516C">
        <w:tc>
          <w:tcPr>
            <w:tcW w:w="4675" w:type="dxa"/>
          </w:tcPr>
          <w:p w:rsidR="000D2836" w:rsidRPr="000D2836" w:rsidRDefault="000D2836" w:rsidP="0070648B">
            <w:r w:rsidRPr="000D2836">
              <w:t>Switch to print preview.</w:t>
            </w:r>
          </w:p>
        </w:tc>
        <w:tc>
          <w:tcPr>
            <w:tcW w:w="4675" w:type="dxa"/>
          </w:tcPr>
          <w:p w:rsidR="000D2836" w:rsidRPr="000D2836" w:rsidRDefault="000D2836" w:rsidP="0070648B">
            <w:r w:rsidRPr="000D2836">
              <w:t>Alt+Ctrl+I</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70648B">
            <w:r w:rsidRPr="000D2836">
              <w:t>Move around the preview page when zoomed in.</w:t>
            </w:r>
          </w:p>
        </w:tc>
        <w:tc>
          <w:tcPr>
            <w:tcW w:w="4675" w:type="dxa"/>
          </w:tcPr>
          <w:p w:rsidR="000D2836" w:rsidRPr="000D2836" w:rsidRDefault="000D2836" w:rsidP="0070648B">
            <w:r w:rsidRPr="000D2836">
              <w:t>Arrow keys</w:t>
            </w:r>
          </w:p>
        </w:tc>
      </w:tr>
      <w:tr w:rsidR="000D2836" w:rsidRPr="000D2836" w:rsidTr="00CC516C">
        <w:tc>
          <w:tcPr>
            <w:tcW w:w="4675" w:type="dxa"/>
          </w:tcPr>
          <w:p w:rsidR="000D2836" w:rsidRPr="000D2836" w:rsidRDefault="000D2836" w:rsidP="0070648B">
            <w:r w:rsidRPr="000D2836">
              <w:t>Move by one preview page when zoomed out.</w:t>
            </w:r>
          </w:p>
        </w:tc>
        <w:tc>
          <w:tcPr>
            <w:tcW w:w="4675" w:type="dxa"/>
          </w:tcPr>
          <w:p w:rsidR="000D2836" w:rsidRPr="000D2836" w:rsidRDefault="000D2836" w:rsidP="0070648B">
            <w:r w:rsidRPr="000D2836">
              <w:t>Page Up or Page Down</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70648B">
            <w:r w:rsidRPr="000D2836">
              <w:t>Move to the first preview page when zoomed out.</w:t>
            </w:r>
          </w:p>
        </w:tc>
        <w:tc>
          <w:tcPr>
            <w:tcW w:w="4675" w:type="dxa"/>
          </w:tcPr>
          <w:p w:rsidR="000D2836" w:rsidRPr="000D2836" w:rsidRDefault="000D2836" w:rsidP="0070648B">
            <w:r w:rsidRPr="000D2836">
              <w:t>Ctrl+Home</w:t>
            </w:r>
          </w:p>
        </w:tc>
      </w:tr>
      <w:tr w:rsidR="000D2836" w:rsidRPr="000D2836" w:rsidTr="00CC516C">
        <w:tc>
          <w:tcPr>
            <w:tcW w:w="4675" w:type="dxa"/>
          </w:tcPr>
          <w:p w:rsidR="000D2836" w:rsidRPr="000D2836" w:rsidRDefault="000D2836" w:rsidP="0070648B">
            <w:r w:rsidRPr="000D2836">
              <w:t>Move to the last preview page when zoomed out.</w:t>
            </w:r>
          </w:p>
        </w:tc>
        <w:tc>
          <w:tcPr>
            <w:tcW w:w="4675" w:type="dxa"/>
          </w:tcPr>
          <w:p w:rsidR="000D2836" w:rsidRPr="000D2836" w:rsidRDefault="000D2836" w:rsidP="0070648B">
            <w:r w:rsidRPr="000D2836">
              <w:t>Ctrl+End</w:t>
            </w:r>
          </w:p>
        </w:tc>
      </w:tr>
    </w:tbl>
    <w:p w:rsidR="00DE5059" w:rsidRPr="00DE5059" w:rsidRDefault="00DE5059" w:rsidP="00DE5059">
      <w:pPr>
        <w:pStyle w:val="Heading3"/>
      </w:pPr>
      <w:bookmarkStart w:id="8" w:name="bkmk_spell"/>
      <w:bookmarkEnd w:id="8"/>
      <w:r w:rsidRPr="00DE5059">
        <w:t>Check spelling and review changes in a document</w:t>
      </w:r>
    </w:p>
    <w:tbl>
      <w:tblPr>
        <w:tblStyle w:val="GridTable4-Accent1"/>
        <w:tblW w:w="0" w:type="auto"/>
        <w:tblLook w:val="0420" w:firstRow="1" w:lastRow="0" w:firstColumn="0" w:lastColumn="0" w:noHBand="0" w:noVBand="1"/>
      </w:tblPr>
      <w:tblGrid>
        <w:gridCol w:w="4675"/>
        <w:gridCol w:w="4675"/>
      </w:tblGrid>
      <w:tr w:rsidR="000D2836" w:rsidRPr="000D2836"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0D2836" w:rsidRPr="000D2836" w:rsidRDefault="000D2836" w:rsidP="00394564">
            <w:r w:rsidRPr="000D2836">
              <w:t xml:space="preserve">To do this </w:t>
            </w:r>
          </w:p>
        </w:tc>
        <w:tc>
          <w:tcPr>
            <w:tcW w:w="4675" w:type="dxa"/>
          </w:tcPr>
          <w:p w:rsidR="000D2836" w:rsidRPr="000D2836" w:rsidRDefault="000D2836" w:rsidP="00394564">
            <w:r w:rsidRPr="000D2836">
              <w:t xml:space="preserve">Press </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394564">
            <w:r w:rsidRPr="000D2836">
              <w:t>Insert a comment (in the Revision task pane).</w:t>
            </w:r>
          </w:p>
        </w:tc>
        <w:tc>
          <w:tcPr>
            <w:tcW w:w="4675" w:type="dxa"/>
          </w:tcPr>
          <w:p w:rsidR="000D2836" w:rsidRPr="000D2836" w:rsidRDefault="000D2836" w:rsidP="00394564">
            <w:r w:rsidRPr="000D2836">
              <w:t>Alt+R, C</w:t>
            </w:r>
          </w:p>
        </w:tc>
      </w:tr>
      <w:tr w:rsidR="000D2836" w:rsidRPr="000D2836" w:rsidTr="00CC516C">
        <w:tc>
          <w:tcPr>
            <w:tcW w:w="4675" w:type="dxa"/>
          </w:tcPr>
          <w:p w:rsidR="000D2836" w:rsidRPr="000D2836" w:rsidRDefault="000D2836" w:rsidP="00394564">
            <w:r w:rsidRPr="000D2836">
              <w:t>Turn change tracking on or off.</w:t>
            </w:r>
          </w:p>
        </w:tc>
        <w:tc>
          <w:tcPr>
            <w:tcW w:w="4675" w:type="dxa"/>
          </w:tcPr>
          <w:p w:rsidR="000D2836" w:rsidRPr="000D2836" w:rsidRDefault="000D2836" w:rsidP="00394564">
            <w:r w:rsidRPr="000D2836">
              <w:t>Ctrl+Shift+E</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394564">
            <w:r w:rsidRPr="000D2836">
              <w:t>Close the Reviewing Pane if it is open.</w:t>
            </w:r>
          </w:p>
        </w:tc>
        <w:tc>
          <w:tcPr>
            <w:tcW w:w="4675" w:type="dxa"/>
          </w:tcPr>
          <w:p w:rsidR="000D2836" w:rsidRPr="000D2836" w:rsidRDefault="000D2836" w:rsidP="00394564">
            <w:r w:rsidRPr="000D2836">
              <w:t>Alt+Shift+C</w:t>
            </w:r>
          </w:p>
        </w:tc>
      </w:tr>
      <w:tr w:rsidR="000D2836" w:rsidRPr="000D2836" w:rsidTr="00CC516C">
        <w:tc>
          <w:tcPr>
            <w:tcW w:w="4675" w:type="dxa"/>
          </w:tcPr>
          <w:p w:rsidR="000D2836" w:rsidRPr="000D2836" w:rsidRDefault="000D2836" w:rsidP="00394564">
            <w:r w:rsidRPr="000D2836">
              <w:t>Select Review tab on ribbon.</w:t>
            </w:r>
          </w:p>
        </w:tc>
        <w:tc>
          <w:tcPr>
            <w:tcW w:w="4675" w:type="dxa"/>
          </w:tcPr>
          <w:p w:rsidR="000D2836" w:rsidRPr="000D2836" w:rsidRDefault="000D2836" w:rsidP="00394564">
            <w:r w:rsidRPr="000D2836">
              <w:t>Alt+R, then Down Arrow to move to commands on this tab.</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394564">
            <w:r w:rsidRPr="000D2836">
              <w:t xml:space="preserve">Select Spelling &amp; Grammar </w:t>
            </w:r>
          </w:p>
        </w:tc>
        <w:tc>
          <w:tcPr>
            <w:tcW w:w="4675" w:type="dxa"/>
          </w:tcPr>
          <w:p w:rsidR="000D2836" w:rsidRPr="000D2836" w:rsidRDefault="000D2836" w:rsidP="00394564">
            <w:r w:rsidRPr="000D2836">
              <w:t>Alt+R, S</w:t>
            </w:r>
          </w:p>
        </w:tc>
      </w:tr>
    </w:tbl>
    <w:p w:rsidR="00DE5059" w:rsidRPr="00DE5059" w:rsidRDefault="00DE5059" w:rsidP="00DE5059">
      <w:pPr>
        <w:pStyle w:val="Heading3"/>
      </w:pPr>
      <w:bookmarkStart w:id="9" w:name="blmk_find"/>
      <w:bookmarkEnd w:id="9"/>
      <w:r w:rsidRPr="00DE5059">
        <w:t>Find, replace, and go to specific items in the document</w:t>
      </w:r>
    </w:p>
    <w:tbl>
      <w:tblPr>
        <w:tblStyle w:val="GridTable4-Accent1"/>
        <w:tblW w:w="0" w:type="auto"/>
        <w:tblLook w:val="0420" w:firstRow="1" w:lastRow="0" w:firstColumn="0" w:lastColumn="0" w:noHBand="0" w:noVBand="1"/>
      </w:tblPr>
      <w:tblGrid>
        <w:gridCol w:w="4675"/>
        <w:gridCol w:w="4675"/>
      </w:tblGrid>
      <w:tr w:rsidR="000D2836" w:rsidRPr="000D2836"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0D2836" w:rsidRPr="000D2836" w:rsidRDefault="000D2836" w:rsidP="00713C9B">
            <w:r w:rsidRPr="000D2836">
              <w:t xml:space="preserve">To do this </w:t>
            </w:r>
          </w:p>
        </w:tc>
        <w:tc>
          <w:tcPr>
            <w:tcW w:w="4675" w:type="dxa"/>
          </w:tcPr>
          <w:p w:rsidR="000D2836" w:rsidRPr="000D2836" w:rsidRDefault="000D2836" w:rsidP="00713C9B">
            <w:r w:rsidRPr="000D2836">
              <w:t xml:space="preserve">Press </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713C9B">
            <w:r w:rsidRPr="000D2836">
              <w:t>Open the search box in the Navigation task pane.</w:t>
            </w:r>
          </w:p>
        </w:tc>
        <w:tc>
          <w:tcPr>
            <w:tcW w:w="4675" w:type="dxa"/>
          </w:tcPr>
          <w:p w:rsidR="000D2836" w:rsidRPr="000D2836" w:rsidRDefault="000D2836" w:rsidP="00713C9B">
            <w:r w:rsidRPr="000D2836">
              <w:t>Ctrl+F</w:t>
            </w:r>
          </w:p>
        </w:tc>
      </w:tr>
      <w:tr w:rsidR="000D2836" w:rsidRPr="000D2836" w:rsidTr="00CC516C">
        <w:tc>
          <w:tcPr>
            <w:tcW w:w="4675" w:type="dxa"/>
          </w:tcPr>
          <w:p w:rsidR="000D2836" w:rsidRPr="000D2836" w:rsidRDefault="000D2836" w:rsidP="00713C9B">
            <w:r w:rsidRPr="000D2836">
              <w:t>Replace text, specific formatting, and special items.</w:t>
            </w:r>
          </w:p>
        </w:tc>
        <w:tc>
          <w:tcPr>
            <w:tcW w:w="4675" w:type="dxa"/>
          </w:tcPr>
          <w:p w:rsidR="000D2836" w:rsidRPr="000D2836" w:rsidRDefault="000D2836" w:rsidP="00713C9B">
            <w:r w:rsidRPr="000D2836">
              <w:t>Ctrl+H</w:t>
            </w:r>
          </w:p>
        </w:tc>
      </w:tr>
      <w:tr w:rsidR="000D2836" w:rsidRPr="000D2836"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0D2836" w:rsidRPr="000D2836" w:rsidRDefault="000D2836" w:rsidP="00713C9B">
            <w:r w:rsidRPr="000D2836">
              <w:lastRenderedPageBreak/>
              <w:t>Go to a page, bookmark, footnote, table, comment, graphic, or other location.</w:t>
            </w:r>
          </w:p>
        </w:tc>
        <w:tc>
          <w:tcPr>
            <w:tcW w:w="4675" w:type="dxa"/>
          </w:tcPr>
          <w:p w:rsidR="000D2836" w:rsidRPr="000D2836" w:rsidRDefault="000D2836" w:rsidP="00713C9B">
            <w:r w:rsidRPr="000D2836">
              <w:t>Ctrl+G</w:t>
            </w:r>
          </w:p>
        </w:tc>
      </w:tr>
      <w:tr w:rsidR="000D2836" w:rsidRPr="000D2836" w:rsidTr="00CC516C">
        <w:tc>
          <w:tcPr>
            <w:tcW w:w="4675" w:type="dxa"/>
          </w:tcPr>
          <w:p w:rsidR="000D2836" w:rsidRPr="000D2836" w:rsidRDefault="000D2836" w:rsidP="00713C9B">
            <w:r w:rsidRPr="000D2836">
              <w:t>Switch between the last four places that you have edited.</w:t>
            </w:r>
          </w:p>
        </w:tc>
        <w:tc>
          <w:tcPr>
            <w:tcW w:w="4675" w:type="dxa"/>
          </w:tcPr>
          <w:p w:rsidR="000D2836" w:rsidRPr="000D2836" w:rsidRDefault="000D2836" w:rsidP="00713C9B">
            <w:r w:rsidRPr="000D2836">
              <w:t>Alt+Ctrl+Z</w:t>
            </w:r>
          </w:p>
        </w:tc>
      </w:tr>
    </w:tbl>
    <w:p w:rsidR="00DE5059" w:rsidRPr="00DE5059" w:rsidRDefault="00DE5059" w:rsidP="00DE5059">
      <w:pPr>
        <w:pStyle w:val="Heading3"/>
      </w:pPr>
      <w:bookmarkStart w:id="10" w:name="bkmk_move"/>
      <w:bookmarkEnd w:id="10"/>
      <w:r w:rsidRPr="00DE5059">
        <w:t>Move around in a document using the keyboard</w:t>
      </w:r>
    </w:p>
    <w:tbl>
      <w:tblPr>
        <w:tblStyle w:val="GridTable4-Accent1"/>
        <w:tblW w:w="0" w:type="auto"/>
        <w:tblLook w:val="0420" w:firstRow="1" w:lastRow="0" w:firstColumn="0" w:lastColumn="0" w:noHBand="0" w:noVBand="1"/>
      </w:tblPr>
      <w:tblGrid>
        <w:gridCol w:w="4675"/>
        <w:gridCol w:w="4675"/>
      </w:tblGrid>
      <w:tr w:rsidR="006E2DC1" w:rsidRPr="006E2DC1"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6E2DC1" w:rsidRPr="006E2DC1" w:rsidRDefault="006E2DC1" w:rsidP="00AE24FC">
            <w:r w:rsidRPr="006E2DC1">
              <w:t xml:space="preserve">To move </w:t>
            </w:r>
          </w:p>
        </w:tc>
        <w:tc>
          <w:tcPr>
            <w:tcW w:w="4675" w:type="dxa"/>
          </w:tcPr>
          <w:p w:rsidR="006E2DC1" w:rsidRPr="006E2DC1" w:rsidRDefault="006E2DC1" w:rsidP="00AE24FC">
            <w:r w:rsidRPr="006E2DC1">
              <w:t xml:space="preserve">Press </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One character to the left</w:t>
            </w:r>
          </w:p>
        </w:tc>
        <w:tc>
          <w:tcPr>
            <w:tcW w:w="4675" w:type="dxa"/>
          </w:tcPr>
          <w:p w:rsidR="006E2DC1" w:rsidRPr="006E2DC1" w:rsidRDefault="006E2DC1" w:rsidP="00AE24FC">
            <w:r w:rsidRPr="006E2DC1">
              <w:t>Left Arrow</w:t>
            </w:r>
          </w:p>
        </w:tc>
      </w:tr>
      <w:tr w:rsidR="006E2DC1" w:rsidRPr="006E2DC1" w:rsidTr="00CC516C">
        <w:tc>
          <w:tcPr>
            <w:tcW w:w="4675" w:type="dxa"/>
          </w:tcPr>
          <w:p w:rsidR="006E2DC1" w:rsidRPr="006E2DC1" w:rsidRDefault="006E2DC1" w:rsidP="00AE24FC">
            <w:r w:rsidRPr="006E2DC1">
              <w:t>One character to the right</w:t>
            </w:r>
          </w:p>
        </w:tc>
        <w:tc>
          <w:tcPr>
            <w:tcW w:w="4675" w:type="dxa"/>
          </w:tcPr>
          <w:p w:rsidR="006E2DC1" w:rsidRPr="006E2DC1" w:rsidRDefault="006E2DC1" w:rsidP="00AE24FC">
            <w:r w:rsidRPr="006E2DC1">
              <w:t>Right Arrow</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One word to the left</w:t>
            </w:r>
          </w:p>
        </w:tc>
        <w:tc>
          <w:tcPr>
            <w:tcW w:w="4675" w:type="dxa"/>
          </w:tcPr>
          <w:p w:rsidR="006E2DC1" w:rsidRPr="006E2DC1" w:rsidRDefault="006E2DC1" w:rsidP="00AE24FC">
            <w:r w:rsidRPr="006E2DC1">
              <w:t>Ctrl+Left Arrow</w:t>
            </w:r>
          </w:p>
        </w:tc>
      </w:tr>
      <w:tr w:rsidR="006E2DC1" w:rsidRPr="006E2DC1" w:rsidTr="00CC516C">
        <w:tc>
          <w:tcPr>
            <w:tcW w:w="4675" w:type="dxa"/>
          </w:tcPr>
          <w:p w:rsidR="006E2DC1" w:rsidRPr="006E2DC1" w:rsidRDefault="006E2DC1" w:rsidP="00AE24FC">
            <w:r w:rsidRPr="006E2DC1">
              <w:t>One word to the right</w:t>
            </w:r>
          </w:p>
        </w:tc>
        <w:tc>
          <w:tcPr>
            <w:tcW w:w="4675" w:type="dxa"/>
          </w:tcPr>
          <w:p w:rsidR="006E2DC1" w:rsidRPr="006E2DC1" w:rsidRDefault="006E2DC1" w:rsidP="00AE24FC">
            <w:r w:rsidRPr="006E2DC1">
              <w:t>Ctrl+Right Arrow</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One paragraph up</w:t>
            </w:r>
          </w:p>
        </w:tc>
        <w:tc>
          <w:tcPr>
            <w:tcW w:w="4675" w:type="dxa"/>
          </w:tcPr>
          <w:p w:rsidR="006E2DC1" w:rsidRPr="006E2DC1" w:rsidRDefault="006E2DC1" w:rsidP="00AE24FC">
            <w:r w:rsidRPr="006E2DC1">
              <w:t>Ctrl+Up Arrow</w:t>
            </w:r>
          </w:p>
        </w:tc>
      </w:tr>
      <w:tr w:rsidR="006E2DC1" w:rsidRPr="006E2DC1" w:rsidTr="00CC516C">
        <w:tc>
          <w:tcPr>
            <w:tcW w:w="4675" w:type="dxa"/>
          </w:tcPr>
          <w:p w:rsidR="006E2DC1" w:rsidRPr="006E2DC1" w:rsidRDefault="006E2DC1" w:rsidP="00AE24FC">
            <w:r w:rsidRPr="006E2DC1">
              <w:t>One paragraph down</w:t>
            </w:r>
          </w:p>
        </w:tc>
        <w:tc>
          <w:tcPr>
            <w:tcW w:w="4675" w:type="dxa"/>
          </w:tcPr>
          <w:p w:rsidR="006E2DC1" w:rsidRPr="006E2DC1" w:rsidRDefault="006E2DC1" w:rsidP="00AE24FC">
            <w:r w:rsidRPr="006E2DC1">
              <w:t>Ctrl+Down Arrow</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One cell to the left (in a table)</w:t>
            </w:r>
          </w:p>
        </w:tc>
        <w:tc>
          <w:tcPr>
            <w:tcW w:w="4675" w:type="dxa"/>
          </w:tcPr>
          <w:p w:rsidR="006E2DC1" w:rsidRPr="006E2DC1" w:rsidRDefault="006E2DC1" w:rsidP="00AE24FC">
            <w:r w:rsidRPr="006E2DC1">
              <w:t>Shift+Tab</w:t>
            </w:r>
          </w:p>
        </w:tc>
      </w:tr>
      <w:tr w:rsidR="006E2DC1" w:rsidRPr="006E2DC1" w:rsidTr="00CC516C">
        <w:tc>
          <w:tcPr>
            <w:tcW w:w="4675" w:type="dxa"/>
          </w:tcPr>
          <w:p w:rsidR="006E2DC1" w:rsidRPr="006E2DC1" w:rsidRDefault="006E2DC1" w:rsidP="00AE24FC">
            <w:r w:rsidRPr="006E2DC1">
              <w:t>One cell to the right (in a table)</w:t>
            </w:r>
          </w:p>
        </w:tc>
        <w:tc>
          <w:tcPr>
            <w:tcW w:w="4675" w:type="dxa"/>
          </w:tcPr>
          <w:p w:rsidR="006E2DC1" w:rsidRPr="006E2DC1" w:rsidRDefault="006E2DC1" w:rsidP="00AE24FC">
            <w:r w:rsidRPr="006E2DC1">
              <w:t>Tab</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Up one line</w:t>
            </w:r>
          </w:p>
        </w:tc>
        <w:tc>
          <w:tcPr>
            <w:tcW w:w="4675" w:type="dxa"/>
          </w:tcPr>
          <w:p w:rsidR="006E2DC1" w:rsidRPr="006E2DC1" w:rsidRDefault="006E2DC1" w:rsidP="00AE24FC">
            <w:r w:rsidRPr="006E2DC1">
              <w:t>Up Arrow</w:t>
            </w:r>
          </w:p>
        </w:tc>
      </w:tr>
      <w:tr w:rsidR="006E2DC1" w:rsidRPr="006E2DC1" w:rsidTr="00CC516C">
        <w:tc>
          <w:tcPr>
            <w:tcW w:w="4675" w:type="dxa"/>
          </w:tcPr>
          <w:p w:rsidR="006E2DC1" w:rsidRPr="006E2DC1" w:rsidRDefault="006E2DC1" w:rsidP="00AE24FC">
            <w:r w:rsidRPr="006E2DC1">
              <w:t>Down one line</w:t>
            </w:r>
          </w:p>
        </w:tc>
        <w:tc>
          <w:tcPr>
            <w:tcW w:w="4675" w:type="dxa"/>
          </w:tcPr>
          <w:p w:rsidR="006E2DC1" w:rsidRPr="006E2DC1" w:rsidRDefault="006E2DC1" w:rsidP="00AE24FC">
            <w:r w:rsidRPr="006E2DC1">
              <w:t>Down Arrow</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To the end of a line</w:t>
            </w:r>
          </w:p>
        </w:tc>
        <w:tc>
          <w:tcPr>
            <w:tcW w:w="4675" w:type="dxa"/>
          </w:tcPr>
          <w:p w:rsidR="006E2DC1" w:rsidRPr="006E2DC1" w:rsidRDefault="006E2DC1" w:rsidP="00AE24FC">
            <w:r w:rsidRPr="006E2DC1">
              <w:t>End</w:t>
            </w:r>
          </w:p>
        </w:tc>
      </w:tr>
      <w:tr w:rsidR="006E2DC1" w:rsidRPr="006E2DC1" w:rsidTr="00CC516C">
        <w:tc>
          <w:tcPr>
            <w:tcW w:w="4675" w:type="dxa"/>
          </w:tcPr>
          <w:p w:rsidR="006E2DC1" w:rsidRPr="006E2DC1" w:rsidRDefault="006E2DC1" w:rsidP="00AE24FC">
            <w:r w:rsidRPr="006E2DC1">
              <w:t>To the beginning of a line</w:t>
            </w:r>
          </w:p>
        </w:tc>
        <w:tc>
          <w:tcPr>
            <w:tcW w:w="4675" w:type="dxa"/>
          </w:tcPr>
          <w:p w:rsidR="006E2DC1" w:rsidRPr="006E2DC1" w:rsidRDefault="006E2DC1" w:rsidP="00AE24FC">
            <w:r w:rsidRPr="006E2DC1">
              <w:t>Home</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To the top of the window</w:t>
            </w:r>
          </w:p>
        </w:tc>
        <w:tc>
          <w:tcPr>
            <w:tcW w:w="4675" w:type="dxa"/>
          </w:tcPr>
          <w:p w:rsidR="006E2DC1" w:rsidRPr="006E2DC1" w:rsidRDefault="006E2DC1" w:rsidP="00AE24FC">
            <w:r w:rsidRPr="006E2DC1">
              <w:t>Alt+Ctrl+Page Up</w:t>
            </w:r>
          </w:p>
        </w:tc>
      </w:tr>
      <w:tr w:rsidR="006E2DC1" w:rsidRPr="006E2DC1" w:rsidTr="00CC516C">
        <w:tc>
          <w:tcPr>
            <w:tcW w:w="4675" w:type="dxa"/>
          </w:tcPr>
          <w:p w:rsidR="006E2DC1" w:rsidRPr="006E2DC1" w:rsidRDefault="006E2DC1" w:rsidP="00AE24FC">
            <w:r w:rsidRPr="006E2DC1">
              <w:t>To the end of the window</w:t>
            </w:r>
          </w:p>
        </w:tc>
        <w:tc>
          <w:tcPr>
            <w:tcW w:w="4675" w:type="dxa"/>
          </w:tcPr>
          <w:p w:rsidR="006E2DC1" w:rsidRPr="006E2DC1" w:rsidRDefault="006E2DC1" w:rsidP="00AE24FC">
            <w:r w:rsidRPr="006E2DC1">
              <w:t>Alt+Ctrl+Page Down</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Up one screen (scrolling)</w:t>
            </w:r>
          </w:p>
        </w:tc>
        <w:tc>
          <w:tcPr>
            <w:tcW w:w="4675" w:type="dxa"/>
          </w:tcPr>
          <w:p w:rsidR="006E2DC1" w:rsidRPr="006E2DC1" w:rsidRDefault="006E2DC1" w:rsidP="00AE24FC">
            <w:r w:rsidRPr="006E2DC1">
              <w:t>Page Up</w:t>
            </w:r>
          </w:p>
        </w:tc>
      </w:tr>
      <w:tr w:rsidR="006E2DC1" w:rsidRPr="006E2DC1" w:rsidTr="00CC516C">
        <w:tc>
          <w:tcPr>
            <w:tcW w:w="4675" w:type="dxa"/>
          </w:tcPr>
          <w:p w:rsidR="006E2DC1" w:rsidRPr="006E2DC1" w:rsidRDefault="006E2DC1" w:rsidP="00AE24FC">
            <w:r w:rsidRPr="006E2DC1">
              <w:t>Down one screen (scrolling)</w:t>
            </w:r>
          </w:p>
        </w:tc>
        <w:tc>
          <w:tcPr>
            <w:tcW w:w="4675" w:type="dxa"/>
          </w:tcPr>
          <w:p w:rsidR="006E2DC1" w:rsidRPr="006E2DC1" w:rsidRDefault="006E2DC1" w:rsidP="00AE24FC">
            <w:r w:rsidRPr="006E2DC1">
              <w:t>Page Down</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To the top of the next page</w:t>
            </w:r>
          </w:p>
        </w:tc>
        <w:tc>
          <w:tcPr>
            <w:tcW w:w="4675" w:type="dxa"/>
          </w:tcPr>
          <w:p w:rsidR="006E2DC1" w:rsidRPr="006E2DC1" w:rsidRDefault="006E2DC1" w:rsidP="00AE24FC">
            <w:r w:rsidRPr="006E2DC1">
              <w:t>Ctrl+Page Down</w:t>
            </w:r>
          </w:p>
        </w:tc>
      </w:tr>
      <w:tr w:rsidR="006E2DC1" w:rsidRPr="006E2DC1" w:rsidTr="00CC516C">
        <w:tc>
          <w:tcPr>
            <w:tcW w:w="4675" w:type="dxa"/>
          </w:tcPr>
          <w:p w:rsidR="006E2DC1" w:rsidRPr="006E2DC1" w:rsidRDefault="006E2DC1" w:rsidP="00AE24FC">
            <w:r w:rsidRPr="006E2DC1">
              <w:t>To the top of the previous page</w:t>
            </w:r>
          </w:p>
        </w:tc>
        <w:tc>
          <w:tcPr>
            <w:tcW w:w="4675" w:type="dxa"/>
          </w:tcPr>
          <w:p w:rsidR="006E2DC1" w:rsidRPr="006E2DC1" w:rsidRDefault="006E2DC1" w:rsidP="00AE24FC">
            <w:r w:rsidRPr="006E2DC1">
              <w:t>Ctrl+Page Up</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To the end of a document</w:t>
            </w:r>
          </w:p>
        </w:tc>
        <w:tc>
          <w:tcPr>
            <w:tcW w:w="4675" w:type="dxa"/>
          </w:tcPr>
          <w:p w:rsidR="006E2DC1" w:rsidRPr="006E2DC1" w:rsidRDefault="006E2DC1" w:rsidP="00AE24FC">
            <w:r w:rsidRPr="006E2DC1">
              <w:t>Ctrl+End</w:t>
            </w:r>
          </w:p>
        </w:tc>
      </w:tr>
      <w:tr w:rsidR="006E2DC1" w:rsidRPr="006E2DC1" w:rsidTr="00CC516C">
        <w:tc>
          <w:tcPr>
            <w:tcW w:w="4675" w:type="dxa"/>
          </w:tcPr>
          <w:p w:rsidR="006E2DC1" w:rsidRPr="006E2DC1" w:rsidRDefault="006E2DC1" w:rsidP="00AE24FC">
            <w:r w:rsidRPr="006E2DC1">
              <w:t>To the beginning of a document</w:t>
            </w:r>
          </w:p>
        </w:tc>
        <w:tc>
          <w:tcPr>
            <w:tcW w:w="4675" w:type="dxa"/>
          </w:tcPr>
          <w:p w:rsidR="006E2DC1" w:rsidRPr="006E2DC1" w:rsidRDefault="006E2DC1" w:rsidP="00AE24FC">
            <w:r w:rsidRPr="006E2DC1">
              <w:t>Ctrl+Home</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E24FC">
            <w:r w:rsidRPr="006E2DC1">
              <w:t>To a previous revision</w:t>
            </w:r>
          </w:p>
        </w:tc>
        <w:tc>
          <w:tcPr>
            <w:tcW w:w="4675" w:type="dxa"/>
          </w:tcPr>
          <w:p w:rsidR="006E2DC1" w:rsidRPr="006E2DC1" w:rsidRDefault="006E2DC1" w:rsidP="00AE24FC">
            <w:r w:rsidRPr="006E2DC1">
              <w:t>Shift+F5</w:t>
            </w:r>
          </w:p>
        </w:tc>
      </w:tr>
      <w:tr w:rsidR="006E2DC1" w:rsidRPr="006E2DC1" w:rsidTr="00CC516C">
        <w:tc>
          <w:tcPr>
            <w:tcW w:w="4675" w:type="dxa"/>
          </w:tcPr>
          <w:p w:rsidR="006E2DC1" w:rsidRPr="006E2DC1" w:rsidRDefault="006E2DC1" w:rsidP="00AE24FC">
            <w:r w:rsidRPr="006E2DC1">
              <w:t>After opening a document, to the location you were working in when the document was last closed</w:t>
            </w:r>
          </w:p>
        </w:tc>
        <w:tc>
          <w:tcPr>
            <w:tcW w:w="4675" w:type="dxa"/>
          </w:tcPr>
          <w:p w:rsidR="006E2DC1" w:rsidRPr="006E2DC1" w:rsidRDefault="006E2DC1" w:rsidP="00AE24FC">
            <w:r w:rsidRPr="006E2DC1">
              <w:t>Shift+F5</w:t>
            </w:r>
          </w:p>
        </w:tc>
      </w:tr>
    </w:tbl>
    <w:p w:rsidR="00DE5059" w:rsidRPr="00DE5059" w:rsidRDefault="00DE5059" w:rsidP="00DE5059">
      <w:pPr>
        <w:pStyle w:val="Heading3"/>
      </w:pPr>
      <w:bookmarkStart w:id="11" w:name="bkmk_tablecontents"/>
      <w:bookmarkEnd w:id="11"/>
      <w:r w:rsidRPr="00DE5059">
        <w:t>Insert or mark Table of Contents, footnotes, and citations</w:t>
      </w:r>
    </w:p>
    <w:tbl>
      <w:tblPr>
        <w:tblStyle w:val="GridTable4-Accent1"/>
        <w:tblW w:w="0" w:type="auto"/>
        <w:tblLook w:val="0420" w:firstRow="1" w:lastRow="0" w:firstColumn="0" w:lastColumn="0" w:noHBand="0" w:noVBand="1"/>
      </w:tblPr>
      <w:tblGrid>
        <w:gridCol w:w="4675"/>
        <w:gridCol w:w="4675"/>
      </w:tblGrid>
      <w:tr w:rsidR="006E2DC1" w:rsidRPr="006E2DC1"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6E2DC1" w:rsidRPr="006E2DC1" w:rsidRDefault="006E2DC1" w:rsidP="00EB68AE">
            <w:r w:rsidRPr="006E2DC1">
              <w:t xml:space="preserve">To do this </w:t>
            </w:r>
          </w:p>
        </w:tc>
        <w:tc>
          <w:tcPr>
            <w:tcW w:w="4675" w:type="dxa"/>
          </w:tcPr>
          <w:p w:rsidR="006E2DC1" w:rsidRPr="006E2DC1" w:rsidRDefault="006E2DC1" w:rsidP="00EB68AE">
            <w:r w:rsidRPr="006E2DC1">
              <w:t xml:space="preserve">Press </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EB68AE">
            <w:r w:rsidRPr="006E2DC1">
              <w:t>Mark a table of contents entry.</w:t>
            </w:r>
          </w:p>
        </w:tc>
        <w:tc>
          <w:tcPr>
            <w:tcW w:w="4675" w:type="dxa"/>
          </w:tcPr>
          <w:p w:rsidR="006E2DC1" w:rsidRPr="006E2DC1" w:rsidRDefault="006E2DC1" w:rsidP="00EB68AE">
            <w:r w:rsidRPr="006E2DC1">
              <w:t>Alt+Shift+O</w:t>
            </w:r>
          </w:p>
        </w:tc>
      </w:tr>
      <w:tr w:rsidR="006E2DC1" w:rsidRPr="006E2DC1" w:rsidTr="00CC516C">
        <w:tc>
          <w:tcPr>
            <w:tcW w:w="4675" w:type="dxa"/>
          </w:tcPr>
          <w:p w:rsidR="006E2DC1" w:rsidRPr="006E2DC1" w:rsidRDefault="006E2DC1" w:rsidP="00EB68AE">
            <w:r w:rsidRPr="006E2DC1">
              <w:t>Mark a table of authorities entry (citation).</w:t>
            </w:r>
          </w:p>
        </w:tc>
        <w:tc>
          <w:tcPr>
            <w:tcW w:w="4675" w:type="dxa"/>
          </w:tcPr>
          <w:p w:rsidR="006E2DC1" w:rsidRPr="006E2DC1" w:rsidRDefault="006E2DC1" w:rsidP="00EB68AE">
            <w:r w:rsidRPr="006E2DC1">
              <w:t>Alt+Shift+I</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EB68AE">
            <w:r w:rsidRPr="006E2DC1">
              <w:t>Mark an index entry.</w:t>
            </w:r>
          </w:p>
        </w:tc>
        <w:tc>
          <w:tcPr>
            <w:tcW w:w="4675" w:type="dxa"/>
          </w:tcPr>
          <w:p w:rsidR="006E2DC1" w:rsidRPr="006E2DC1" w:rsidRDefault="006E2DC1" w:rsidP="00EB68AE">
            <w:r w:rsidRPr="006E2DC1">
              <w:t>Alt+Shift+X</w:t>
            </w:r>
          </w:p>
        </w:tc>
      </w:tr>
      <w:tr w:rsidR="006E2DC1" w:rsidRPr="006E2DC1" w:rsidTr="00CC516C">
        <w:tc>
          <w:tcPr>
            <w:tcW w:w="4675" w:type="dxa"/>
          </w:tcPr>
          <w:p w:rsidR="006E2DC1" w:rsidRPr="006E2DC1" w:rsidRDefault="006E2DC1" w:rsidP="00EB68AE">
            <w:r w:rsidRPr="006E2DC1">
              <w:t>Insert a footnote.</w:t>
            </w:r>
          </w:p>
        </w:tc>
        <w:tc>
          <w:tcPr>
            <w:tcW w:w="4675" w:type="dxa"/>
          </w:tcPr>
          <w:p w:rsidR="006E2DC1" w:rsidRPr="006E2DC1" w:rsidRDefault="006E2DC1" w:rsidP="00EB68AE">
            <w:r w:rsidRPr="006E2DC1">
              <w:t>Alt+Ctrl+F</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EB68AE">
            <w:r w:rsidRPr="006E2DC1">
              <w:t>Insert an endnote.</w:t>
            </w:r>
          </w:p>
        </w:tc>
        <w:tc>
          <w:tcPr>
            <w:tcW w:w="4675" w:type="dxa"/>
          </w:tcPr>
          <w:p w:rsidR="006E2DC1" w:rsidRPr="006E2DC1" w:rsidRDefault="006E2DC1" w:rsidP="00EB68AE">
            <w:r w:rsidRPr="006E2DC1">
              <w:t>Alt+Ctrl+D</w:t>
            </w:r>
          </w:p>
        </w:tc>
      </w:tr>
      <w:tr w:rsidR="006E2DC1" w:rsidRPr="006E2DC1" w:rsidTr="00CC516C">
        <w:tc>
          <w:tcPr>
            <w:tcW w:w="4675" w:type="dxa"/>
          </w:tcPr>
          <w:p w:rsidR="006E2DC1" w:rsidRPr="006E2DC1" w:rsidRDefault="006E2DC1" w:rsidP="00EB68AE">
            <w:r w:rsidRPr="006E2DC1">
              <w:t>Go to next footnote (in Word 2016).</w:t>
            </w:r>
          </w:p>
        </w:tc>
        <w:tc>
          <w:tcPr>
            <w:tcW w:w="4675" w:type="dxa"/>
          </w:tcPr>
          <w:p w:rsidR="006E2DC1" w:rsidRPr="006E2DC1" w:rsidRDefault="006E2DC1" w:rsidP="00EB68AE">
            <w:r w:rsidRPr="006E2DC1">
              <w:t>Alt+Shift+&gt;</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EB68AE">
            <w:r w:rsidRPr="006E2DC1">
              <w:t>Go to previous footnote (in Word 2016).</w:t>
            </w:r>
          </w:p>
        </w:tc>
        <w:tc>
          <w:tcPr>
            <w:tcW w:w="4675" w:type="dxa"/>
          </w:tcPr>
          <w:p w:rsidR="006E2DC1" w:rsidRPr="006E2DC1" w:rsidRDefault="006E2DC1" w:rsidP="00EB68AE">
            <w:r w:rsidRPr="006E2DC1">
              <w:t>Alt+Shift+&lt;</w:t>
            </w:r>
          </w:p>
        </w:tc>
      </w:tr>
      <w:tr w:rsidR="006E2DC1" w:rsidRPr="006E2DC1" w:rsidTr="00CC516C">
        <w:tc>
          <w:tcPr>
            <w:tcW w:w="4675" w:type="dxa"/>
          </w:tcPr>
          <w:p w:rsidR="006E2DC1" w:rsidRPr="006E2DC1" w:rsidRDefault="006E2DC1" w:rsidP="00EB68AE">
            <w:r w:rsidRPr="006E2DC1">
              <w:t>Go to "Tell me what you want to do" and Smart Lookup (in Word 2016).</w:t>
            </w:r>
          </w:p>
        </w:tc>
        <w:tc>
          <w:tcPr>
            <w:tcW w:w="4675" w:type="dxa"/>
          </w:tcPr>
          <w:p w:rsidR="006E2DC1" w:rsidRPr="006E2DC1" w:rsidRDefault="006E2DC1" w:rsidP="00EB68AE">
            <w:r w:rsidRPr="006E2DC1">
              <w:t>Alt+Q</w:t>
            </w:r>
          </w:p>
        </w:tc>
      </w:tr>
    </w:tbl>
    <w:p w:rsidR="00DE5059" w:rsidRPr="00DE5059" w:rsidRDefault="00DE5059" w:rsidP="00DE5059">
      <w:pPr>
        <w:pStyle w:val="Heading2"/>
      </w:pPr>
      <w:r w:rsidRPr="00DE5059">
        <w:lastRenderedPageBreak/>
        <w:t>Work with documents in different views</w:t>
      </w:r>
    </w:p>
    <w:p w:rsidR="00DE5059" w:rsidRPr="00DE5059" w:rsidRDefault="00DE5059" w:rsidP="00DE5059">
      <w:r w:rsidRPr="00DE5059">
        <w:t>Word offers several different views of a document. Each view makes it easier to do certain tasks. For example, Read Mode enables you to present two pages of the document side by side, and to use an arrow navigation to move to the next page.</w:t>
      </w:r>
    </w:p>
    <w:p w:rsidR="00DE5059" w:rsidRPr="00DE5059" w:rsidRDefault="00DE5059" w:rsidP="00DE5059">
      <w:pPr>
        <w:pStyle w:val="Heading3"/>
      </w:pPr>
      <w:r w:rsidRPr="00DE5059">
        <w:t>Switch to another view of the document</w:t>
      </w:r>
    </w:p>
    <w:tbl>
      <w:tblPr>
        <w:tblStyle w:val="GridTable4-Accent1"/>
        <w:tblW w:w="0" w:type="auto"/>
        <w:tblLook w:val="0420" w:firstRow="1" w:lastRow="0" w:firstColumn="0" w:lastColumn="0" w:noHBand="0" w:noVBand="1"/>
      </w:tblPr>
      <w:tblGrid>
        <w:gridCol w:w="4675"/>
        <w:gridCol w:w="4675"/>
      </w:tblGrid>
      <w:tr w:rsidR="006E2DC1" w:rsidRPr="006E2DC1"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6E2DC1" w:rsidRPr="006E2DC1" w:rsidRDefault="006E2DC1" w:rsidP="00B06080">
            <w:r w:rsidRPr="006E2DC1">
              <w:t xml:space="preserve">To do this </w:t>
            </w:r>
          </w:p>
        </w:tc>
        <w:tc>
          <w:tcPr>
            <w:tcW w:w="4675" w:type="dxa"/>
          </w:tcPr>
          <w:p w:rsidR="006E2DC1" w:rsidRPr="006E2DC1" w:rsidRDefault="006E2DC1" w:rsidP="00B06080">
            <w:r w:rsidRPr="006E2DC1">
              <w:t xml:space="preserve">Press </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B06080">
            <w:r w:rsidRPr="006E2DC1">
              <w:t>Switch to Read Mode view</w:t>
            </w:r>
          </w:p>
        </w:tc>
        <w:tc>
          <w:tcPr>
            <w:tcW w:w="4675" w:type="dxa"/>
          </w:tcPr>
          <w:p w:rsidR="006E2DC1" w:rsidRPr="006E2DC1" w:rsidRDefault="006E2DC1" w:rsidP="00B06080">
            <w:r w:rsidRPr="006E2DC1">
              <w:t>Alt+W, F</w:t>
            </w:r>
          </w:p>
        </w:tc>
      </w:tr>
      <w:tr w:rsidR="006E2DC1" w:rsidRPr="006E2DC1" w:rsidTr="00CC516C">
        <w:tc>
          <w:tcPr>
            <w:tcW w:w="4675" w:type="dxa"/>
          </w:tcPr>
          <w:p w:rsidR="006E2DC1" w:rsidRPr="006E2DC1" w:rsidRDefault="006E2DC1" w:rsidP="00B06080">
            <w:r w:rsidRPr="006E2DC1">
              <w:t>Switch to Print Layout view.</w:t>
            </w:r>
          </w:p>
        </w:tc>
        <w:tc>
          <w:tcPr>
            <w:tcW w:w="4675" w:type="dxa"/>
          </w:tcPr>
          <w:p w:rsidR="006E2DC1" w:rsidRPr="006E2DC1" w:rsidRDefault="006E2DC1" w:rsidP="00B06080">
            <w:r w:rsidRPr="006E2DC1">
              <w:t>Alt+Ctrl+P</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B06080">
            <w:r w:rsidRPr="006E2DC1">
              <w:t>Switch to Outline view.</w:t>
            </w:r>
          </w:p>
        </w:tc>
        <w:tc>
          <w:tcPr>
            <w:tcW w:w="4675" w:type="dxa"/>
          </w:tcPr>
          <w:p w:rsidR="006E2DC1" w:rsidRPr="006E2DC1" w:rsidRDefault="006E2DC1" w:rsidP="00B06080">
            <w:r w:rsidRPr="006E2DC1">
              <w:t>Alt+Ctrl+O</w:t>
            </w:r>
          </w:p>
        </w:tc>
      </w:tr>
      <w:tr w:rsidR="006E2DC1" w:rsidRPr="006E2DC1" w:rsidTr="00CC516C">
        <w:tc>
          <w:tcPr>
            <w:tcW w:w="4675" w:type="dxa"/>
          </w:tcPr>
          <w:p w:rsidR="006E2DC1" w:rsidRPr="006E2DC1" w:rsidRDefault="006E2DC1" w:rsidP="00B06080">
            <w:r w:rsidRPr="006E2DC1">
              <w:t>Switch to Draft view.</w:t>
            </w:r>
          </w:p>
        </w:tc>
        <w:tc>
          <w:tcPr>
            <w:tcW w:w="4675" w:type="dxa"/>
          </w:tcPr>
          <w:p w:rsidR="006E2DC1" w:rsidRPr="006E2DC1" w:rsidRDefault="006E2DC1" w:rsidP="00B06080">
            <w:r w:rsidRPr="006E2DC1">
              <w:t>Alt+Ctrl+N</w:t>
            </w:r>
          </w:p>
        </w:tc>
      </w:tr>
    </w:tbl>
    <w:p w:rsidR="00DE5059" w:rsidRPr="00DE5059" w:rsidRDefault="00DE5059" w:rsidP="00DE5059">
      <w:pPr>
        <w:pStyle w:val="Heading3"/>
      </w:pPr>
      <w:r w:rsidRPr="00DE5059">
        <w:t>Work with headings in Outline view</w:t>
      </w:r>
    </w:p>
    <w:p w:rsidR="00DE5059" w:rsidRPr="00DE5059" w:rsidRDefault="00DE5059" w:rsidP="00DE5059">
      <w:r w:rsidRPr="00DE5059">
        <w:t>These shortcuts only apply if a document is in Outline view.</w:t>
      </w:r>
    </w:p>
    <w:tbl>
      <w:tblPr>
        <w:tblStyle w:val="GridTable4-Accent1"/>
        <w:tblW w:w="0" w:type="auto"/>
        <w:tblLook w:val="0420" w:firstRow="1" w:lastRow="0" w:firstColumn="0" w:lastColumn="0" w:noHBand="0" w:noVBand="1"/>
      </w:tblPr>
      <w:tblGrid>
        <w:gridCol w:w="4675"/>
        <w:gridCol w:w="4675"/>
      </w:tblGrid>
      <w:tr w:rsidR="006E2DC1" w:rsidRPr="006E2DC1"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6E2DC1" w:rsidRPr="006E2DC1" w:rsidRDefault="006E2DC1" w:rsidP="00436937">
            <w:r w:rsidRPr="006E2DC1">
              <w:t xml:space="preserve">To do this </w:t>
            </w:r>
          </w:p>
        </w:tc>
        <w:tc>
          <w:tcPr>
            <w:tcW w:w="4675" w:type="dxa"/>
          </w:tcPr>
          <w:p w:rsidR="006E2DC1" w:rsidRPr="006E2DC1" w:rsidRDefault="006E2DC1" w:rsidP="00436937">
            <w:r w:rsidRPr="006E2DC1">
              <w:t xml:space="preserve">Press </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436937">
            <w:r w:rsidRPr="006E2DC1">
              <w:t>Promote a paragraph.</w:t>
            </w:r>
          </w:p>
        </w:tc>
        <w:tc>
          <w:tcPr>
            <w:tcW w:w="4675" w:type="dxa"/>
          </w:tcPr>
          <w:p w:rsidR="006E2DC1" w:rsidRPr="006E2DC1" w:rsidRDefault="006E2DC1" w:rsidP="00436937">
            <w:r w:rsidRPr="006E2DC1">
              <w:t>Alt+Shift+Left Arrow</w:t>
            </w:r>
          </w:p>
        </w:tc>
      </w:tr>
      <w:tr w:rsidR="006E2DC1" w:rsidRPr="006E2DC1" w:rsidTr="00CC516C">
        <w:tc>
          <w:tcPr>
            <w:tcW w:w="4675" w:type="dxa"/>
          </w:tcPr>
          <w:p w:rsidR="006E2DC1" w:rsidRPr="006E2DC1" w:rsidRDefault="006E2DC1" w:rsidP="00436937">
            <w:r w:rsidRPr="006E2DC1">
              <w:t>Demote a paragraph.</w:t>
            </w:r>
          </w:p>
        </w:tc>
        <w:tc>
          <w:tcPr>
            <w:tcW w:w="4675" w:type="dxa"/>
          </w:tcPr>
          <w:p w:rsidR="006E2DC1" w:rsidRPr="006E2DC1" w:rsidRDefault="006E2DC1" w:rsidP="00436937">
            <w:r w:rsidRPr="006E2DC1">
              <w:t>Alt+Shift+Right Arrow</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436937">
            <w:r w:rsidRPr="006E2DC1">
              <w:t>Demote to body text.</w:t>
            </w:r>
          </w:p>
        </w:tc>
        <w:tc>
          <w:tcPr>
            <w:tcW w:w="4675" w:type="dxa"/>
          </w:tcPr>
          <w:p w:rsidR="006E2DC1" w:rsidRPr="006E2DC1" w:rsidRDefault="006E2DC1" w:rsidP="00436937">
            <w:r w:rsidRPr="006E2DC1">
              <w:t>Ctrl+Shift+N</w:t>
            </w:r>
          </w:p>
        </w:tc>
      </w:tr>
      <w:tr w:rsidR="006E2DC1" w:rsidRPr="006E2DC1" w:rsidTr="00CC516C">
        <w:tc>
          <w:tcPr>
            <w:tcW w:w="4675" w:type="dxa"/>
          </w:tcPr>
          <w:p w:rsidR="006E2DC1" w:rsidRPr="006E2DC1" w:rsidRDefault="006E2DC1" w:rsidP="00436937">
            <w:r w:rsidRPr="006E2DC1">
              <w:t>Move selected paragraphs up.</w:t>
            </w:r>
          </w:p>
        </w:tc>
        <w:tc>
          <w:tcPr>
            <w:tcW w:w="4675" w:type="dxa"/>
          </w:tcPr>
          <w:p w:rsidR="006E2DC1" w:rsidRPr="006E2DC1" w:rsidRDefault="006E2DC1" w:rsidP="00436937">
            <w:r w:rsidRPr="006E2DC1">
              <w:t>Alt+Shift+Up Arrow</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436937">
            <w:r w:rsidRPr="006E2DC1">
              <w:t>Move selected paragraphs down.</w:t>
            </w:r>
          </w:p>
        </w:tc>
        <w:tc>
          <w:tcPr>
            <w:tcW w:w="4675" w:type="dxa"/>
          </w:tcPr>
          <w:p w:rsidR="006E2DC1" w:rsidRPr="006E2DC1" w:rsidRDefault="006E2DC1" w:rsidP="00436937">
            <w:r w:rsidRPr="006E2DC1">
              <w:t>Alt+Shift+Down Arrow</w:t>
            </w:r>
          </w:p>
        </w:tc>
      </w:tr>
      <w:tr w:rsidR="006E2DC1" w:rsidRPr="006E2DC1" w:rsidTr="00CC516C">
        <w:tc>
          <w:tcPr>
            <w:tcW w:w="4675" w:type="dxa"/>
          </w:tcPr>
          <w:p w:rsidR="006E2DC1" w:rsidRPr="006E2DC1" w:rsidRDefault="006E2DC1" w:rsidP="00436937">
            <w:r w:rsidRPr="006E2DC1">
              <w:t>Expand text under a heading.</w:t>
            </w:r>
          </w:p>
        </w:tc>
        <w:tc>
          <w:tcPr>
            <w:tcW w:w="4675" w:type="dxa"/>
          </w:tcPr>
          <w:p w:rsidR="006E2DC1" w:rsidRPr="006E2DC1" w:rsidRDefault="006E2DC1" w:rsidP="00436937">
            <w:r w:rsidRPr="006E2DC1">
              <w:t>Alt+Shift+Plus Sign</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436937">
            <w:r w:rsidRPr="006E2DC1">
              <w:t>Collapse text under a heading.</w:t>
            </w:r>
          </w:p>
        </w:tc>
        <w:tc>
          <w:tcPr>
            <w:tcW w:w="4675" w:type="dxa"/>
          </w:tcPr>
          <w:p w:rsidR="006E2DC1" w:rsidRPr="006E2DC1" w:rsidRDefault="006E2DC1" w:rsidP="00436937">
            <w:r w:rsidRPr="006E2DC1">
              <w:t>Alt+Shift+Minus Sign</w:t>
            </w:r>
          </w:p>
        </w:tc>
      </w:tr>
      <w:tr w:rsidR="006E2DC1" w:rsidRPr="006E2DC1" w:rsidTr="00CC516C">
        <w:tc>
          <w:tcPr>
            <w:tcW w:w="4675" w:type="dxa"/>
          </w:tcPr>
          <w:p w:rsidR="006E2DC1" w:rsidRPr="006E2DC1" w:rsidRDefault="006E2DC1" w:rsidP="00436937">
            <w:r w:rsidRPr="006E2DC1">
              <w:t>Expand or collapse all text or headings.</w:t>
            </w:r>
          </w:p>
        </w:tc>
        <w:tc>
          <w:tcPr>
            <w:tcW w:w="4675" w:type="dxa"/>
          </w:tcPr>
          <w:p w:rsidR="006E2DC1" w:rsidRPr="006E2DC1" w:rsidRDefault="006E2DC1" w:rsidP="00436937">
            <w:r w:rsidRPr="006E2DC1">
              <w:t>Alt+Shift+A</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436937">
            <w:r w:rsidRPr="006E2DC1">
              <w:t>Hide or display character formatting.</w:t>
            </w:r>
          </w:p>
        </w:tc>
        <w:tc>
          <w:tcPr>
            <w:tcW w:w="4675" w:type="dxa"/>
          </w:tcPr>
          <w:p w:rsidR="006E2DC1" w:rsidRPr="006E2DC1" w:rsidRDefault="006E2DC1" w:rsidP="00436937">
            <w:r w:rsidRPr="006E2DC1">
              <w:t>The slash (/) key on the numeric keypad</w:t>
            </w:r>
          </w:p>
        </w:tc>
      </w:tr>
      <w:tr w:rsidR="006E2DC1" w:rsidRPr="006E2DC1" w:rsidTr="00CC516C">
        <w:tc>
          <w:tcPr>
            <w:tcW w:w="4675" w:type="dxa"/>
          </w:tcPr>
          <w:p w:rsidR="006E2DC1" w:rsidRPr="006E2DC1" w:rsidRDefault="006E2DC1" w:rsidP="00436937">
            <w:r w:rsidRPr="006E2DC1">
              <w:t>Show the first line of text or all text.</w:t>
            </w:r>
          </w:p>
        </w:tc>
        <w:tc>
          <w:tcPr>
            <w:tcW w:w="4675" w:type="dxa"/>
          </w:tcPr>
          <w:p w:rsidR="006E2DC1" w:rsidRPr="006E2DC1" w:rsidRDefault="006E2DC1" w:rsidP="00436937">
            <w:r w:rsidRPr="006E2DC1">
              <w:t>Alt+Shift+L</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436937">
            <w:r w:rsidRPr="006E2DC1">
              <w:t>Show all headings with the Heading 1 style.</w:t>
            </w:r>
          </w:p>
        </w:tc>
        <w:tc>
          <w:tcPr>
            <w:tcW w:w="4675" w:type="dxa"/>
          </w:tcPr>
          <w:p w:rsidR="006E2DC1" w:rsidRPr="006E2DC1" w:rsidRDefault="006E2DC1" w:rsidP="00436937">
            <w:r w:rsidRPr="006E2DC1">
              <w:t>Alt+Shift+1</w:t>
            </w:r>
          </w:p>
        </w:tc>
      </w:tr>
      <w:tr w:rsidR="006E2DC1" w:rsidRPr="006E2DC1" w:rsidTr="00CC516C">
        <w:tc>
          <w:tcPr>
            <w:tcW w:w="4675" w:type="dxa"/>
          </w:tcPr>
          <w:p w:rsidR="006E2DC1" w:rsidRPr="006E2DC1" w:rsidRDefault="006E2DC1" w:rsidP="00436937">
            <w:r w:rsidRPr="006E2DC1">
              <w:t>Show all headings up to Heading n.</w:t>
            </w:r>
          </w:p>
        </w:tc>
        <w:tc>
          <w:tcPr>
            <w:tcW w:w="4675" w:type="dxa"/>
          </w:tcPr>
          <w:p w:rsidR="006E2DC1" w:rsidRPr="006E2DC1" w:rsidRDefault="006E2DC1" w:rsidP="00436937">
            <w:r w:rsidRPr="006E2DC1">
              <w:t>Alt+Shift+n</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436937">
            <w:r w:rsidRPr="006E2DC1">
              <w:t>Insert a tab character.</w:t>
            </w:r>
          </w:p>
        </w:tc>
        <w:tc>
          <w:tcPr>
            <w:tcW w:w="4675" w:type="dxa"/>
          </w:tcPr>
          <w:p w:rsidR="006E2DC1" w:rsidRPr="006E2DC1" w:rsidRDefault="006E2DC1" w:rsidP="00436937">
            <w:r w:rsidRPr="006E2DC1">
              <w:t>Ctrl+Tab</w:t>
            </w:r>
          </w:p>
        </w:tc>
      </w:tr>
    </w:tbl>
    <w:p w:rsidR="00DE5059" w:rsidRPr="00DE5059" w:rsidRDefault="00DE5059" w:rsidP="00DE5059">
      <w:pPr>
        <w:pStyle w:val="Heading3"/>
      </w:pPr>
      <w:r w:rsidRPr="00DE5059">
        <w:t>Navigate in Read Mode view</w:t>
      </w:r>
    </w:p>
    <w:tbl>
      <w:tblPr>
        <w:tblStyle w:val="GridTable4-Accent1"/>
        <w:tblW w:w="0" w:type="auto"/>
        <w:tblLook w:val="0420" w:firstRow="1" w:lastRow="0" w:firstColumn="0" w:lastColumn="0" w:noHBand="0" w:noVBand="1"/>
      </w:tblPr>
      <w:tblGrid>
        <w:gridCol w:w="4675"/>
        <w:gridCol w:w="4675"/>
      </w:tblGrid>
      <w:tr w:rsidR="006E2DC1" w:rsidRPr="006E2DC1"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6E2DC1" w:rsidRPr="006E2DC1" w:rsidRDefault="006E2DC1" w:rsidP="00A11587">
            <w:r w:rsidRPr="006E2DC1">
              <w:t xml:space="preserve">To do this </w:t>
            </w:r>
          </w:p>
        </w:tc>
        <w:tc>
          <w:tcPr>
            <w:tcW w:w="4675" w:type="dxa"/>
          </w:tcPr>
          <w:p w:rsidR="006E2DC1" w:rsidRPr="006E2DC1" w:rsidRDefault="006E2DC1" w:rsidP="00A11587">
            <w:r w:rsidRPr="006E2DC1">
              <w:t xml:space="preserve">Press </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11587">
            <w:r w:rsidRPr="006E2DC1">
              <w:t>Go to beginning of document.</w:t>
            </w:r>
          </w:p>
        </w:tc>
        <w:tc>
          <w:tcPr>
            <w:tcW w:w="4675" w:type="dxa"/>
          </w:tcPr>
          <w:p w:rsidR="006E2DC1" w:rsidRPr="006E2DC1" w:rsidRDefault="006E2DC1" w:rsidP="00A11587">
            <w:r w:rsidRPr="006E2DC1">
              <w:t>Home</w:t>
            </w:r>
          </w:p>
        </w:tc>
      </w:tr>
      <w:tr w:rsidR="006E2DC1" w:rsidRPr="006E2DC1" w:rsidTr="00CC516C">
        <w:tc>
          <w:tcPr>
            <w:tcW w:w="4675" w:type="dxa"/>
          </w:tcPr>
          <w:p w:rsidR="006E2DC1" w:rsidRPr="006E2DC1" w:rsidRDefault="006E2DC1" w:rsidP="00A11587">
            <w:r w:rsidRPr="006E2DC1">
              <w:t>Go to end of document.</w:t>
            </w:r>
          </w:p>
        </w:tc>
        <w:tc>
          <w:tcPr>
            <w:tcW w:w="4675" w:type="dxa"/>
          </w:tcPr>
          <w:p w:rsidR="006E2DC1" w:rsidRPr="006E2DC1" w:rsidRDefault="006E2DC1" w:rsidP="00A11587">
            <w:r w:rsidRPr="006E2DC1">
              <w:t>End</w:t>
            </w:r>
          </w:p>
        </w:tc>
      </w:tr>
      <w:tr w:rsidR="006E2DC1" w:rsidRPr="006E2DC1"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6E2DC1" w:rsidRPr="006E2DC1" w:rsidRDefault="006E2DC1" w:rsidP="00A11587">
            <w:r w:rsidRPr="006E2DC1">
              <w:t>Go to page n.</w:t>
            </w:r>
          </w:p>
        </w:tc>
        <w:tc>
          <w:tcPr>
            <w:tcW w:w="4675" w:type="dxa"/>
          </w:tcPr>
          <w:p w:rsidR="006E2DC1" w:rsidRPr="006E2DC1" w:rsidRDefault="006E2DC1" w:rsidP="00A11587">
            <w:r w:rsidRPr="006E2DC1">
              <w:t>n (n is the page number you want to go to), Enter</w:t>
            </w:r>
          </w:p>
        </w:tc>
      </w:tr>
      <w:tr w:rsidR="006E2DC1" w:rsidRPr="006E2DC1" w:rsidTr="00CC516C">
        <w:tc>
          <w:tcPr>
            <w:tcW w:w="4675" w:type="dxa"/>
          </w:tcPr>
          <w:p w:rsidR="006E2DC1" w:rsidRPr="006E2DC1" w:rsidRDefault="006E2DC1" w:rsidP="00A11587">
            <w:r w:rsidRPr="006E2DC1">
              <w:t>Exit Read mode.</w:t>
            </w:r>
          </w:p>
        </w:tc>
        <w:tc>
          <w:tcPr>
            <w:tcW w:w="4675" w:type="dxa"/>
          </w:tcPr>
          <w:p w:rsidR="006E2DC1" w:rsidRPr="006E2DC1" w:rsidRDefault="006E2DC1" w:rsidP="00A11587">
            <w:r w:rsidRPr="006E2DC1">
              <w:t>Esc</w:t>
            </w:r>
          </w:p>
        </w:tc>
      </w:tr>
    </w:tbl>
    <w:p w:rsidR="00DE5059" w:rsidRPr="00DE5059" w:rsidRDefault="00DE5059" w:rsidP="00DE5059">
      <w:pPr>
        <w:pStyle w:val="Heading2"/>
      </w:pPr>
      <w:r w:rsidRPr="00DE5059">
        <w:t>Edit and move text and graphics</w:t>
      </w:r>
    </w:p>
    <w:p w:rsidR="00DE5059" w:rsidRPr="00DE5059" w:rsidRDefault="00DE5059" w:rsidP="00DE5059">
      <w:pPr>
        <w:pStyle w:val="Heading3"/>
      </w:pPr>
      <w:r w:rsidRPr="00DE5059">
        <w:t>Select text and graphics</w:t>
      </w:r>
    </w:p>
    <w:p w:rsidR="00DE5059" w:rsidRPr="00DE5059" w:rsidRDefault="00DE5059" w:rsidP="00DE5059">
      <w:pPr>
        <w:pStyle w:val="ListParagraph"/>
        <w:numPr>
          <w:ilvl w:val="0"/>
          <w:numId w:val="5"/>
        </w:numPr>
      </w:pPr>
      <w:r w:rsidRPr="00DE5059">
        <w:t>Select text by holding down Shift and using the arrow keys to move the cursor</w:t>
      </w:r>
    </w:p>
    <w:p w:rsidR="00DE5059" w:rsidRPr="00DE5059" w:rsidRDefault="00DE5059" w:rsidP="00DE5059">
      <w:pPr>
        <w:pStyle w:val="Heading3"/>
      </w:pPr>
      <w:r w:rsidRPr="00DE5059">
        <w:t>Extend a selection</w:t>
      </w:r>
    </w:p>
    <w:tbl>
      <w:tblPr>
        <w:tblStyle w:val="GridTable4-Accent1"/>
        <w:tblW w:w="0" w:type="auto"/>
        <w:tblLook w:val="0420" w:firstRow="1" w:lastRow="0" w:firstColumn="0" w:lastColumn="0" w:noHBand="0" w:noVBand="1"/>
      </w:tblPr>
      <w:tblGrid>
        <w:gridCol w:w="4675"/>
        <w:gridCol w:w="4675"/>
      </w:tblGrid>
      <w:tr w:rsidR="00F330EB" w:rsidRPr="00F330EB"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F330EB" w:rsidRPr="00F330EB" w:rsidRDefault="00F330EB" w:rsidP="00D0590A">
            <w:r w:rsidRPr="00F330EB">
              <w:t xml:space="preserve">To do this </w:t>
            </w:r>
          </w:p>
        </w:tc>
        <w:tc>
          <w:tcPr>
            <w:tcW w:w="4675" w:type="dxa"/>
          </w:tcPr>
          <w:p w:rsidR="00F330EB" w:rsidRPr="00F330EB" w:rsidRDefault="00F330EB" w:rsidP="00D0590A">
            <w:r w:rsidRPr="00F330EB">
              <w:t xml:space="preserve">Press </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Turn extend mode on.</w:t>
            </w:r>
          </w:p>
        </w:tc>
        <w:tc>
          <w:tcPr>
            <w:tcW w:w="4675" w:type="dxa"/>
          </w:tcPr>
          <w:p w:rsidR="00F330EB" w:rsidRPr="00F330EB" w:rsidRDefault="00F330EB" w:rsidP="00D0590A">
            <w:r w:rsidRPr="00F330EB">
              <w:t>F8</w:t>
            </w:r>
          </w:p>
        </w:tc>
      </w:tr>
      <w:tr w:rsidR="00F330EB" w:rsidRPr="00F330EB" w:rsidTr="00CC516C">
        <w:tc>
          <w:tcPr>
            <w:tcW w:w="4675" w:type="dxa"/>
          </w:tcPr>
          <w:p w:rsidR="00F330EB" w:rsidRPr="00F330EB" w:rsidRDefault="00F330EB" w:rsidP="00D0590A">
            <w:r w:rsidRPr="00F330EB">
              <w:t>Select the nearest character.</w:t>
            </w:r>
          </w:p>
        </w:tc>
        <w:tc>
          <w:tcPr>
            <w:tcW w:w="4675" w:type="dxa"/>
          </w:tcPr>
          <w:p w:rsidR="00F330EB" w:rsidRPr="00F330EB" w:rsidRDefault="00F330EB" w:rsidP="00D0590A">
            <w:r w:rsidRPr="00F330EB">
              <w:t>F8, and then press Left Arrow or Right Arrow</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Increase the size of a selection.</w:t>
            </w:r>
          </w:p>
        </w:tc>
        <w:tc>
          <w:tcPr>
            <w:tcW w:w="4675" w:type="dxa"/>
          </w:tcPr>
          <w:p w:rsidR="00F330EB" w:rsidRPr="00F330EB" w:rsidRDefault="00F330EB" w:rsidP="00D0590A">
            <w:r w:rsidRPr="00F330EB">
              <w:t>F8 (press once to select a word, twice to select a sentence, and so on)</w:t>
            </w:r>
          </w:p>
        </w:tc>
      </w:tr>
      <w:tr w:rsidR="00F330EB" w:rsidRPr="00F330EB" w:rsidTr="00CC516C">
        <w:tc>
          <w:tcPr>
            <w:tcW w:w="4675" w:type="dxa"/>
          </w:tcPr>
          <w:p w:rsidR="00F330EB" w:rsidRPr="00F330EB" w:rsidRDefault="00F330EB" w:rsidP="00D0590A">
            <w:r w:rsidRPr="00F330EB">
              <w:lastRenderedPageBreak/>
              <w:t>Reduce the size of a selection.</w:t>
            </w:r>
          </w:p>
        </w:tc>
        <w:tc>
          <w:tcPr>
            <w:tcW w:w="4675" w:type="dxa"/>
          </w:tcPr>
          <w:p w:rsidR="00F330EB" w:rsidRPr="00F330EB" w:rsidRDefault="00F330EB" w:rsidP="00D0590A">
            <w:r w:rsidRPr="00F330EB">
              <w:t>Shift+F8</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Turn extend mode off.</w:t>
            </w:r>
          </w:p>
        </w:tc>
        <w:tc>
          <w:tcPr>
            <w:tcW w:w="4675" w:type="dxa"/>
          </w:tcPr>
          <w:p w:rsidR="00F330EB" w:rsidRPr="00F330EB" w:rsidRDefault="00F330EB" w:rsidP="00D0590A">
            <w:r w:rsidRPr="00F330EB">
              <w:t>Esc</w:t>
            </w:r>
          </w:p>
        </w:tc>
      </w:tr>
      <w:tr w:rsidR="00F330EB" w:rsidRPr="00F330EB" w:rsidTr="00CC516C">
        <w:tc>
          <w:tcPr>
            <w:tcW w:w="4675" w:type="dxa"/>
          </w:tcPr>
          <w:p w:rsidR="00F330EB" w:rsidRPr="00F330EB" w:rsidRDefault="00F330EB" w:rsidP="00D0590A">
            <w:r w:rsidRPr="00F330EB">
              <w:t>Extend a selection one character to the right.</w:t>
            </w:r>
          </w:p>
        </w:tc>
        <w:tc>
          <w:tcPr>
            <w:tcW w:w="4675" w:type="dxa"/>
          </w:tcPr>
          <w:p w:rsidR="00F330EB" w:rsidRPr="00F330EB" w:rsidRDefault="00F330EB" w:rsidP="00D0590A">
            <w:r w:rsidRPr="00F330EB">
              <w:t>Shift+Right Arrow</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one character to the left.</w:t>
            </w:r>
          </w:p>
        </w:tc>
        <w:tc>
          <w:tcPr>
            <w:tcW w:w="4675" w:type="dxa"/>
          </w:tcPr>
          <w:p w:rsidR="00F330EB" w:rsidRPr="00F330EB" w:rsidRDefault="00F330EB" w:rsidP="00D0590A">
            <w:r w:rsidRPr="00F330EB">
              <w:t>Shift+Left Arrow</w:t>
            </w:r>
          </w:p>
        </w:tc>
      </w:tr>
      <w:tr w:rsidR="00F330EB" w:rsidRPr="00F330EB" w:rsidTr="00CC516C">
        <w:tc>
          <w:tcPr>
            <w:tcW w:w="4675" w:type="dxa"/>
          </w:tcPr>
          <w:p w:rsidR="00F330EB" w:rsidRPr="00F330EB" w:rsidRDefault="00F330EB" w:rsidP="00D0590A">
            <w:r w:rsidRPr="00F330EB">
              <w:t>Extend a selection to the end of a word.</w:t>
            </w:r>
          </w:p>
        </w:tc>
        <w:tc>
          <w:tcPr>
            <w:tcW w:w="4675" w:type="dxa"/>
          </w:tcPr>
          <w:p w:rsidR="00F330EB" w:rsidRPr="00F330EB" w:rsidRDefault="00F330EB" w:rsidP="00D0590A">
            <w:r w:rsidRPr="00F330EB">
              <w:t>Ctrl+Shift+Right Arrow</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to the beginning of a word.</w:t>
            </w:r>
          </w:p>
        </w:tc>
        <w:tc>
          <w:tcPr>
            <w:tcW w:w="4675" w:type="dxa"/>
          </w:tcPr>
          <w:p w:rsidR="00F330EB" w:rsidRPr="00F330EB" w:rsidRDefault="00F330EB" w:rsidP="00D0590A">
            <w:r w:rsidRPr="00F330EB">
              <w:t>Ctrl+Shift+Left Arrow</w:t>
            </w:r>
          </w:p>
        </w:tc>
      </w:tr>
      <w:tr w:rsidR="00F330EB" w:rsidRPr="00F330EB" w:rsidTr="00CC516C">
        <w:tc>
          <w:tcPr>
            <w:tcW w:w="4675" w:type="dxa"/>
          </w:tcPr>
          <w:p w:rsidR="00F330EB" w:rsidRPr="00F330EB" w:rsidRDefault="00F330EB" w:rsidP="00D0590A">
            <w:r w:rsidRPr="00F330EB">
              <w:t>Extend a selection to the end of a line.</w:t>
            </w:r>
          </w:p>
        </w:tc>
        <w:tc>
          <w:tcPr>
            <w:tcW w:w="4675" w:type="dxa"/>
          </w:tcPr>
          <w:p w:rsidR="00F330EB" w:rsidRPr="00F330EB" w:rsidRDefault="00F330EB" w:rsidP="00D0590A">
            <w:r w:rsidRPr="00F330EB">
              <w:t>Shift+End</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to the beginning of a line.</w:t>
            </w:r>
          </w:p>
        </w:tc>
        <w:tc>
          <w:tcPr>
            <w:tcW w:w="4675" w:type="dxa"/>
          </w:tcPr>
          <w:p w:rsidR="00F330EB" w:rsidRPr="00F330EB" w:rsidRDefault="00F330EB" w:rsidP="00D0590A">
            <w:r w:rsidRPr="00F330EB">
              <w:t>Shift+Home</w:t>
            </w:r>
          </w:p>
        </w:tc>
      </w:tr>
      <w:tr w:rsidR="00F330EB" w:rsidRPr="00F330EB" w:rsidTr="00CC516C">
        <w:tc>
          <w:tcPr>
            <w:tcW w:w="4675" w:type="dxa"/>
          </w:tcPr>
          <w:p w:rsidR="00F330EB" w:rsidRPr="00F330EB" w:rsidRDefault="00F330EB" w:rsidP="00D0590A">
            <w:r w:rsidRPr="00F330EB">
              <w:t>Extend a selection one line down.</w:t>
            </w:r>
          </w:p>
        </w:tc>
        <w:tc>
          <w:tcPr>
            <w:tcW w:w="4675" w:type="dxa"/>
          </w:tcPr>
          <w:p w:rsidR="00F330EB" w:rsidRPr="00F330EB" w:rsidRDefault="00F330EB" w:rsidP="00D0590A">
            <w:r w:rsidRPr="00F330EB">
              <w:t>Shift+Down Arrow</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one line up.</w:t>
            </w:r>
          </w:p>
        </w:tc>
        <w:tc>
          <w:tcPr>
            <w:tcW w:w="4675" w:type="dxa"/>
          </w:tcPr>
          <w:p w:rsidR="00F330EB" w:rsidRPr="00F330EB" w:rsidRDefault="00F330EB" w:rsidP="00D0590A">
            <w:r w:rsidRPr="00F330EB">
              <w:t>Shift+Up Arrow</w:t>
            </w:r>
          </w:p>
        </w:tc>
      </w:tr>
      <w:tr w:rsidR="00F330EB" w:rsidRPr="00F330EB" w:rsidTr="00CC516C">
        <w:tc>
          <w:tcPr>
            <w:tcW w:w="4675" w:type="dxa"/>
          </w:tcPr>
          <w:p w:rsidR="00F330EB" w:rsidRPr="00F330EB" w:rsidRDefault="00F330EB" w:rsidP="00D0590A">
            <w:r w:rsidRPr="00F330EB">
              <w:t>Extend a selection to the end of a paragraph.</w:t>
            </w:r>
          </w:p>
        </w:tc>
        <w:tc>
          <w:tcPr>
            <w:tcW w:w="4675" w:type="dxa"/>
          </w:tcPr>
          <w:p w:rsidR="00F330EB" w:rsidRPr="00F330EB" w:rsidRDefault="00F330EB" w:rsidP="00D0590A">
            <w:r w:rsidRPr="00F330EB">
              <w:t>Ctrl+Shift+Down Arrow</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to the beginning of a paragraph.</w:t>
            </w:r>
          </w:p>
        </w:tc>
        <w:tc>
          <w:tcPr>
            <w:tcW w:w="4675" w:type="dxa"/>
          </w:tcPr>
          <w:p w:rsidR="00F330EB" w:rsidRPr="00F330EB" w:rsidRDefault="00F330EB" w:rsidP="00D0590A">
            <w:r w:rsidRPr="00F330EB">
              <w:t>Ctrl+Shift+Up Arrow</w:t>
            </w:r>
          </w:p>
        </w:tc>
      </w:tr>
      <w:tr w:rsidR="00F330EB" w:rsidRPr="00F330EB" w:rsidTr="00CC516C">
        <w:tc>
          <w:tcPr>
            <w:tcW w:w="4675" w:type="dxa"/>
          </w:tcPr>
          <w:p w:rsidR="00F330EB" w:rsidRPr="00F330EB" w:rsidRDefault="00F330EB" w:rsidP="00D0590A">
            <w:r w:rsidRPr="00F330EB">
              <w:t>Extend a selection one screen down.</w:t>
            </w:r>
          </w:p>
        </w:tc>
        <w:tc>
          <w:tcPr>
            <w:tcW w:w="4675" w:type="dxa"/>
          </w:tcPr>
          <w:p w:rsidR="00F330EB" w:rsidRPr="00F330EB" w:rsidRDefault="00F330EB" w:rsidP="00D0590A">
            <w:r w:rsidRPr="00F330EB">
              <w:t>Shift+Page Down</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one screen up.</w:t>
            </w:r>
          </w:p>
        </w:tc>
        <w:tc>
          <w:tcPr>
            <w:tcW w:w="4675" w:type="dxa"/>
          </w:tcPr>
          <w:p w:rsidR="00F330EB" w:rsidRPr="00F330EB" w:rsidRDefault="00F330EB" w:rsidP="00D0590A">
            <w:r w:rsidRPr="00F330EB">
              <w:t>Shift+Page Up</w:t>
            </w:r>
          </w:p>
        </w:tc>
      </w:tr>
      <w:tr w:rsidR="00F330EB" w:rsidRPr="00F330EB" w:rsidTr="00CC516C">
        <w:tc>
          <w:tcPr>
            <w:tcW w:w="4675" w:type="dxa"/>
          </w:tcPr>
          <w:p w:rsidR="00F330EB" w:rsidRPr="00F330EB" w:rsidRDefault="00F330EB" w:rsidP="00D0590A">
            <w:r w:rsidRPr="00F330EB">
              <w:t>Extend a selection to the beginning of a document.</w:t>
            </w:r>
          </w:p>
        </w:tc>
        <w:tc>
          <w:tcPr>
            <w:tcW w:w="4675" w:type="dxa"/>
          </w:tcPr>
          <w:p w:rsidR="00F330EB" w:rsidRPr="00F330EB" w:rsidRDefault="00F330EB" w:rsidP="00D0590A">
            <w:r w:rsidRPr="00F330EB">
              <w:t>Ctrl+Shift+Home</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to the end of a document.</w:t>
            </w:r>
          </w:p>
        </w:tc>
        <w:tc>
          <w:tcPr>
            <w:tcW w:w="4675" w:type="dxa"/>
          </w:tcPr>
          <w:p w:rsidR="00F330EB" w:rsidRPr="00F330EB" w:rsidRDefault="00F330EB" w:rsidP="00D0590A">
            <w:r w:rsidRPr="00F330EB">
              <w:t>Ctrl+Shift+End</w:t>
            </w:r>
          </w:p>
        </w:tc>
      </w:tr>
      <w:tr w:rsidR="00F330EB" w:rsidRPr="00F330EB" w:rsidTr="00CC516C">
        <w:tc>
          <w:tcPr>
            <w:tcW w:w="4675" w:type="dxa"/>
          </w:tcPr>
          <w:p w:rsidR="00F330EB" w:rsidRPr="00F330EB" w:rsidRDefault="00F330EB" w:rsidP="00D0590A">
            <w:r w:rsidRPr="00F330EB">
              <w:t>Extend a selection to the end of a window.</w:t>
            </w:r>
          </w:p>
        </w:tc>
        <w:tc>
          <w:tcPr>
            <w:tcW w:w="4675" w:type="dxa"/>
          </w:tcPr>
          <w:p w:rsidR="00F330EB" w:rsidRPr="00F330EB" w:rsidRDefault="00F330EB" w:rsidP="00D0590A">
            <w:r w:rsidRPr="00F330EB">
              <w:t>Alt+Ctrl+Shift+Page Down</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to include the entire document.</w:t>
            </w:r>
          </w:p>
        </w:tc>
        <w:tc>
          <w:tcPr>
            <w:tcW w:w="4675" w:type="dxa"/>
          </w:tcPr>
          <w:p w:rsidR="00F330EB" w:rsidRPr="00F330EB" w:rsidRDefault="00F330EB" w:rsidP="00D0590A">
            <w:r w:rsidRPr="00F330EB">
              <w:t>Ctrl+A</w:t>
            </w:r>
          </w:p>
        </w:tc>
      </w:tr>
      <w:tr w:rsidR="00F330EB" w:rsidRPr="00F330EB" w:rsidTr="00CC516C">
        <w:tc>
          <w:tcPr>
            <w:tcW w:w="4675" w:type="dxa"/>
          </w:tcPr>
          <w:p w:rsidR="00F330EB" w:rsidRPr="00F330EB" w:rsidRDefault="00F330EB" w:rsidP="00D0590A">
            <w:r w:rsidRPr="00F330EB">
              <w:t>Select a vertical block of text.</w:t>
            </w:r>
          </w:p>
        </w:tc>
        <w:tc>
          <w:tcPr>
            <w:tcW w:w="4675" w:type="dxa"/>
          </w:tcPr>
          <w:p w:rsidR="00F330EB" w:rsidRPr="00F330EB" w:rsidRDefault="00F330EB" w:rsidP="00D0590A">
            <w:r w:rsidRPr="00F330EB">
              <w:t>Ctrl+Shift+F8, and then use the arrow keys; press Esc to cancel selection mode</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D0590A">
            <w:r w:rsidRPr="00F330EB">
              <w:t>Extend a selection to a specific location in a document.</w:t>
            </w:r>
          </w:p>
        </w:tc>
        <w:tc>
          <w:tcPr>
            <w:tcW w:w="4675" w:type="dxa"/>
          </w:tcPr>
          <w:p w:rsidR="00F330EB" w:rsidRPr="00F330EB" w:rsidRDefault="00F330EB" w:rsidP="00D0590A">
            <w:r w:rsidRPr="00F330EB">
              <w:t>F8+arrow keys; press Esc to cancel selection mode</w:t>
            </w:r>
          </w:p>
        </w:tc>
      </w:tr>
    </w:tbl>
    <w:p w:rsidR="00DE5059" w:rsidRPr="00DE5059" w:rsidRDefault="00DE5059" w:rsidP="00DE5059">
      <w:pPr>
        <w:pStyle w:val="Heading3"/>
      </w:pPr>
      <w:r w:rsidRPr="00DE5059">
        <w:t>Delete text and graphics</w:t>
      </w:r>
    </w:p>
    <w:tbl>
      <w:tblPr>
        <w:tblStyle w:val="GridTable4-Accent1"/>
        <w:tblW w:w="0" w:type="auto"/>
        <w:tblLook w:val="0420" w:firstRow="1" w:lastRow="0" w:firstColumn="0" w:lastColumn="0" w:noHBand="0" w:noVBand="1"/>
      </w:tblPr>
      <w:tblGrid>
        <w:gridCol w:w="4675"/>
        <w:gridCol w:w="4675"/>
      </w:tblGrid>
      <w:tr w:rsidR="00F330EB" w:rsidRPr="00F330EB"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F330EB" w:rsidRPr="00F330EB" w:rsidRDefault="00F330EB" w:rsidP="00547B9B">
            <w:r w:rsidRPr="00F330EB">
              <w:t xml:space="preserve">To do this </w:t>
            </w:r>
          </w:p>
        </w:tc>
        <w:tc>
          <w:tcPr>
            <w:tcW w:w="4675" w:type="dxa"/>
          </w:tcPr>
          <w:p w:rsidR="00F330EB" w:rsidRPr="00F330EB" w:rsidRDefault="00F330EB" w:rsidP="00547B9B">
            <w:r w:rsidRPr="00F330EB">
              <w:t xml:space="preserve">Press </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547B9B">
            <w:r w:rsidRPr="00F330EB">
              <w:t>Delete one character to the left.</w:t>
            </w:r>
          </w:p>
        </w:tc>
        <w:tc>
          <w:tcPr>
            <w:tcW w:w="4675" w:type="dxa"/>
          </w:tcPr>
          <w:p w:rsidR="00F330EB" w:rsidRPr="00F330EB" w:rsidRDefault="00F330EB" w:rsidP="00547B9B">
            <w:r w:rsidRPr="00F330EB">
              <w:t>Backspace</w:t>
            </w:r>
          </w:p>
        </w:tc>
      </w:tr>
      <w:tr w:rsidR="00F330EB" w:rsidRPr="00F330EB" w:rsidTr="00CC516C">
        <w:tc>
          <w:tcPr>
            <w:tcW w:w="4675" w:type="dxa"/>
          </w:tcPr>
          <w:p w:rsidR="00F330EB" w:rsidRPr="00F330EB" w:rsidRDefault="00F330EB" w:rsidP="00547B9B">
            <w:r w:rsidRPr="00F330EB">
              <w:t>Delete one word to the left.</w:t>
            </w:r>
          </w:p>
        </w:tc>
        <w:tc>
          <w:tcPr>
            <w:tcW w:w="4675" w:type="dxa"/>
          </w:tcPr>
          <w:p w:rsidR="00F330EB" w:rsidRPr="00F330EB" w:rsidRDefault="00F330EB" w:rsidP="00547B9B">
            <w:r w:rsidRPr="00F330EB">
              <w:t>Ctrl+Backspace</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547B9B">
            <w:r w:rsidRPr="00F330EB">
              <w:t>Delete one character to the right.</w:t>
            </w:r>
          </w:p>
        </w:tc>
        <w:tc>
          <w:tcPr>
            <w:tcW w:w="4675" w:type="dxa"/>
          </w:tcPr>
          <w:p w:rsidR="00F330EB" w:rsidRPr="00F330EB" w:rsidRDefault="00F330EB" w:rsidP="00547B9B">
            <w:r w:rsidRPr="00F330EB">
              <w:t>Delete</w:t>
            </w:r>
          </w:p>
        </w:tc>
      </w:tr>
      <w:tr w:rsidR="00F330EB" w:rsidRPr="00F330EB" w:rsidTr="00CC516C">
        <w:tc>
          <w:tcPr>
            <w:tcW w:w="4675" w:type="dxa"/>
          </w:tcPr>
          <w:p w:rsidR="00F330EB" w:rsidRPr="00F330EB" w:rsidRDefault="00F330EB" w:rsidP="00547B9B">
            <w:r w:rsidRPr="00F330EB">
              <w:t>Delete one word to the right.</w:t>
            </w:r>
          </w:p>
        </w:tc>
        <w:tc>
          <w:tcPr>
            <w:tcW w:w="4675" w:type="dxa"/>
          </w:tcPr>
          <w:p w:rsidR="00F330EB" w:rsidRPr="00F330EB" w:rsidRDefault="00F330EB" w:rsidP="00547B9B">
            <w:r w:rsidRPr="00F330EB">
              <w:t>Ctrl+Delete</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547B9B">
            <w:r w:rsidRPr="00F330EB">
              <w:t>Cut selected text to the Office Clipboard.</w:t>
            </w:r>
          </w:p>
        </w:tc>
        <w:tc>
          <w:tcPr>
            <w:tcW w:w="4675" w:type="dxa"/>
          </w:tcPr>
          <w:p w:rsidR="00F330EB" w:rsidRPr="00F330EB" w:rsidRDefault="00F330EB" w:rsidP="00547B9B">
            <w:r w:rsidRPr="00F330EB">
              <w:t>Ctrl+X</w:t>
            </w:r>
          </w:p>
        </w:tc>
      </w:tr>
      <w:tr w:rsidR="00F330EB" w:rsidRPr="00F330EB" w:rsidTr="00CC516C">
        <w:tc>
          <w:tcPr>
            <w:tcW w:w="4675" w:type="dxa"/>
          </w:tcPr>
          <w:p w:rsidR="00F330EB" w:rsidRPr="00F330EB" w:rsidRDefault="00F330EB" w:rsidP="00547B9B">
            <w:r w:rsidRPr="00F330EB">
              <w:t>Undo the last action.</w:t>
            </w:r>
          </w:p>
        </w:tc>
        <w:tc>
          <w:tcPr>
            <w:tcW w:w="4675" w:type="dxa"/>
          </w:tcPr>
          <w:p w:rsidR="00F330EB" w:rsidRPr="00F330EB" w:rsidRDefault="00F330EB" w:rsidP="00547B9B">
            <w:r w:rsidRPr="00F330EB">
              <w:t>Ctrl+Z</w:t>
            </w:r>
          </w:p>
        </w:tc>
      </w:tr>
      <w:tr w:rsidR="00F330EB" w:rsidRPr="00F330EB"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F330EB" w:rsidRPr="00F330EB" w:rsidRDefault="00F330EB" w:rsidP="00547B9B">
            <w:r w:rsidRPr="00F330EB">
              <w:t>Cut to the Spike. (Spike is a feature that allows you to collect groups of text from different locations and paste them in another location).</w:t>
            </w:r>
          </w:p>
        </w:tc>
        <w:tc>
          <w:tcPr>
            <w:tcW w:w="4675" w:type="dxa"/>
          </w:tcPr>
          <w:p w:rsidR="00F330EB" w:rsidRPr="00F330EB" w:rsidRDefault="00F330EB" w:rsidP="00547B9B">
            <w:r w:rsidRPr="00F330EB">
              <w:t>Ctrl+F3</w:t>
            </w:r>
          </w:p>
        </w:tc>
      </w:tr>
    </w:tbl>
    <w:p w:rsidR="00DE5059" w:rsidRPr="00DE5059" w:rsidRDefault="00DE5059" w:rsidP="00B11704">
      <w:pPr>
        <w:pStyle w:val="Heading3"/>
      </w:pPr>
      <w:r w:rsidRPr="00DE5059">
        <w:t>Copy and move text and graphics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F170EC">
            <w:r w:rsidRPr="00B11704">
              <w:t xml:space="preserve">To do this </w:t>
            </w:r>
          </w:p>
        </w:tc>
        <w:tc>
          <w:tcPr>
            <w:tcW w:w="4675" w:type="dxa"/>
          </w:tcPr>
          <w:p w:rsidR="00B11704" w:rsidRPr="00B11704" w:rsidRDefault="00B11704" w:rsidP="00F170EC">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170EC">
            <w:r w:rsidRPr="00B11704">
              <w:t>Open the Office Clipboard</w:t>
            </w:r>
          </w:p>
        </w:tc>
        <w:tc>
          <w:tcPr>
            <w:tcW w:w="4675" w:type="dxa"/>
          </w:tcPr>
          <w:p w:rsidR="00B11704" w:rsidRPr="00B11704" w:rsidRDefault="00B11704" w:rsidP="00F170EC">
            <w:r w:rsidRPr="00B11704">
              <w:t>Press Alt+H to move to the Home tab, and then press F,O.</w:t>
            </w:r>
          </w:p>
        </w:tc>
      </w:tr>
      <w:tr w:rsidR="00B11704" w:rsidRPr="00B11704" w:rsidTr="00CC516C">
        <w:tc>
          <w:tcPr>
            <w:tcW w:w="4675" w:type="dxa"/>
          </w:tcPr>
          <w:p w:rsidR="00B11704" w:rsidRPr="00B11704" w:rsidRDefault="00B11704" w:rsidP="00F170EC">
            <w:r w:rsidRPr="00B11704">
              <w:t>Copy selected text or graphics to the Office Clipboard.</w:t>
            </w:r>
          </w:p>
        </w:tc>
        <w:tc>
          <w:tcPr>
            <w:tcW w:w="4675" w:type="dxa"/>
          </w:tcPr>
          <w:p w:rsidR="00B11704" w:rsidRPr="00B11704" w:rsidRDefault="00B11704" w:rsidP="00F170EC">
            <w:r w:rsidRPr="00B11704">
              <w:t>Ctrl+C</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170EC">
            <w:r w:rsidRPr="00B11704">
              <w:t>Cut selected text or graphics to the Office Clipboard.</w:t>
            </w:r>
          </w:p>
        </w:tc>
        <w:tc>
          <w:tcPr>
            <w:tcW w:w="4675" w:type="dxa"/>
          </w:tcPr>
          <w:p w:rsidR="00B11704" w:rsidRPr="00B11704" w:rsidRDefault="00B11704" w:rsidP="00F170EC">
            <w:r w:rsidRPr="00B11704">
              <w:t>Ctrl+X</w:t>
            </w:r>
          </w:p>
        </w:tc>
      </w:tr>
      <w:tr w:rsidR="00B11704" w:rsidRPr="00B11704" w:rsidTr="00CC516C">
        <w:tc>
          <w:tcPr>
            <w:tcW w:w="4675" w:type="dxa"/>
          </w:tcPr>
          <w:p w:rsidR="00B11704" w:rsidRPr="00B11704" w:rsidRDefault="00B11704" w:rsidP="00F170EC">
            <w:r w:rsidRPr="00B11704">
              <w:lastRenderedPageBreak/>
              <w:t>Paste the most recent addition or pasted item from the Office Clipboard.</w:t>
            </w:r>
          </w:p>
        </w:tc>
        <w:tc>
          <w:tcPr>
            <w:tcW w:w="4675" w:type="dxa"/>
          </w:tcPr>
          <w:p w:rsidR="00B11704" w:rsidRPr="00B11704" w:rsidRDefault="00B11704" w:rsidP="00F170EC">
            <w:r w:rsidRPr="00B11704">
              <w:t>Ctrl+V</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170EC">
            <w:r w:rsidRPr="00B11704">
              <w:t>Move text or graphics once.</w:t>
            </w:r>
          </w:p>
        </w:tc>
        <w:tc>
          <w:tcPr>
            <w:tcW w:w="4675" w:type="dxa"/>
          </w:tcPr>
          <w:p w:rsidR="00B11704" w:rsidRPr="00B11704" w:rsidRDefault="00B11704" w:rsidP="00F170EC">
            <w:r w:rsidRPr="00B11704">
              <w:t>F2 (then move the cursor and press Enter)</w:t>
            </w:r>
          </w:p>
        </w:tc>
      </w:tr>
      <w:tr w:rsidR="00B11704" w:rsidRPr="00B11704" w:rsidTr="00CC516C">
        <w:tc>
          <w:tcPr>
            <w:tcW w:w="4675" w:type="dxa"/>
          </w:tcPr>
          <w:p w:rsidR="00B11704" w:rsidRPr="00B11704" w:rsidRDefault="00B11704" w:rsidP="00F170EC">
            <w:r w:rsidRPr="00B11704">
              <w:t>Copy text or graphics once.</w:t>
            </w:r>
          </w:p>
        </w:tc>
        <w:tc>
          <w:tcPr>
            <w:tcW w:w="4675" w:type="dxa"/>
          </w:tcPr>
          <w:p w:rsidR="00B11704" w:rsidRPr="00B11704" w:rsidRDefault="00B11704" w:rsidP="00F170EC">
            <w:r w:rsidRPr="00B11704">
              <w:t>Shift+F2 (then move the cursor and press Enter)</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170EC">
            <w:r w:rsidRPr="00B11704">
              <w:t xml:space="preserve">When text or an object is selected, open the Create New Building Block dialog box. </w:t>
            </w:r>
          </w:p>
        </w:tc>
        <w:tc>
          <w:tcPr>
            <w:tcW w:w="4675" w:type="dxa"/>
          </w:tcPr>
          <w:p w:rsidR="00B11704" w:rsidRPr="00B11704" w:rsidRDefault="00B11704" w:rsidP="00F170EC">
            <w:r w:rsidRPr="00B11704">
              <w:t>Alt+F3</w:t>
            </w:r>
          </w:p>
        </w:tc>
      </w:tr>
      <w:tr w:rsidR="00B11704" w:rsidRPr="00B11704" w:rsidTr="00CC516C">
        <w:tc>
          <w:tcPr>
            <w:tcW w:w="4675" w:type="dxa"/>
          </w:tcPr>
          <w:p w:rsidR="00B11704" w:rsidRPr="00B11704" w:rsidRDefault="00B11704" w:rsidP="00F170EC">
            <w:r w:rsidRPr="00B11704">
              <w:t>When the building block — for example, a SmartArt graphic — is selected, display the shortcut menu that is associated with it.</w:t>
            </w:r>
          </w:p>
        </w:tc>
        <w:tc>
          <w:tcPr>
            <w:tcW w:w="4675" w:type="dxa"/>
          </w:tcPr>
          <w:p w:rsidR="00B11704" w:rsidRPr="00B11704" w:rsidRDefault="00B11704" w:rsidP="00F170EC">
            <w:r w:rsidRPr="00B11704">
              <w:t>Shift+F10</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170EC">
            <w:r w:rsidRPr="00B11704">
              <w:t>Cut to the Spike.</w:t>
            </w:r>
          </w:p>
        </w:tc>
        <w:tc>
          <w:tcPr>
            <w:tcW w:w="4675" w:type="dxa"/>
          </w:tcPr>
          <w:p w:rsidR="00B11704" w:rsidRPr="00B11704" w:rsidRDefault="00B11704" w:rsidP="00F170EC">
            <w:r w:rsidRPr="00B11704">
              <w:t>Ctrl+F3</w:t>
            </w:r>
          </w:p>
        </w:tc>
      </w:tr>
      <w:tr w:rsidR="00B11704" w:rsidRPr="00B11704" w:rsidTr="00CC516C">
        <w:tc>
          <w:tcPr>
            <w:tcW w:w="4675" w:type="dxa"/>
          </w:tcPr>
          <w:p w:rsidR="00B11704" w:rsidRPr="00B11704" w:rsidRDefault="00B11704" w:rsidP="00F170EC">
            <w:r w:rsidRPr="00B11704">
              <w:t>Paste the Spike contents.</w:t>
            </w:r>
          </w:p>
        </w:tc>
        <w:tc>
          <w:tcPr>
            <w:tcW w:w="4675" w:type="dxa"/>
          </w:tcPr>
          <w:p w:rsidR="00B11704" w:rsidRPr="00B11704" w:rsidRDefault="00B11704" w:rsidP="00F170EC">
            <w:r w:rsidRPr="00B11704">
              <w:t>Ctrl+Shift+F3</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170EC">
            <w:r w:rsidRPr="00B11704">
              <w:t>Copy the header or footer used in the previous section of the document.</w:t>
            </w:r>
          </w:p>
        </w:tc>
        <w:tc>
          <w:tcPr>
            <w:tcW w:w="4675" w:type="dxa"/>
          </w:tcPr>
          <w:p w:rsidR="00B11704" w:rsidRPr="00B11704" w:rsidRDefault="00B11704" w:rsidP="00F170EC">
            <w:r w:rsidRPr="00B11704">
              <w:t>Alt+Shift+R</w:t>
            </w:r>
          </w:p>
        </w:tc>
      </w:tr>
    </w:tbl>
    <w:p w:rsidR="00DE5059" w:rsidRPr="00B11704" w:rsidRDefault="00DE5059" w:rsidP="00B11704">
      <w:pPr>
        <w:pStyle w:val="Heading2"/>
      </w:pPr>
      <w:r w:rsidRPr="00B11704">
        <w:t>Edit and navigate tables</w:t>
      </w:r>
    </w:p>
    <w:p w:rsidR="00DE5059" w:rsidRPr="00DE5059" w:rsidRDefault="00DE5059" w:rsidP="00DE5059">
      <w:pPr>
        <w:pStyle w:val="Heading3"/>
      </w:pPr>
      <w:r w:rsidRPr="00DE5059">
        <w:t>Select text and graphics in a table</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143B3E">
            <w:r w:rsidRPr="00B11704">
              <w:t xml:space="preserve">To do this </w:t>
            </w:r>
          </w:p>
        </w:tc>
        <w:tc>
          <w:tcPr>
            <w:tcW w:w="4675" w:type="dxa"/>
          </w:tcPr>
          <w:p w:rsidR="00B11704" w:rsidRPr="00B11704" w:rsidRDefault="00B11704" w:rsidP="00143B3E">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43B3E">
            <w:r w:rsidRPr="00B11704">
              <w:t>Select the next cell's contents.</w:t>
            </w:r>
          </w:p>
        </w:tc>
        <w:tc>
          <w:tcPr>
            <w:tcW w:w="4675" w:type="dxa"/>
          </w:tcPr>
          <w:p w:rsidR="00B11704" w:rsidRPr="00B11704" w:rsidRDefault="00B11704" w:rsidP="00143B3E">
            <w:r w:rsidRPr="00B11704">
              <w:t>Tab</w:t>
            </w:r>
          </w:p>
        </w:tc>
      </w:tr>
      <w:tr w:rsidR="00B11704" w:rsidRPr="00B11704" w:rsidTr="00CC516C">
        <w:tc>
          <w:tcPr>
            <w:tcW w:w="4675" w:type="dxa"/>
          </w:tcPr>
          <w:p w:rsidR="00B11704" w:rsidRPr="00B11704" w:rsidRDefault="00B11704" w:rsidP="00143B3E">
            <w:r w:rsidRPr="00B11704">
              <w:t>Select the preceding cell's contents.</w:t>
            </w:r>
          </w:p>
        </w:tc>
        <w:tc>
          <w:tcPr>
            <w:tcW w:w="4675" w:type="dxa"/>
          </w:tcPr>
          <w:p w:rsidR="00B11704" w:rsidRPr="00B11704" w:rsidRDefault="00B11704" w:rsidP="00143B3E">
            <w:r w:rsidRPr="00B11704">
              <w:t>Shift+Tab</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43B3E">
            <w:r w:rsidRPr="00B11704">
              <w:t>Extend a selection to adjacent cells.</w:t>
            </w:r>
          </w:p>
        </w:tc>
        <w:tc>
          <w:tcPr>
            <w:tcW w:w="4675" w:type="dxa"/>
          </w:tcPr>
          <w:p w:rsidR="00B11704" w:rsidRPr="00B11704" w:rsidRDefault="00B11704" w:rsidP="00143B3E">
            <w:r w:rsidRPr="00B11704">
              <w:t>Hold down Shift and press an arrow key repeatedly</w:t>
            </w:r>
          </w:p>
        </w:tc>
      </w:tr>
      <w:tr w:rsidR="00B11704" w:rsidRPr="00B11704" w:rsidTr="00CC516C">
        <w:tc>
          <w:tcPr>
            <w:tcW w:w="4675" w:type="dxa"/>
          </w:tcPr>
          <w:p w:rsidR="00B11704" w:rsidRPr="00B11704" w:rsidRDefault="00B11704" w:rsidP="00143B3E">
            <w:r w:rsidRPr="00B11704">
              <w:t>Select a column.</w:t>
            </w:r>
          </w:p>
        </w:tc>
        <w:tc>
          <w:tcPr>
            <w:tcW w:w="4675" w:type="dxa"/>
          </w:tcPr>
          <w:p w:rsidR="00B11704" w:rsidRPr="00B11704" w:rsidRDefault="00B11704" w:rsidP="00143B3E">
            <w:r w:rsidRPr="00B11704">
              <w:t>Use the arrow keys to move to the column's top or bottom cell, and then do one of the following:</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43B3E">
            <w:r w:rsidRPr="00B11704">
              <w:t>Press Shift+Alt+Page Down to select the column from top to bottom.</w:t>
            </w:r>
          </w:p>
        </w:tc>
        <w:tc>
          <w:tcPr>
            <w:tcW w:w="4675" w:type="dxa"/>
          </w:tcPr>
          <w:p w:rsidR="00B11704" w:rsidRPr="00B11704" w:rsidRDefault="00B11704" w:rsidP="00143B3E">
            <w:r w:rsidRPr="00B11704">
              <w:t>Press Shift+Alt+Page Up to select the column from bottom to top.</w:t>
            </w:r>
          </w:p>
        </w:tc>
      </w:tr>
      <w:tr w:rsidR="00B11704" w:rsidRPr="00B11704" w:rsidTr="00CC516C">
        <w:tc>
          <w:tcPr>
            <w:tcW w:w="4675" w:type="dxa"/>
          </w:tcPr>
          <w:p w:rsidR="00B11704" w:rsidRPr="00B11704" w:rsidRDefault="00B11704" w:rsidP="00143B3E">
            <w:r w:rsidRPr="00B11704">
              <w:t>Select an entire row</w:t>
            </w:r>
          </w:p>
        </w:tc>
        <w:tc>
          <w:tcPr>
            <w:tcW w:w="4675" w:type="dxa"/>
          </w:tcPr>
          <w:p w:rsidR="00B11704" w:rsidRPr="00B11704" w:rsidRDefault="00B11704" w:rsidP="00143B3E">
            <w:r w:rsidRPr="00B11704">
              <w:t>Use arrow keys to move to end of the row, either the first cell (leftmost) in the row or to the last cell (rightmost) in the row.</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43B3E">
            <w:r w:rsidRPr="00B11704">
              <w:t>From the first cell in the row, press Shift+Alt+End to select the row from left to right.</w:t>
            </w:r>
          </w:p>
        </w:tc>
        <w:tc>
          <w:tcPr>
            <w:tcW w:w="4675" w:type="dxa"/>
          </w:tcPr>
          <w:p w:rsidR="00B11704" w:rsidRPr="00B11704" w:rsidRDefault="00B11704" w:rsidP="00143B3E">
            <w:r w:rsidRPr="00B11704">
              <w:t>From the last cell in the row, press Shift+Alt+Home to select the row from right to left.</w:t>
            </w:r>
          </w:p>
        </w:tc>
      </w:tr>
      <w:tr w:rsidR="00B11704" w:rsidRPr="00B11704" w:rsidTr="00CC516C">
        <w:tc>
          <w:tcPr>
            <w:tcW w:w="4675" w:type="dxa"/>
          </w:tcPr>
          <w:p w:rsidR="00B11704" w:rsidRPr="00B11704" w:rsidRDefault="00B11704" w:rsidP="00143B3E">
            <w:r w:rsidRPr="00B11704">
              <w:t>Extend a selection (or block).</w:t>
            </w:r>
          </w:p>
        </w:tc>
        <w:tc>
          <w:tcPr>
            <w:tcW w:w="4675" w:type="dxa"/>
          </w:tcPr>
          <w:p w:rsidR="00B11704" w:rsidRPr="00B11704" w:rsidRDefault="00B11704" w:rsidP="00143B3E">
            <w:r w:rsidRPr="00B11704">
              <w:t>Ctrl+Shift+F8, and then use the arrow keys; press Esc to cancel selection mode</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43B3E">
            <w:r w:rsidRPr="00B11704">
              <w:t>Select an entire table.</w:t>
            </w:r>
          </w:p>
        </w:tc>
        <w:tc>
          <w:tcPr>
            <w:tcW w:w="4675" w:type="dxa"/>
          </w:tcPr>
          <w:p w:rsidR="00B11704" w:rsidRPr="00B11704" w:rsidRDefault="00B11704" w:rsidP="00143B3E">
            <w:r w:rsidRPr="00B11704">
              <w:t>Alt+5 on the numeric keypad (with Num Lock off)</w:t>
            </w:r>
          </w:p>
        </w:tc>
      </w:tr>
    </w:tbl>
    <w:p w:rsidR="00DE5059" w:rsidRPr="00DE5059" w:rsidRDefault="00DE5059" w:rsidP="00DE5059">
      <w:pPr>
        <w:pStyle w:val="Heading3"/>
      </w:pPr>
      <w:r w:rsidRPr="00DE5059">
        <w:t>Move around in a table</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731ECA">
            <w:r w:rsidRPr="00B11704">
              <w:t xml:space="preserve">To move </w:t>
            </w:r>
          </w:p>
        </w:tc>
        <w:tc>
          <w:tcPr>
            <w:tcW w:w="4675" w:type="dxa"/>
          </w:tcPr>
          <w:p w:rsidR="00B11704" w:rsidRPr="00B11704" w:rsidRDefault="00B11704" w:rsidP="00731ECA">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731ECA">
            <w:r w:rsidRPr="00B11704">
              <w:t>To the next cell in a row</w:t>
            </w:r>
          </w:p>
        </w:tc>
        <w:tc>
          <w:tcPr>
            <w:tcW w:w="4675" w:type="dxa"/>
          </w:tcPr>
          <w:p w:rsidR="00B11704" w:rsidRPr="00B11704" w:rsidRDefault="00B11704" w:rsidP="00731ECA">
            <w:r w:rsidRPr="00B11704">
              <w:t>Tab</w:t>
            </w:r>
          </w:p>
        </w:tc>
      </w:tr>
      <w:tr w:rsidR="00B11704" w:rsidRPr="00B11704" w:rsidTr="00CC516C">
        <w:tc>
          <w:tcPr>
            <w:tcW w:w="4675" w:type="dxa"/>
          </w:tcPr>
          <w:p w:rsidR="00B11704" w:rsidRPr="00B11704" w:rsidRDefault="00B11704" w:rsidP="00731ECA">
            <w:r w:rsidRPr="00B11704">
              <w:t>To the previous cell in a row</w:t>
            </w:r>
          </w:p>
        </w:tc>
        <w:tc>
          <w:tcPr>
            <w:tcW w:w="4675" w:type="dxa"/>
          </w:tcPr>
          <w:p w:rsidR="00B11704" w:rsidRPr="00B11704" w:rsidRDefault="00B11704" w:rsidP="00731ECA">
            <w:r w:rsidRPr="00B11704">
              <w:t>Shift+Tab</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731ECA">
            <w:r w:rsidRPr="00B11704">
              <w:t>To the first cell in a row</w:t>
            </w:r>
          </w:p>
        </w:tc>
        <w:tc>
          <w:tcPr>
            <w:tcW w:w="4675" w:type="dxa"/>
          </w:tcPr>
          <w:p w:rsidR="00B11704" w:rsidRPr="00B11704" w:rsidRDefault="00B11704" w:rsidP="00731ECA">
            <w:r w:rsidRPr="00B11704">
              <w:t>Alt+Home</w:t>
            </w:r>
          </w:p>
        </w:tc>
      </w:tr>
      <w:tr w:rsidR="00B11704" w:rsidRPr="00B11704" w:rsidTr="00CC516C">
        <w:tc>
          <w:tcPr>
            <w:tcW w:w="4675" w:type="dxa"/>
          </w:tcPr>
          <w:p w:rsidR="00B11704" w:rsidRPr="00B11704" w:rsidRDefault="00B11704" w:rsidP="00731ECA">
            <w:r w:rsidRPr="00B11704">
              <w:t>To the last cell in a row</w:t>
            </w:r>
          </w:p>
        </w:tc>
        <w:tc>
          <w:tcPr>
            <w:tcW w:w="4675" w:type="dxa"/>
          </w:tcPr>
          <w:p w:rsidR="00B11704" w:rsidRPr="00B11704" w:rsidRDefault="00B11704" w:rsidP="00731ECA">
            <w:r w:rsidRPr="00B11704">
              <w:t>Alt+End</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731ECA">
            <w:r w:rsidRPr="00B11704">
              <w:t>To the first cell in a column</w:t>
            </w:r>
          </w:p>
        </w:tc>
        <w:tc>
          <w:tcPr>
            <w:tcW w:w="4675" w:type="dxa"/>
          </w:tcPr>
          <w:p w:rsidR="00B11704" w:rsidRPr="00B11704" w:rsidRDefault="00B11704" w:rsidP="00731ECA">
            <w:r w:rsidRPr="00B11704">
              <w:t>Alt+Page Up</w:t>
            </w:r>
          </w:p>
        </w:tc>
      </w:tr>
      <w:tr w:rsidR="00B11704" w:rsidRPr="00B11704" w:rsidTr="00CC516C">
        <w:tc>
          <w:tcPr>
            <w:tcW w:w="4675" w:type="dxa"/>
          </w:tcPr>
          <w:p w:rsidR="00B11704" w:rsidRPr="00B11704" w:rsidRDefault="00B11704" w:rsidP="00731ECA">
            <w:r w:rsidRPr="00B11704">
              <w:t>To the last cell in a column</w:t>
            </w:r>
          </w:p>
        </w:tc>
        <w:tc>
          <w:tcPr>
            <w:tcW w:w="4675" w:type="dxa"/>
          </w:tcPr>
          <w:p w:rsidR="00B11704" w:rsidRPr="00B11704" w:rsidRDefault="00B11704" w:rsidP="00731ECA">
            <w:r w:rsidRPr="00B11704">
              <w:t>Alt+Page Down</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731ECA">
            <w:r w:rsidRPr="00B11704">
              <w:t>To the previous row</w:t>
            </w:r>
          </w:p>
        </w:tc>
        <w:tc>
          <w:tcPr>
            <w:tcW w:w="4675" w:type="dxa"/>
          </w:tcPr>
          <w:p w:rsidR="00B11704" w:rsidRPr="00B11704" w:rsidRDefault="00B11704" w:rsidP="00731ECA">
            <w:r w:rsidRPr="00B11704">
              <w:t>Up Arrow</w:t>
            </w:r>
          </w:p>
        </w:tc>
      </w:tr>
      <w:tr w:rsidR="00B11704" w:rsidRPr="00B11704" w:rsidTr="00CC516C">
        <w:tc>
          <w:tcPr>
            <w:tcW w:w="4675" w:type="dxa"/>
          </w:tcPr>
          <w:p w:rsidR="00B11704" w:rsidRPr="00B11704" w:rsidRDefault="00B11704" w:rsidP="00731ECA">
            <w:r w:rsidRPr="00B11704">
              <w:t>To the next row</w:t>
            </w:r>
          </w:p>
        </w:tc>
        <w:tc>
          <w:tcPr>
            <w:tcW w:w="4675" w:type="dxa"/>
          </w:tcPr>
          <w:p w:rsidR="00B11704" w:rsidRPr="00B11704" w:rsidRDefault="00B11704" w:rsidP="00731ECA">
            <w:r w:rsidRPr="00B11704">
              <w:t>Down Arrow</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731ECA">
            <w:r w:rsidRPr="00B11704">
              <w:t>Row up</w:t>
            </w:r>
          </w:p>
        </w:tc>
        <w:tc>
          <w:tcPr>
            <w:tcW w:w="4675" w:type="dxa"/>
          </w:tcPr>
          <w:p w:rsidR="00B11704" w:rsidRPr="00B11704" w:rsidRDefault="00B11704" w:rsidP="00731ECA">
            <w:r w:rsidRPr="00B11704">
              <w:t>Alt+Shift+Up Arrow</w:t>
            </w:r>
          </w:p>
        </w:tc>
      </w:tr>
      <w:tr w:rsidR="00B11704" w:rsidRPr="00B11704" w:rsidTr="00CC516C">
        <w:tc>
          <w:tcPr>
            <w:tcW w:w="4675" w:type="dxa"/>
          </w:tcPr>
          <w:p w:rsidR="00B11704" w:rsidRPr="00B11704" w:rsidRDefault="00B11704" w:rsidP="00731ECA">
            <w:r w:rsidRPr="00B11704">
              <w:t>Row down</w:t>
            </w:r>
          </w:p>
        </w:tc>
        <w:tc>
          <w:tcPr>
            <w:tcW w:w="4675" w:type="dxa"/>
          </w:tcPr>
          <w:p w:rsidR="00B11704" w:rsidRPr="00B11704" w:rsidRDefault="00B11704" w:rsidP="00731ECA">
            <w:r w:rsidRPr="00B11704">
              <w:t>Alt+Shift+Down Arrow</w:t>
            </w:r>
          </w:p>
        </w:tc>
      </w:tr>
    </w:tbl>
    <w:p w:rsidR="00DE5059" w:rsidRPr="00DE5059" w:rsidRDefault="00DE5059" w:rsidP="00B11704">
      <w:pPr>
        <w:pStyle w:val="Heading3"/>
      </w:pPr>
      <w:r w:rsidRPr="00DE5059">
        <w:lastRenderedPageBreak/>
        <w:t>Insert paragraphs and tab characters in a table</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AA6541">
            <w:r w:rsidRPr="00B11704">
              <w:t xml:space="preserve">To insert </w:t>
            </w:r>
          </w:p>
        </w:tc>
        <w:tc>
          <w:tcPr>
            <w:tcW w:w="4675" w:type="dxa"/>
          </w:tcPr>
          <w:p w:rsidR="00B11704" w:rsidRPr="00B11704" w:rsidRDefault="00B11704" w:rsidP="00AA6541">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AA6541">
            <w:r w:rsidRPr="00B11704">
              <w:t>New paragraphs in a cell</w:t>
            </w:r>
          </w:p>
        </w:tc>
        <w:tc>
          <w:tcPr>
            <w:tcW w:w="4675" w:type="dxa"/>
          </w:tcPr>
          <w:p w:rsidR="00B11704" w:rsidRPr="00B11704" w:rsidRDefault="00B11704" w:rsidP="00AA6541">
            <w:r w:rsidRPr="00B11704">
              <w:t>Enter</w:t>
            </w:r>
          </w:p>
        </w:tc>
      </w:tr>
      <w:tr w:rsidR="00B11704" w:rsidRPr="00B11704" w:rsidTr="00CC516C">
        <w:tc>
          <w:tcPr>
            <w:tcW w:w="4675" w:type="dxa"/>
          </w:tcPr>
          <w:p w:rsidR="00B11704" w:rsidRPr="00B11704" w:rsidRDefault="00B11704" w:rsidP="00AA6541">
            <w:r w:rsidRPr="00B11704">
              <w:t>Tab characters in a cell</w:t>
            </w:r>
          </w:p>
        </w:tc>
        <w:tc>
          <w:tcPr>
            <w:tcW w:w="4675" w:type="dxa"/>
          </w:tcPr>
          <w:p w:rsidR="00B11704" w:rsidRPr="00B11704" w:rsidRDefault="00B11704" w:rsidP="00AA6541">
            <w:r w:rsidRPr="00B11704">
              <w:t>Ctrl+Tab</w:t>
            </w:r>
          </w:p>
        </w:tc>
      </w:tr>
    </w:tbl>
    <w:p w:rsidR="00DE5059" w:rsidRPr="00DE5059" w:rsidRDefault="00DE5059" w:rsidP="00DE5059">
      <w:pPr>
        <w:pStyle w:val="Heading2"/>
      </w:pPr>
      <w:r w:rsidRPr="00DE5059">
        <w:t>Format characters and paragraphs</w:t>
      </w:r>
    </w:p>
    <w:p w:rsidR="00DE5059" w:rsidRPr="00DE5059" w:rsidRDefault="00DE5059" w:rsidP="00DE5059">
      <w:pPr>
        <w:pStyle w:val="Heading3"/>
      </w:pPr>
      <w:r w:rsidRPr="00DE5059">
        <w:t>Format characters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E10E8C">
            <w:r w:rsidRPr="00B11704">
              <w:t xml:space="preserve">To do this </w:t>
            </w:r>
          </w:p>
        </w:tc>
        <w:tc>
          <w:tcPr>
            <w:tcW w:w="4675" w:type="dxa"/>
          </w:tcPr>
          <w:p w:rsidR="00B11704" w:rsidRPr="00B11704" w:rsidRDefault="00B11704" w:rsidP="00E10E8C">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10E8C">
            <w:r w:rsidRPr="00B11704">
              <w:t>Open the Font dialog box to change the formatting of characters.</w:t>
            </w:r>
          </w:p>
        </w:tc>
        <w:tc>
          <w:tcPr>
            <w:tcW w:w="4675" w:type="dxa"/>
          </w:tcPr>
          <w:p w:rsidR="00B11704" w:rsidRPr="00B11704" w:rsidRDefault="00B11704" w:rsidP="00E10E8C">
            <w:r w:rsidRPr="00B11704">
              <w:t>Ctrl+D</w:t>
            </w:r>
          </w:p>
        </w:tc>
      </w:tr>
      <w:tr w:rsidR="00B11704" w:rsidRPr="00B11704" w:rsidTr="00CC516C">
        <w:tc>
          <w:tcPr>
            <w:tcW w:w="4675" w:type="dxa"/>
          </w:tcPr>
          <w:p w:rsidR="00B11704" w:rsidRPr="00B11704" w:rsidRDefault="00B11704" w:rsidP="00E10E8C">
            <w:r w:rsidRPr="00B11704">
              <w:t>Change the case of letters.</w:t>
            </w:r>
          </w:p>
        </w:tc>
        <w:tc>
          <w:tcPr>
            <w:tcW w:w="4675" w:type="dxa"/>
          </w:tcPr>
          <w:p w:rsidR="00B11704" w:rsidRPr="00B11704" w:rsidRDefault="00B11704" w:rsidP="00E10E8C">
            <w:r w:rsidRPr="00B11704">
              <w:t>Shift+F3</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10E8C">
            <w:r w:rsidRPr="00B11704">
              <w:t>Format all letters as capitals.</w:t>
            </w:r>
          </w:p>
        </w:tc>
        <w:tc>
          <w:tcPr>
            <w:tcW w:w="4675" w:type="dxa"/>
          </w:tcPr>
          <w:p w:rsidR="00B11704" w:rsidRPr="00B11704" w:rsidRDefault="00B11704" w:rsidP="00E10E8C">
            <w:r w:rsidRPr="00B11704">
              <w:t>Ctrl+Shift+A</w:t>
            </w:r>
          </w:p>
        </w:tc>
      </w:tr>
      <w:tr w:rsidR="00B11704" w:rsidRPr="00B11704" w:rsidTr="00CC516C">
        <w:tc>
          <w:tcPr>
            <w:tcW w:w="4675" w:type="dxa"/>
          </w:tcPr>
          <w:p w:rsidR="00B11704" w:rsidRPr="00B11704" w:rsidRDefault="00B11704" w:rsidP="00E10E8C">
            <w:r w:rsidRPr="00B11704">
              <w:t>Apply bold formatting.</w:t>
            </w:r>
          </w:p>
        </w:tc>
        <w:tc>
          <w:tcPr>
            <w:tcW w:w="4675" w:type="dxa"/>
          </w:tcPr>
          <w:p w:rsidR="00B11704" w:rsidRPr="00B11704" w:rsidRDefault="00B11704" w:rsidP="00E10E8C">
            <w:r w:rsidRPr="00B11704">
              <w:t>Ctrl+B</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10E8C">
            <w:r w:rsidRPr="00B11704">
              <w:t>Apply an underline.</w:t>
            </w:r>
          </w:p>
        </w:tc>
        <w:tc>
          <w:tcPr>
            <w:tcW w:w="4675" w:type="dxa"/>
          </w:tcPr>
          <w:p w:rsidR="00B11704" w:rsidRPr="00B11704" w:rsidRDefault="00B11704" w:rsidP="00E10E8C">
            <w:r w:rsidRPr="00B11704">
              <w:t>Ctrl+U</w:t>
            </w:r>
          </w:p>
        </w:tc>
      </w:tr>
      <w:tr w:rsidR="00B11704" w:rsidRPr="00B11704" w:rsidTr="00CC516C">
        <w:tc>
          <w:tcPr>
            <w:tcW w:w="4675" w:type="dxa"/>
          </w:tcPr>
          <w:p w:rsidR="00B11704" w:rsidRPr="00B11704" w:rsidRDefault="00B11704" w:rsidP="00E10E8C">
            <w:r w:rsidRPr="00B11704">
              <w:t>Underline words but not spaces.</w:t>
            </w:r>
          </w:p>
        </w:tc>
        <w:tc>
          <w:tcPr>
            <w:tcW w:w="4675" w:type="dxa"/>
          </w:tcPr>
          <w:p w:rsidR="00B11704" w:rsidRPr="00B11704" w:rsidRDefault="00B11704" w:rsidP="00E10E8C">
            <w:r w:rsidRPr="00B11704">
              <w:t>Ctrl+Shift+W</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10E8C">
            <w:r w:rsidRPr="00B11704">
              <w:t>Double-underline text.</w:t>
            </w:r>
          </w:p>
        </w:tc>
        <w:tc>
          <w:tcPr>
            <w:tcW w:w="4675" w:type="dxa"/>
          </w:tcPr>
          <w:p w:rsidR="00B11704" w:rsidRPr="00B11704" w:rsidRDefault="00B11704" w:rsidP="00E10E8C">
            <w:r w:rsidRPr="00B11704">
              <w:t>Ctrl+Shift+D</w:t>
            </w:r>
          </w:p>
        </w:tc>
      </w:tr>
      <w:tr w:rsidR="00B11704" w:rsidRPr="00B11704" w:rsidTr="00CC516C">
        <w:tc>
          <w:tcPr>
            <w:tcW w:w="4675" w:type="dxa"/>
          </w:tcPr>
          <w:p w:rsidR="00B11704" w:rsidRPr="00B11704" w:rsidRDefault="00B11704" w:rsidP="00E10E8C">
            <w:r w:rsidRPr="00B11704">
              <w:t>Apply hidden text formatting.</w:t>
            </w:r>
          </w:p>
        </w:tc>
        <w:tc>
          <w:tcPr>
            <w:tcW w:w="4675" w:type="dxa"/>
          </w:tcPr>
          <w:p w:rsidR="00B11704" w:rsidRPr="00B11704" w:rsidRDefault="00B11704" w:rsidP="00E10E8C">
            <w:r w:rsidRPr="00B11704">
              <w:t>Ctrl+Shift+H</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10E8C">
            <w:r w:rsidRPr="00B11704">
              <w:t>Apply italic formatting.</w:t>
            </w:r>
          </w:p>
        </w:tc>
        <w:tc>
          <w:tcPr>
            <w:tcW w:w="4675" w:type="dxa"/>
          </w:tcPr>
          <w:p w:rsidR="00B11704" w:rsidRPr="00B11704" w:rsidRDefault="00B11704" w:rsidP="00E10E8C">
            <w:r w:rsidRPr="00B11704">
              <w:t>Ctrl+I</w:t>
            </w:r>
          </w:p>
        </w:tc>
      </w:tr>
      <w:tr w:rsidR="00B11704" w:rsidRPr="00B11704" w:rsidTr="00CC516C">
        <w:tc>
          <w:tcPr>
            <w:tcW w:w="4675" w:type="dxa"/>
          </w:tcPr>
          <w:p w:rsidR="00B11704" w:rsidRPr="00B11704" w:rsidRDefault="00B11704" w:rsidP="00E10E8C">
            <w:r w:rsidRPr="00B11704">
              <w:t>Format letters as small capitals.</w:t>
            </w:r>
          </w:p>
        </w:tc>
        <w:tc>
          <w:tcPr>
            <w:tcW w:w="4675" w:type="dxa"/>
          </w:tcPr>
          <w:p w:rsidR="00B11704" w:rsidRPr="00B11704" w:rsidRDefault="00B11704" w:rsidP="00E10E8C">
            <w:r w:rsidRPr="00B11704">
              <w:t>Ctrl+Shift+K</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10E8C">
            <w:r w:rsidRPr="00B11704">
              <w:t>Apply subscript formatting (automatic spacing).</w:t>
            </w:r>
          </w:p>
        </w:tc>
        <w:tc>
          <w:tcPr>
            <w:tcW w:w="4675" w:type="dxa"/>
          </w:tcPr>
          <w:p w:rsidR="00B11704" w:rsidRPr="00B11704" w:rsidRDefault="00B11704" w:rsidP="00E10E8C">
            <w:r w:rsidRPr="00B11704">
              <w:t>Ctrl+Equal Sign</w:t>
            </w:r>
          </w:p>
        </w:tc>
      </w:tr>
      <w:tr w:rsidR="00B11704" w:rsidRPr="00B11704" w:rsidTr="00CC516C">
        <w:tc>
          <w:tcPr>
            <w:tcW w:w="4675" w:type="dxa"/>
          </w:tcPr>
          <w:p w:rsidR="00B11704" w:rsidRPr="00B11704" w:rsidRDefault="00B11704" w:rsidP="00E10E8C">
            <w:r w:rsidRPr="00B11704">
              <w:t>Apply superscript formatting (automatic spacing).</w:t>
            </w:r>
          </w:p>
        </w:tc>
        <w:tc>
          <w:tcPr>
            <w:tcW w:w="4675" w:type="dxa"/>
          </w:tcPr>
          <w:p w:rsidR="00B11704" w:rsidRPr="00B11704" w:rsidRDefault="00B11704" w:rsidP="00E10E8C">
            <w:r w:rsidRPr="00B11704">
              <w:t>Ctrl+Shift+Plus Sign</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10E8C">
            <w:r w:rsidRPr="00B11704">
              <w:t>Remove manual character formatting.</w:t>
            </w:r>
          </w:p>
        </w:tc>
        <w:tc>
          <w:tcPr>
            <w:tcW w:w="4675" w:type="dxa"/>
          </w:tcPr>
          <w:p w:rsidR="00B11704" w:rsidRPr="00B11704" w:rsidRDefault="00B11704" w:rsidP="00E10E8C">
            <w:r w:rsidRPr="00B11704">
              <w:t>Ctrl+Spacebar</w:t>
            </w:r>
          </w:p>
        </w:tc>
      </w:tr>
      <w:tr w:rsidR="00B11704" w:rsidRPr="00B11704" w:rsidTr="00CC516C">
        <w:tc>
          <w:tcPr>
            <w:tcW w:w="4675" w:type="dxa"/>
          </w:tcPr>
          <w:p w:rsidR="00B11704" w:rsidRPr="00B11704" w:rsidRDefault="00B11704" w:rsidP="00E10E8C">
            <w:r w:rsidRPr="00B11704">
              <w:t>Change the selection to the Symbol font.</w:t>
            </w:r>
          </w:p>
        </w:tc>
        <w:tc>
          <w:tcPr>
            <w:tcW w:w="4675" w:type="dxa"/>
          </w:tcPr>
          <w:p w:rsidR="00B11704" w:rsidRPr="00B11704" w:rsidRDefault="00B11704" w:rsidP="00E10E8C">
            <w:r w:rsidRPr="00B11704">
              <w:t>Ctrl+Shift+Q</w:t>
            </w:r>
          </w:p>
        </w:tc>
      </w:tr>
    </w:tbl>
    <w:p w:rsidR="00DE5059" w:rsidRPr="00DE5059" w:rsidRDefault="00DE5059" w:rsidP="00DE5059">
      <w:pPr>
        <w:pStyle w:val="Heading3"/>
      </w:pPr>
      <w:r w:rsidRPr="00DE5059">
        <w:t>Change or re-size the font</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235F2B">
            <w:r w:rsidRPr="00B11704">
              <w:t xml:space="preserve">To do this </w:t>
            </w:r>
          </w:p>
        </w:tc>
        <w:tc>
          <w:tcPr>
            <w:tcW w:w="4675" w:type="dxa"/>
          </w:tcPr>
          <w:p w:rsidR="00B11704" w:rsidRPr="00B11704" w:rsidRDefault="00B11704" w:rsidP="00235F2B">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35F2B">
            <w:r w:rsidRPr="00B11704">
              <w:t>Open the Font dialog box to change the font.</w:t>
            </w:r>
          </w:p>
        </w:tc>
        <w:tc>
          <w:tcPr>
            <w:tcW w:w="4675" w:type="dxa"/>
          </w:tcPr>
          <w:p w:rsidR="00B11704" w:rsidRPr="00B11704" w:rsidRDefault="00B11704" w:rsidP="00235F2B">
            <w:r w:rsidRPr="00B11704">
              <w:t>Ctrl+Shift+F</w:t>
            </w:r>
          </w:p>
        </w:tc>
      </w:tr>
      <w:tr w:rsidR="00B11704" w:rsidRPr="00B11704" w:rsidTr="00CC516C">
        <w:tc>
          <w:tcPr>
            <w:tcW w:w="4675" w:type="dxa"/>
          </w:tcPr>
          <w:p w:rsidR="00B11704" w:rsidRPr="00B11704" w:rsidRDefault="00B11704" w:rsidP="00235F2B">
            <w:r w:rsidRPr="00B11704">
              <w:t>Increase the font size.</w:t>
            </w:r>
          </w:p>
        </w:tc>
        <w:tc>
          <w:tcPr>
            <w:tcW w:w="4675" w:type="dxa"/>
          </w:tcPr>
          <w:p w:rsidR="00B11704" w:rsidRPr="00B11704" w:rsidRDefault="00B11704" w:rsidP="00235F2B">
            <w:r w:rsidRPr="00B11704">
              <w:t>Ctrl+Shift+&gt;</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35F2B">
            <w:r w:rsidRPr="00B11704">
              <w:t>Decrease the font size.</w:t>
            </w:r>
          </w:p>
        </w:tc>
        <w:tc>
          <w:tcPr>
            <w:tcW w:w="4675" w:type="dxa"/>
          </w:tcPr>
          <w:p w:rsidR="00B11704" w:rsidRPr="00B11704" w:rsidRDefault="00B11704" w:rsidP="00235F2B">
            <w:r w:rsidRPr="00B11704">
              <w:t>Ctrl+Shift+&lt;</w:t>
            </w:r>
          </w:p>
        </w:tc>
      </w:tr>
      <w:tr w:rsidR="00B11704" w:rsidRPr="00B11704" w:rsidTr="00CC516C">
        <w:tc>
          <w:tcPr>
            <w:tcW w:w="4675" w:type="dxa"/>
          </w:tcPr>
          <w:p w:rsidR="00B11704" w:rsidRPr="00B11704" w:rsidRDefault="00B11704" w:rsidP="00235F2B">
            <w:r w:rsidRPr="00B11704">
              <w:t>Increase the font size by 1 point.</w:t>
            </w:r>
          </w:p>
        </w:tc>
        <w:tc>
          <w:tcPr>
            <w:tcW w:w="4675" w:type="dxa"/>
          </w:tcPr>
          <w:p w:rsidR="00B11704" w:rsidRPr="00B11704" w:rsidRDefault="00B11704" w:rsidP="00235F2B">
            <w:r w:rsidRPr="00B11704">
              <w:t>Ctrl+]</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35F2B">
            <w:r w:rsidRPr="00B11704">
              <w:t>Decrease the font size by 1 point.</w:t>
            </w:r>
          </w:p>
        </w:tc>
        <w:tc>
          <w:tcPr>
            <w:tcW w:w="4675" w:type="dxa"/>
          </w:tcPr>
          <w:p w:rsidR="00B11704" w:rsidRPr="00B11704" w:rsidRDefault="00B11704" w:rsidP="00235F2B">
            <w:r w:rsidRPr="00B11704">
              <w:t>Ctrl+[</w:t>
            </w:r>
          </w:p>
        </w:tc>
      </w:tr>
    </w:tbl>
    <w:p w:rsidR="00DE5059" w:rsidRPr="00DE5059" w:rsidRDefault="00DE5059" w:rsidP="00DE5059">
      <w:pPr>
        <w:pStyle w:val="Heading3"/>
      </w:pPr>
      <w:r w:rsidRPr="00DE5059">
        <w:t>Copy formatting</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E32F1E">
            <w:r w:rsidRPr="00B11704">
              <w:t xml:space="preserve">To do this </w:t>
            </w:r>
          </w:p>
        </w:tc>
        <w:tc>
          <w:tcPr>
            <w:tcW w:w="4675" w:type="dxa"/>
          </w:tcPr>
          <w:p w:rsidR="00B11704" w:rsidRPr="00B11704" w:rsidRDefault="00B11704" w:rsidP="00E32F1E">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32F1E">
            <w:r w:rsidRPr="00B11704">
              <w:t>Copy formatting from text.</w:t>
            </w:r>
          </w:p>
        </w:tc>
        <w:tc>
          <w:tcPr>
            <w:tcW w:w="4675" w:type="dxa"/>
          </w:tcPr>
          <w:p w:rsidR="00B11704" w:rsidRPr="00B11704" w:rsidRDefault="00B11704" w:rsidP="00E32F1E">
            <w:r w:rsidRPr="00B11704">
              <w:t>Ctrl+Shift+C</w:t>
            </w:r>
          </w:p>
        </w:tc>
      </w:tr>
      <w:tr w:rsidR="00B11704" w:rsidRPr="00B11704" w:rsidTr="00CC516C">
        <w:tc>
          <w:tcPr>
            <w:tcW w:w="4675" w:type="dxa"/>
          </w:tcPr>
          <w:p w:rsidR="00B11704" w:rsidRPr="00B11704" w:rsidRDefault="00B11704" w:rsidP="00E32F1E">
            <w:r w:rsidRPr="00B11704">
              <w:t>Apply copied formatting to text.</w:t>
            </w:r>
          </w:p>
        </w:tc>
        <w:tc>
          <w:tcPr>
            <w:tcW w:w="4675" w:type="dxa"/>
          </w:tcPr>
          <w:p w:rsidR="00B11704" w:rsidRPr="00B11704" w:rsidRDefault="00B11704" w:rsidP="00E32F1E">
            <w:r w:rsidRPr="00B11704">
              <w:t>Ctrl+Shift+V</w:t>
            </w:r>
          </w:p>
        </w:tc>
      </w:tr>
    </w:tbl>
    <w:p w:rsidR="00DE5059" w:rsidRPr="00DE5059" w:rsidRDefault="00DE5059" w:rsidP="00DE5059">
      <w:pPr>
        <w:pStyle w:val="Heading3"/>
      </w:pPr>
      <w:r w:rsidRPr="00DE5059">
        <w:t>Change paragraph alignment</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F47545">
            <w:r w:rsidRPr="00B11704">
              <w:t xml:space="preserve">To do this </w:t>
            </w:r>
          </w:p>
        </w:tc>
        <w:tc>
          <w:tcPr>
            <w:tcW w:w="4675" w:type="dxa"/>
          </w:tcPr>
          <w:p w:rsidR="00B11704" w:rsidRPr="00B11704" w:rsidRDefault="00B11704" w:rsidP="00F47545">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47545">
            <w:r w:rsidRPr="00B11704">
              <w:t>Switch a paragraph between centered and left-aligned.</w:t>
            </w:r>
          </w:p>
        </w:tc>
        <w:tc>
          <w:tcPr>
            <w:tcW w:w="4675" w:type="dxa"/>
          </w:tcPr>
          <w:p w:rsidR="00B11704" w:rsidRPr="00B11704" w:rsidRDefault="00B11704" w:rsidP="00F47545">
            <w:r w:rsidRPr="00B11704">
              <w:t>Ctrl+E</w:t>
            </w:r>
          </w:p>
        </w:tc>
      </w:tr>
      <w:tr w:rsidR="00B11704" w:rsidRPr="00B11704" w:rsidTr="00CC516C">
        <w:tc>
          <w:tcPr>
            <w:tcW w:w="4675" w:type="dxa"/>
          </w:tcPr>
          <w:p w:rsidR="00B11704" w:rsidRPr="00B11704" w:rsidRDefault="00B11704" w:rsidP="00F47545">
            <w:r w:rsidRPr="00B11704">
              <w:t>Switch a paragraph between justified and left-aligned.</w:t>
            </w:r>
          </w:p>
        </w:tc>
        <w:tc>
          <w:tcPr>
            <w:tcW w:w="4675" w:type="dxa"/>
          </w:tcPr>
          <w:p w:rsidR="00B11704" w:rsidRPr="00B11704" w:rsidRDefault="00B11704" w:rsidP="00F47545">
            <w:r w:rsidRPr="00B11704">
              <w:t>Ctrl+J</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47545">
            <w:r w:rsidRPr="00B11704">
              <w:t>Switch a paragraph between right-aligned and left-aligned.</w:t>
            </w:r>
          </w:p>
        </w:tc>
        <w:tc>
          <w:tcPr>
            <w:tcW w:w="4675" w:type="dxa"/>
          </w:tcPr>
          <w:p w:rsidR="00B11704" w:rsidRPr="00B11704" w:rsidRDefault="00B11704" w:rsidP="00F47545">
            <w:r w:rsidRPr="00B11704">
              <w:t>Ctrl+R</w:t>
            </w:r>
          </w:p>
        </w:tc>
      </w:tr>
      <w:tr w:rsidR="00B11704" w:rsidRPr="00B11704" w:rsidTr="00CC516C">
        <w:tc>
          <w:tcPr>
            <w:tcW w:w="4675" w:type="dxa"/>
          </w:tcPr>
          <w:p w:rsidR="00B11704" w:rsidRPr="00B11704" w:rsidRDefault="00B11704" w:rsidP="00F47545">
            <w:r w:rsidRPr="00B11704">
              <w:t>Left align a paragraph.</w:t>
            </w:r>
          </w:p>
        </w:tc>
        <w:tc>
          <w:tcPr>
            <w:tcW w:w="4675" w:type="dxa"/>
          </w:tcPr>
          <w:p w:rsidR="00B11704" w:rsidRPr="00B11704" w:rsidRDefault="00B11704" w:rsidP="00F47545">
            <w:r w:rsidRPr="00B11704">
              <w:t>Ctrl+L</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47545">
            <w:r w:rsidRPr="00B11704">
              <w:t>Indent a paragraph from the left.</w:t>
            </w:r>
          </w:p>
        </w:tc>
        <w:tc>
          <w:tcPr>
            <w:tcW w:w="4675" w:type="dxa"/>
          </w:tcPr>
          <w:p w:rsidR="00B11704" w:rsidRPr="00B11704" w:rsidRDefault="00B11704" w:rsidP="00F47545">
            <w:r w:rsidRPr="00B11704">
              <w:t>Ctrl+M</w:t>
            </w:r>
          </w:p>
        </w:tc>
      </w:tr>
      <w:tr w:rsidR="00B11704" w:rsidRPr="00B11704" w:rsidTr="00CC516C">
        <w:tc>
          <w:tcPr>
            <w:tcW w:w="4675" w:type="dxa"/>
          </w:tcPr>
          <w:p w:rsidR="00B11704" w:rsidRPr="00B11704" w:rsidRDefault="00B11704" w:rsidP="00F47545">
            <w:r w:rsidRPr="00B11704">
              <w:lastRenderedPageBreak/>
              <w:t>Remove a paragraph indent from the left.</w:t>
            </w:r>
          </w:p>
        </w:tc>
        <w:tc>
          <w:tcPr>
            <w:tcW w:w="4675" w:type="dxa"/>
          </w:tcPr>
          <w:p w:rsidR="00B11704" w:rsidRPr="00B11704" w:rsidRDefault="00B11704" w:rsidP="00F47545">
            <w:r w:rsidRPr="00B11704">
              <w:t>Ctrl+Shift+M</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47545">
            <w:r w:rsidRPr="00B11704">
              <w:t>Create a hanging indent.</w:t>
            </w:r>
          </w:p>
        </w:tc>
        <w:tc>
          <w:tcPr>
            <w:tcW w:w="4675" w:type="dxa"/>
          </w:tcPr>
          <w:p w:rsidR="00B11704" w:rsidRPr="00B11704" w:rsidRDefault="00B11704" w:rsidP="00F47545">
            <w:r w:rsidRPr="00B11704">
              <w:t>Ctrl+T</w:t>
            </w:r>
          </w:p>
        </w:tc>
      </w:tr>
      <w:tr w:rsidR="00B11704" w:rsidRPr="00B11704" w:rsidTr="00CC516C">
        <w:tc>
          <w:tcPr>
            <w:tcW w:w="4675" w:type="dxa"/>
          </w:tcPr>
          <w:p w:rsidR="00B11704" w:rsidRPr="00B11704" w:rsidRDefault="00B11704" w:rsidP="00F47545">
            <w:r w:rsidRPr="00B11704">
              <w:t>Reduce a hanging indent.</w:t>
            </w:r>
          </w:p>
        </w:tc>
        <w:tc>
          <w:tcPr>
            <w:tcW w:w="4675" w:type="dxa"/>
          </w:tcPr>
          <w:p w:rsidR="00B11704" w:rsidRPr="00B11704" w:rsidRDefault="00B11704" w:rsidP="00F47545">
            <w:r w:rsidRPr="00B11704">
              <w:t>Ctrl+Shift+T</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47545">
            <w:r w:rsidRPr="00B11704">
              <w:t>Remove paragraph formatting.</w:t>
            </w:r>
          </w:p>
        </w:tc>
        <w:tc>
          <w:tcPr>
            <w:tcW w:w="4675" w:type="dxa"/>
          </w:tcPr>
          <w:p w:rsidR="00B11704" w:rsidRPr="00B11704" w:rsidRDefault="00B11704" w:rsidP="00F47545">
            <w:r w:rsidRPr="00B11704">
              <w:t>Ctrl+Q</w:t>
            </w:r>
          </w:p>
        </w:tc>
      </w:tr>
    </w:tbl>
    <w:p w:rsidR="00DE5059" w:rsidRPr="00DE5059" w:rsidRDefault="00DE5059" w:rsidP="00DE5059">
      <w:pPr>
        <w:pStyle w:val="Heading3"/>
      </w:pPr>
      <w:r w:rsidRPr="00DE5059">
        <w:t>Copy and review text formats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825C02">
            <w:r w:rsidRPr="00B11704">
              <w:t xml:space="preserve">To do this </w:t>
            </w:r>
          </w:p>
        </w:tc>
        <w:tc>
          <w:tcPr>
            <w:tcW w:w="4675" w:type="dxa"/>
          </w:tcPr>
          <w:p w:rsidR="00B11704" w:rsidRPr="00B11704" w:rsidRDefault="00B11704" w:rsidP="00825C02">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825C02">
            <w:r w:rsidRPr="00B11704">
              <w:t>Display nonprinting characters.</w:t>
            </w:r>
          </w:p>
        </w:tc>
        <w:tc>
          <w:tcPr>
            <w:tcW w:w="4675" w:type="dxa"/>
          </w:tcPr>
          <w:p w:rsidR="00B11704" w:rsidRPr="00B11704" w:rsidRDefault="00B11704" w:rsidP="00825C02">
            <w:r w:rsidRPr="00B11704">
              <w:t>Ctrl+Shift+* (asterisk on numeric keypad does not work)</w:t>
            </w:r>
          </w:p>
        </w:tc>
      </w:tr>
      <w:tr w:rsidR="00B11704" w:rsidRPr="00B11704" w:rsidTr="00CC516C">
        <w:tc>
          <w:tcPr>
            <w:tcW w:w="4675" w:type="dxa"/>
          </w:tcPr>
          <w:p w:rsidR="00B11704" w:rsidRPr="00B11704" w:rsidRDefault="00B11704" w:rsidP="00825C02">
            <w:r w:rsidRPr="00B11704">
              <w:t>Review text formatting.</w:t>
            </w:r>
          </w:p>
        </w:tc>
        <w:tc>
          <w:tcPr>
            <w:tcW w:w="4675" w:type="dxa"/>
          </w:tcPr>
          <w:p w:rsidR="00B11704" w:rsidRPr="00B11704" w:rsidRDefault="00B11704" w:rsidP="00825C02">
            <w:r w:rsidRPr="00B11704">
              <w:t>Shift+F1 (then click the text with the formatting you want to review)</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825C02">
            <w:r w:rsidRPr="00B11704">
              <w:t>Copy formats.</w:t>
            </w:r>
          </w:p>
        </w:tc>
        <w:tc>
          <w:tcPr>
            <w:tcW w:w="4675" w:type="dxa"/>
          </w:tcPr>
          <w:p w:rsidR="00B11704" w:rsidRPr="00B11704" w:rsidRDefault="00B11704" w:rsidP="00825C02">
            <w:r w:rsidRPr="00B11704">
              <w:t>Ctrl+Shift+C</w:t>
            </w:r>
          </w:p>
        </w:tc>
      </w:tr>
      <w:tr w:rsidR="00B11704" w:rsidRPr="00B11704" w:rsidTr="00CC516C">
        <w:tc>
          <w:tcPr>
            <w:tcW w:w="4675" w:type="dxa"/>
          </w:tcPr>
          <w:p w:rsidR="00B11704" w:rsidRPr="00B11704" w:rsidRDefault="00B11704" w:rsidP="00825C02">
            <w:r w:rsidRPr="00B11704">
              <w:t>Paste formats.</w:t>
            </w:r>
          </w:p>
        </w:tc>
        <w:tc>
          <w:tcPr>
            <w:tcW w:w="4675" w:type="dxa"/>
          </w:tcPr>
          <w:p w:rsidR="00B11704" w:rsidRPr="00B11704" w:rsidRDefault="00B11704" w:rsidP="00825C02">
            <w:r w:rsidRPr="00B11704">
              <w:t>Ctrl+Shift+V</w:t>
            </w:r>
          </w:p>
        </w:tc>
      </w:tr>
    </w:tbl>
    <w:p w:rsidR="00DE5059" w:rsidRPr="00DE5059" w:rsidRDefault="00DE5059" w:rsidP="00DE5059">
      <w:pPr>
        <w:pStyle w:val="Heading3"/>
      </w:pPr>
      <w:r w:rsidRPr="00DE5059">
        <w:t>Set line spacing</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EC196D">
            <w:r w:rsidRPr="00B11704">
              <w:t xml:space="preserve">To do this </w:t>
            </w:r>
          </w:p>
        </w:tc>
        <w:tc>
          <w:tcPr>
            <w:tcW w:w="4675" w:type="dxa"/>
          </w:tcPr>
          <w:p w:rsidR="00B11704" w:rsidRPr="00B11704" w:rsidRDefault="00B11704" w:rsidP="00EC196D">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C196D">
            <w:r w:rsidRPr="00B11704">
              <w:t>Single-space lines.</w:t>
            </w:r>
          </w:p>
        </w:tc>
        <w:tc>
          <w:tcPr>
            <w:tcW w:w="4675" w:type="dxa"/>
          </w:tcPr>
          <w:p w:rsidR="00B11704" w:rsidRPr="00B11704" w:rsidRDefault="00B11704" w:rsidP="00EC196D">
            <w:r w:rsidRPr="00B11704">
              <w:t>Ctrl+1</w:t>
            </w:r>
          </w:p>
        </w:tc>
      </w:tr>
      <w:tr w:rsidR="00B11704" w:rsidRPr="00B11704" w:rsidTr="00CC516C">
        <w:tc>
          <w:tcPr>
            <w:tcW w:w="4675" w:type="dxa"/>
          </w:tcPr>
          <w:p w:rsidR="00B11704" w:rsidRPr="00B11704" w:rsidRDefault="00B11704" w:rsidP="00EC196D">
            <w:r w:rsidRPr="00B11704">
              <w:t>Double-space lines.</w:t>
            </w:r>
          </w:p>
        </w:tc>
        <w:tc>
          <w:tcPr>
            <w:tcW w:w="4675" w:type="dxa"/>
          </w:tcPr>
          <w:p w:rsidR="00B11704" w:rsidRPr="00B11704" w:rsidRDefault="00B11704" w:rsidP="00EC196D">
            <w:r w:rsidRPr="00B11704">
              <w:t>Ctrl+2</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C196D">
            <w:r w:rsidRPr="00B11704">
              <w:t>Set 1.5-line spacing.</w:t>
            </w:r>
          </w:p>
        </w:tc>
        <w:tc>
          <w:tcPr>
            <w:tcW w:w="4675" w:type="dxa"/>
          </w:tcPr>
          <w:p w:rsidR="00B11704" w:rsidRPr="00B11704" w:rsidRDefault="00B11704" w:rsidP="00EC196D">
            <w:r w:rsidRPr="00B11704">
              <w:t>Ctrl+5</w:t>
            </w:r>
          </w:p>
        </w:tc>
      </w:tr>
      <w:tr w:rsidR="00B11704" w:rsidRPr="00B11704" w:rsidTr="00CC516C">
        <w:tc>
          <w:tcPr>
            <w:tcW w:w="4675" w:type="dxa"/>
          </w:tcPr>
          <w:p w:rsidR="00B11704" w:rsidRPr="00B11704" w:rsidRDefault="00B11704" w:rsidP="00EC196D">
            <w:r w:rsidRPr="00B11704">
              <w:t>Add or remove one line space preceding a paragraph.</w:t>
            </w:r>
          </w:p>
        </w:tc>
        <w:tc>
          <w:tcPr>
            <w:tcW w:w="4675" w:type="dxa"/>
          </w:tcPr>
          <w:p w:rsidR="00B11704" w:rsidRPr="00B11704" w:rsidRDefault="00B11704" w:rsidP="00EC196D">
            <w:r w:rsidRPr="00B11704">
              <w:t>Ctrl+0 (zero)</w:t>
            </w:r>
          </w:p>
        </w:tc>
      </w:tr>
    </w:tbl>
    <w:p w:rsidR="00DE5059" w:rsidRPr="00DE5059" w:rsidRDefault="00DE5059" w:rsidP="00DE5059">
      <w:pPr>
        <w:pStyle w:val="Heading3"/>
      </w:pPr>
      <w:r w:rsidRPr="00DE5059">
        <w:t>Apply Styles to paragraphs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1137C3">
            <w:r w:rsidRPr="00B11704">
              <w:t xml:space="preserve">To do this </w:t>
            </w:r>
          </w:p>
        </w:tc>
        <w:tc>
          <w:tcPr>
            <w:tcW w:w="4675" w:type="dxa"/>
          </w:tcPr>
          <w:p w:rsidR="00B11704" w:rsidRPr="00B11704" w:rsidRDefault="00B11704" w:rsidP="001137C3">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137C3">
            <w:r w:rsidRPr="00B11704">
              <w:t>Open Apply Styles task pane.</w:t>
            </w:r>
          </w:p>
        </w:tc>
        <w:tc>
          <w:tcPr>
            <w:tcW w:w="4675" w:type="dxa"/>
          </w:tcPr>
          <w:p w:rsidR="00B11704" w:rsidRPr="00B11704" w:rsidRDefault="00B11704" w:rsidP="001137C3">
            <w:r w:rsidRPr="00B11704">
              <w:t>Ctrl+Shift+S</w:t>
            </w:r>
          </w:p>
        </w:tc>
      </w:tr>
      <w:tr w:rsidR="00B11704" w:rsidRPr="00B11704" w:rsidTr="00CC516C">
        <w:tc>
          <w:tcPr>
            <w:tcW w:w="4675" w:type="dxa"/>
          </w:tcPr>
          <w:p w:rsidR="00B11704" w:rsidRPr="00B11704" w:rsidRDefault="00B11704" w:rsidP="001137C3">
            <w:r w:rsidRPr="00B11704">
              <w:t>Open Styles task pane.</w:t>
            </w:r>
          </w:p>
        </w:tc>
        <w:tc>
          <w:tcPr>
            <w:tcW w:w="4675" w:type="dxa"/>
          </w:tcPr>
          <w:p w:rsidR="00B11704" w:rsidRPr="00B11704" w:rsidRDefault="00B11704" w:rsidP="001137C3">
            <w:r w:rsidRPr="00B11704">
              <w:t>Alt+Ctrl+Shift+S</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137C3">
            <w:r w:rsidRPr="00B11704">
              <w:t>Start AutoFormat.</w:t>
            </w:r>
          </w:p>
        </w:tc>
        <w:tc>
          <w:tcPr>
            <w:tcW w:w="4675" w:type="dxa"/>
          </w:tcPr>
          <w:p w:rsidR="00B11704" w:rsidRPr="00B11704" w:rsidRDefault="00B11704" w:rsidP="001137C3">
            <w:r w:rsidRPr="00B11704">
              <w:t>Alt+Ctrl+K</w:t>
            </w:r>
          </w:p>
        </w:tc>
      </w:tr>
      <w:tr w:rsidR="00B11704" w:rsidRPr="00B11704" w:rsidTr="00CC516C">
        <w:tc>
          <w:tcPr>
            <w:tcW w:w="4675" w:type="dxa"/>
          </w:tcPr>
          <w:p w:rsidR="00B11704" w:rsidRPr="00B11704" w:rsidRDefault="00B11704" w:rsidP="001137C3">
            <w:r w:rsidRPr="00B11704">
              <w:t>Apply the Normal style.</w:t>
            </w:r>
          </w:p>
        </w:tc>
        <w:tc>
          <w:tcPr>
            <w:tcW w:w="4675" w:type="dxa"/>
          </w:tcPr>
          <w:p w:rsidR="00B11704" w:rsidRPr="00B11704" w:rsidRDefault="00B11704" w:rsidP="001137C3">
            <w:r w:rsidRPr="00B11704">
              <w:t>Ctrl+Shift+N</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137C3">
            <w:r w:rsidRPr="00B11704">
              <w:t>Apply the Heading 1 style.</w:t>
            </w:r>
          </w:p>
        </w:tc>
        <w:tc>
          <w:tcPr>
            <w:tcW w:w="4675" w:type="dxa"/>
          </w:tcPr>
          <w:p w:rsidR="00B11704" w:rsidRPr="00B11704" w:rsidRDefault="00B11704" w:rsidP="001137C3">
            <w:r w:rsidRPr="00B11704">
              <w:t>Alt+Ctrl+1</w:t>
            </w:r>
          </w:p>
        </w:tc>
      </w:tr>
      <w:tr w:rsidR="00B11704" w:rsidRPr="00B11704" w:rsidTr="00CC516C">
        <w:tc>
          <w:tcPr>
            <w:tcW w:w="4675" w:type="dxa"/>
          </w:tcPr>
          <w:p w:rsidR="00B11704" w:rsidRPr="00B11704" w:rsidRDefault="00B11704" w:rsidP="001137C3">
            <w:r w:rsidRPr="00B11704">
              <w:t>Apply the Heading 2 style.</w:t>
            </w:r>
          </w:p>
        </w:tc>
        <w:tc>
          <w:tcPr>
            <w:tcW w:w="4675" w:type="dxa"/>
          </w:tcPr>
          <w:p w:rsidR="00B11704" w:rsidRPr="00B11704" w:rsidRDefault="00B11704" w:rsidP="001137C3">
            <w:r w:rsidRPr="00B11704">
              <w:t>Alt+Ctrl+2</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137C3">
            <w:r w:rsidRPr="00B11704">
              <w:t>Apply the Heading 3 style.</w:t>
            </w:r>
          </w:p>
        </w:tc>
        <w:tc>
          <w:tcPr>
            <w:tcW w:w="4675" w:type="dxa"/>
          </w:tcPr>
          <w:p w:rsidR="00B11704" w:rsidRPr="00B11704" w:rsidRDefault="00B11704" w:rsidP="001137C3">
            <w:r w:rsidRPr="00B11704">
              <w:t>Alt+Ctrl+3</w:t>
            </w:r>
          </w:p>
        </w:tc>
      </w:tr>
    </w:tbl>
    <w:p w:rsidR="00DE5059" w:rsidRPr="00DE5059" w:rsidRDefault="00DE5059" w:rsidP="00DE5059">
      <w:pPr>
        <w:pStyle w:val="Heading3"/>
      </w:pPr>
      <w:r w:rsidRPr="00DE5059">
        <w:t>To close the Styles task pane</w:t>
      </w:r>
    </w:p>
    <w:p w:rsidR="00DE5059" w:rsidRPr="00DE5059" w:rsidRDefault="00DE5059" w:rsidP="00DE5059">
      <w:pPr>
        <w:pStyle w:val="ListParagraph"/>
        <w:numPr>
          <w:ilvl w:val="0"/>
          <w:numId w:val="6"/>
        </w:numPr>
      </w:pPr>
      <w:r w:rsidRPr="00DE5059">
        <w:t>If the Styles task pane is not selected, press F6 to select it.</w:t>
      </w:r>
    </w:p>
    <w:p w:rsidR="00DE5059" w:rsidRPr="00DE5059" w:rsidRDefault="00DE5059" w:rsidP="00DE5059">
      <w:pPr>
        <w:pStyle w:val="ListParagraph"/>
        <w:numPr>
          <w:ilvl w:val="0"/>
          <w:numId w:val="6"/>
        </w:numPr>
      </w:pPr>
      <w:r w:rsidRPr="00DE5059">
        <w:t>Press Ctrl+Spacebar.</w:t>
      </w:r>
    </w:p>
    <w:p w:rsidR="00DE5059" w:rsidRPr="00DE5059" w:rsidRDefault="00DE5059" w:rsidP="00DE5059">
      <w:pPr>
        <w:pStyle w:val="ListParagraph"/>
        <w:numPr>
          <w:ilvl w:val="0"/>
          <w:numId w:val="6"/>
        </w:numPr>
      </w:pPr>
      <w:r w:rsidRPr="00DE5059">
        <w:t>Use the arrow keys to select Close, and then press Enter.</w:t>
      </w:r>
    </w:p>
    <w:p w:rsidR="00DE5059" w:rsidRPr="00DE5059" w:rsidRDefault="00DE5059" w:rsidP="00DE5059">
      <w:pPr>
        <w:pStyle w:val="Heading3"/>
      </w:pPr>
      <w:r w:rsidRPr="00DE5059">
        <w:t>Insert special characters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E0053D">
            <w:r w:rsidRPr="00B11704">
              <w:t xml:space="preserve">To insert this </w:t>
            </w:r>
          </w:p>
        </w:tc>
        <w:tc>
          <w:tcPr>
            <w:tcW w:w="4675" w:type="dxa"/>
          </w:tcPr>
          <w:p w:rsidR="00B11704" w:rsidRPr="00B11704" w:rsidRDefault="00B11704" w:rsidP="00E0053D">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t>A field</w:t>
            </w:r>
          </w:p>
        </w:tc>
        <w:tc>
          <w:tcPr>
            <w:tcW w:w="4675" w:type="dxa"/>
          </w:tcPr>
          <w:p w:rsidR="00B11704" w:rsidRPr="00B11704" w:rsidRDefault="00B11704" w:rsidP="00E0053D">
            <w:r w:rsidRPr="00B11704">
              <w:t>Ctrl+F9</w:t>
            </w:r>
          </w:p>
        </w:tc>
      </w:tr>
      <w:tr w:rsidR="00B11704" w:rsidRPr="00B11704" w:rsidTr="00CC516C">
        <w:tc>
          <w:tcPr>
            <w:tcW w:w="4675" w:type="dxa"/>
          </w:tcPr>
          <w:p w:rsidR="00B11704" w:rsidRPr="00B11704" w:rsidRDefault="00B11704" w:rsidP="00E0053D">
            <w:r w:rsidRPr="00B11704">
              <w:t>A line break</w:t>
            </w:r>
          </w:p>
        </w:tc>
        <w:tc>
          <w:tcPr>
            <w:tcW w:w="4675" w:type="dxa"/>
          </w:tcPr>
          <w:p w:rsidR="00B11704" w:rsidRPr="00B11704" w:rsidRDefault="00B11704" w:rsidP="00E0053D">
            <w:r w:rsidRPr="00B11704">
              <w:t>Shift+Enter</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t>A page break</w:t>
            </w:r>
          </w:p>
        </w:tc>
        <w:tc>
          <w:tcPr>
            <w:tcW w:w="4675" w:type="dxa"/>
          </w:tcPr>
          <w:p w:rsidR="00B11704" w:rsidRPr="00B11704" w:rsidRDefault="00B11704" w:rsidP="00E0053D">
            <w:r w:rsidRPr="00B11704">
              <w:t>Ctrl+Enter</w:t>
            </w:r>
          </w:p>
        </w:tc>
      </w:tr>
      <w:tr w:rsidR="00B11704" w:rsidRPr="00B11704" w:rsidTr="00CC516C">
        <w:tc>
          <w:tcPr>
            <w:tcW w:w="4675" w:type="dxa"/>
          </w:tcPr>
          <w:p w:rsidR="00B11704" w:rsidRPr="00B11704" w:rsidRDefault="00B11704" w:rsidP="00E0053D">
            <w:r w:rsidRPr="00B11704">
              <w:t>A column break</w:t>
            </w:r>
          </w:p>
        </w:tc>
        <w:tc>
          <w:tcPr>
            <w:tcW w:w="4675" w:type="dxa"/>
          </w:tcPr>
          <w:p w:rsidR="00B11704" w:rsidRPr="00B11704" w:rsidRDefault="00B11704" w:rsidP="00E0053D">
            <w:r w:rsidRPr="00B11704">
              <w:t>Ctrl+Shift+Enter</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t>An em dash</w:t>
            </w:r>
          </w:p>
        </w:tc>
        <w:tc>
          <w:tcPr>
            <w:tcW w:w="4675" w:type="dxa"/>
          </w:tcPr>
          <w:p w:rsidR="00B11704" w:rsidRPr="00B11704" w:rsidRDefault="00B11704" w:rsidP="00E0053D">
            <w:r w:rsidRPr="00B11704">
              <w:t>Alt+Ctrl+Minus Sign (on the numeric keypad)</w:t>
            </w:r>
          </w:p>
        </w:tc>
      </w:tr>
      <w:tr w:rsidR="00B11704" w:rsidRPr="00B11704" w:rsidTr="00CC516C">
        <w:tc>
          <w:tcPr>
            <w:tcW w:w="4675" w:type="dxa"/>
          </w:tcPr>
          <w:p w:rsidR="00B11704" w:rsidRPr="00B11704" w:rsidRDefault="00B11704" w:rsidP="00E0053D">
            <w:r w:rsidRPr="00B11704">
              <w:t>An en dash</w:t>
            </w:r>
          </w:p>
        </w:tc>
        <w:tc>
          <w:tcPr>
            <w:tcW w:w="4675" w:type="dxa"/>
          </w:tcPr>
          <w:p w:rsidR="00B11704" w:rsidRPr="00B11704" w:rsidRDefault="00B11704" w:rsidP="00E0053D">
            <w:r w:rsidRPr="00B11704">
              <w:t>Ctrl+Minus Sign (on the numeric keypad)</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t>An optional hyphen</w:t>
            </w:r>
          </w:p>
        </w:tc>
        <w:tc>
          <w:tcPr>
            <w:tcW w:w="4675" w:type="dxa"/>
          </w:tcPr>
          <w:p w:rsidR="00B11704" w:rsidRPr="00B11704" w:rsidRDefault="00B11704" w:rsidP="00E0053D">
            <w:r w:rsidRPr="00B11704">
              <w:t>Ctrl+Hyphen</w:t>
            </w:r>
          </w:p>
        </w:tc>
      </w:tr>
      <w:tr w:rsidR="00B11704" w:rsidRPr="00B11704" w:rsidTr="00CC516C">
        <w:tc>
          <w:tcPr>
            <w:tcW w:w="4675" w:type="dxa"/>
          </w:tcPr>
          <w:p w:rsidR="00B11704" w:rsidRPr="00B11704" w:rsidRDefault="00B11704" w:rsidP="00E0053D">
            <w:r w:rsidRPr="00B11704">
              <w:t>A nonbreaking hyphen</w:t>
            </w:r>
          </w:p>
        </w:tc>
        <w:tc>
          <w:tcPr>
            <w:tcW w:w="4675" w:type="dxa"/>
          </w:tcPr>
          <w:p w:rsidR="00B11704" w:rsidRPr="00B11704" w:rsidRDefault="00B11704" w:rsidP="00E0053D">
            <w:r w:rsidRPr="00B11704">
              <w:t>Ctrl+Shift+Hyphen</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lastRenderedPageBreak/>
              <w:t>A nonbreaking space</w:t>
            </w:r>
          </w:p>
        </w:tc>
        <w:tc>
          <w:tcPr>
            <w:tcW w:w="4675" w:type="dxa"/>
          </w:tcPr>
          <w:p w:rsidR="00B11704" w:rsidRPr="00B11704" w:rsidRDefault="00B11704" w:rsidP="00E0053D">
            <w:r w:rsidRPr="00B11704">
              <w:t>Ctrl+Shift+Spacebar</w:t>
            </w:r>
          </w:p>
        </w:tc>
      </w:tr>
      <w:tr w:rsidR="00B11704" w:rsidRPr="00B11704" w:rsidTr="00CC516C">
        <w:tc>
          <w:tcPr>
            <w:tcW w:w="4675" w:type="dxa"/>
          </w:tcPr>
          <w:p w:rsidR="00B11704" w:rsidRPr="00B11704" w:rsidRDefault="00B11704" w:rsidP="00E0053D">
            <w:r w:rsidRPr="00B11704">
              <w:t>The copyright symbol</w:t>
            </w:r>
          </w:p>
        </w:tc>
        <w:tc>
          <w:tcPr>
            <w:tcW w:w="4675" w:type="dxa"/>
          </w:tcPr>
          <w:p w:rsidR="00B11704" w:rsidRPr="00B11704" w:rsidRDefault="00B11704" w:rsidP="00E0053D">
            <w:r w:rsidRPr="00B11704">
              <w:t>Alt+Ctrl+C</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t>The registered trademark symbol</w:t>
            </w:r>
          </w:p>
        </w:tc>
        <w:tc>
          <w:tcPr>
            <w:tcW w:w="4675" w:type="dxa"/>
          </w:tcPr>
          <w:p w:rsidR="00B11704" w:rsidRPr="00B11704" w:rsidRDefault="00B11704" w:rsidP="00E0053D">
            <w:r w:rsidRPr="00B11704">
              <w:t>Alt+Ctrl+R</w:t>
            </w:r>
          </w:p>
        </w:tc>
      </w:tr>
      <w:tr w:rsidR="00B11704" w:rsidRPr="00B11704" w:rsidTr="00CC516C">
        <w:tc>
          <w:tcPr>
            <w:tcW w:w="4675" w:type="dxa"/>
          </w:tcPr>
          <w:p w:rsidR="00B11704" w:rsidRPr="00B11704" w:rsidRDefault="00B11704" w:rsidP="00E0053D">
            <w:r w:rsidRPr="00B11704">
              <w:t>The trademark symbol</w:t>
            </w:r>
          </w:p>
        </w:tc>
        <w:tc>
          <w:tcPr>
            <w:tcW w:w="4675" w:type="dxa"/>
          </w:tcPr>
          <w:p w:rsidR="00B11704" w:rsidRPr="00B11704" w:rsidRDefault="00B11704" w:rsidP="00E0053D">
            <w:r w:rsidRPr="00B11704">
              <w:t>Alt+Ctrl+T</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t>An ellipsis</w:t>
            </w:r>
          </w:p>
        </w:tc>
        <w:tc>
          <w:tcPr>
            <w:tcW w:w="4675" w:type="dxa"/>
          </w:tcPr>
          <w:p w:rsidR="00B11704" w:rsidRPr="00B11704" w:rsidRDefault="00B11704" w:rsidP="00E0053D">
            <w:r w:rsidRPr="00B11704">
              <w:t>Alt+Ctrl+Period</w:t>
            </w:r>
          </w:p>
        </w:tc>
      </w:tr>
      <w:tr w:rsidR="00B11704" w:rsidRPr="00B11704" w:rsidTr="00CC516C">
        <w:tc>
          <w:tcPr>
            <w:tcW w:w="4675" w:type="dxa"/>
          </w:tcPr>
          <w:p w:rsidR="00B11704" w:rsidRPr="00B11704" w:rsidRDefault="00B11704" w:rsidP="00E0053D">
            <w:r w:rsidRPr="00B11704">
              <w:t>A single opening quotation mark</w:t>
            </w:r>
          </w:p>
        </w:tc>
        <w:tc>
          <w:tcPr>
            <w:tcW w:w="4675" w:type="dxa"/>
          </w:tcPr>
          <w:p w:rsidR="00B11704" w:rsidRPr="00B11704" w:rsidRDefault="00B11704" w:rsidP="00E0053D">
            <w:r w:rsidRPr="00B11704">
              <w:t>Ctrl+`(single quotation mark), `(single quotation mark)</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t>A single closing quotation mark</w:t>
            </w:r>
          </w:p>
        </w:tc>
        <w:tc>
          <w:tcPr>
            <w:tcW w:w="4675" w:type="dxa"/>
          </w:tcPr>
          <w:p w:rsidR="00B11704" w:rsidRPr="00B11704" w:rsidRDefault="00B11704" w:rsidP="00E0053D">
            <w:r w:rsidRPr="00B11704">
              <w:t>Ctrl+' (single quotation mark), ' (single quotation mark)</w:t>
            </w:r>
          </w:p>
        </w:tc>
      </w:tr>
      <w:tr w:rsidR="00B11704" w:rsidRPr="00B11704" w:rsidTr="00CC516C">
        <w:tc>
          <w:tcPr>
            <w:tcW w:w="4675" w:type="dxa"/>
          </w:tcPr>
          <w:p w:rsidR="00B11704" w:rsidRPr="00B11704" w:rsidRDefault="00B11704" w:rsidP="00E0053D">
            <w:r w:rsidRPr="00B11704">
              <w:t>Double opening quotation marks</w:t>
            </w:r>
          </w:p>
        </w:tc>
        <w:tc>
          <w:tcPr>
            <w:tcW w:w="4675" w:type="dxa"/>
          </w:tcPr>
          <w:p w:rsidR="00B11704" w:rsidRPr="00B11704" w:rsidRDefault="00B11704" w:rsidP="00E0053D">
            <w:r w:rsidRPr="00B11704">
              <w:t>Ctrl+` (single quotation mark), Shift+' (single quotation mark)</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E0053D">
            <w:r w:rsidRPr="00B11704">
              <w:t>Double closing quotation marks</w:t>
            </w:r>
          </w:p>
        </w:tc>
        <w:tc>
          <w:tcPr>
            <w:tcW w:w="4675" w:type="dxa"/>
          </w:tcPr>
          <w:p w:rsidR="00B11704" w:rsidRPr="00B11704" w:rsidRDefault="00B11704" w:rsidP="00E0053D">
            <w:r w:rsidRPr="00B11704">
              <w:t>Ctrl+' (single quotation mark), Shift+' (single quotation mark)</w:t>
            </w:r>
          </w:p>
        </w:tc>
      </w:tr>
      <w:tr w:rsidR="00B11704" w:rsidRPr="00B11704" w:rsidTr="00CC516C">
        <w:tc>
          <w:tcPr>
            <w:tcW w:w="4675" w:type="dxa"/>
          </w:tcPr>
          <w:p w:rsidR="00B11704" w:rsidRPr="00B11704" w:rsidRDefault="00B11704" w:rsidP="00E0053D">
            <w:r w:rsidRPr="00B11704">
              <w:t>An AutoText entry</w:t>
            </w:r>
          </w:p>
        </w:tc>
        <w:tc>
          <w:tcPr>
            <w:tcW w:w="4675" w:type="dxa"/>
          </w:tcPr>
          <w:p w:rsidR="00B11704" w:rsidRPr="00B11704" w:rsidRDefault="00B11704" w:rsidP="00E0053D">
            <w:r w:rsidRPr="00B11704">
              <w:t>Enter (after you type the first few characters of the AutoText entry name and when the ScreenTip appears)</w:t>
            </w:r>
          </w:p>
        </w:tc>
      </w:tr>
    </w:tbl>
    <w:p w:rsidR="00DE5059" w:rsidRPr="00DE5059" w:rsidRDefault="00DE5059" w:rsidP="00DE5059">
      <w:pPr>
        <w:pStyle w:val="Heading3"/>
      </w:pPr>
      <w:r w:rsidRPr="00DE5059">
        <w:t>Insert characters by using character codes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F25722">
            <w:r w:rsidRPr="00B11704">
              <w:t xml:space="preserve">To do this </w:t>
            </w:r>
          </w:p>
        </w:tc>
        <w:tc>
          <w:tcPr>
            <w:tcW w:w="4675" w:type="dxa"/>
          </w:tcPr>
          <w:p w:rsidR="00B11704" w:rsidRPr="00B11704" w:rsidRDefault="00B11704" w:rsidP="00F25722">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25722">
            <w:r w:rsidRPr="00B11704">
              <w:t xml:space="preserve">Insert the Unicode character for the specified Unicode (hexadecimal) character code. For example, to insert the euro currency symbol ( </w:t>
            </w:r>
            <w:r w:rsidRPr="00B11704">
              <w:rPr>
                <w:noProof/>
              </w:rPr>
              <w:drawing>
                <wp:inline distT="0" distB="0" distL="0" distR="0" wp14:anchorId="030B1B03" wp14:editId="5C17F5DD">
                  <wp:extent cx="67945" cy="84455"/>
                  <wp:effectExtent l="0" t="0" r="8255" b="0"/>
                  <wp:docPr id="7" name="Picture 7" descr="Euro currenc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 currency sym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84455"/>
                          </a:xfrm>
                          <a:prstGeom prst="rect">
                            <a:avLst/>
                          </a:prstGeom>
                          <a:noFill/>
                          <a:ln>
                            <a:noFill/>
                          </a:ln>
                        </pic:spPr>
                      </pic:pic>
                    </a:graphicData>
                  </a:graphic>
                </wp:inline>
              </w:drawing>
            </w:r>
            <w:r w:rsidRPr="00B11704">
              <w:t>), type 20AC, and then hold down Alt and press X.</w:t>
            </w:r>
          </w:p>
        </w:tc>
        <w:tc>
          <w:tcPr>
            <w:tcW w:w="4675" w:type="dxa"/>
          </w:tcPr>
          <w:p w:rsidR="00B11704" w:rsidRPr="00B11704" w:rsidRDefault="00B11704" w:rsidP="00F25722">
            <w:r w:rsidRPr="00B11704">
              <w:t>The character code, Alt+X</w:t>
            </w:r>
          </w:p>
        </w:tc>
      </w:tr>
      <w:tr w:rsidR="00B11704" w:rsidRPr="00B11704" w:rsidTr="00CC516C">
        <w:tc>
          <w:tcPr>
            <w:tcW w:w="4675" w:type="dxa"/>
          </w:tcPr>
          <w:p w:rsidR="00B11704" w:rsidRPr="00B11704" w:rsidRDefault="00B11704" w:rsidP="00F25722">
            <w:r w:rsidRPr="00B11704">
              <w:t>Find out the Unicode character code for the selected character</w:t>
            </w:r>
          </w:p>
        </w:tc>
        <w:tc>
          <w:tcPr>
            <w:tcW w:w="4675" w:type="dxa"/>
          </w:tcPr>
          <w:p w:rsidR="00B11704" w:rsidRPr="00B11704" w:rsidRDefault="00B11704" w:rsidP="00F25722">
            <w:r w:rsidRPr="00B11704">
              <w:t>Alt+X</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25722">
            <w:r w:rsidRPr="00B11704">
              <w:t>Insert the ANSI character for the specified ANSI (decimal) character code. For example, to insert the euro currency symbol, hold down Alt and press 0128 on the numeric keypad.</w:t>
            </w:r>
          </w:p>
        </w:tc>
        <w:tc>
          <w:tcPr>
            <w:tcW w:w="4675" w:type="dxa"/>
          </w:tcPr>
          <w:p w:rsidR="00B11704" w:rsidRPr="00B11704" w:rsidRDefault="00B11704" w:rsidP="00F25722">
            <w:r w:rsidRPr="00B11704">
              <w:t>Alt+the character code (on the numeric keypad)</w:t>
            </w:r>
          </w:p>
        </w:tc>
      </w:tr>
    </w:tbl>
    <w:p w:rsidR="00DE5059" w:rsidRPr="00DE5059" w:rsidRDefault="00DE5059" w:rsidP="00DE5059">
      <w:pPr>
        <w:pStyle w:val="Heading2"/>
      </w:pPr>
      <w:r w:rsidRPr="00DE5059">
        <w:t>Insert and edit objects</w:t>
      </w:r>
    </w:p>
    <w:p w:rsidR="00DE5059" w:rsidRPr="00DE5059" w:rsidRDefault="00DE5059" w:rsidP="00DE5059">
      <w:pPr>
        <w:pStyle w:val="Heading3"/>
      </w:pPr>
      <w:r w:rsidRPr="00DE5059">
        <w:t>Insert an object</w:t>
      </w:r>
    </w:p>
    <w:p w:rsidR="00DE5059" w:rsidRPr="00DE5059" w:rsidRDefault="00DE5059" w:rsidP="00DE5059">
      <w:pPr>
        <w:pStyle w:val="ListParagraph"/>
        <w:numPr>
          <w:ilvl w:val="0"/>
          <w:numId w:val="7"/>
        </w:numPr>
      </w:pPr>
      <w:r w:rsidRPr="00DE5059">
        <w:t>Press Alt, N, J, and then J to open the Object dialog box.</w:t>
      </w:r>
    </w:p>
    <w:p w:rsidR="00DE5059" w:rsidRPr="00DE5059" w:rsidRDefault="00DE5059" w:rsidP="00DE5059">
      <w:pPr>
        <w:pStyle w:val="ListParagraph"/>
        <w:numPr>
          <w:ilvl w:val="0"/>
          <w:numId w:val="7"/>
        </w:numPr>
      </w:pPr>
      <w:r w:rsidRPr="00DE5059">
        <w:t>Do one of the following.</w:t>
      </w:r>
    </w:p>
    <w:p w:rsidR="00DE5059" w:rsidRPr="00DE5059" w:rsidRDefault="00DE5059" w:rsidP="00DE5059">
      <w:pPr>
        <w:pStyle w:val="ListParagraph"/>
        <w:numPr>
          <w:ilvl w:val="1"/>
          <w:numId w:val="5"/>
        </w:numPr>
      </w:pPr>
      <w:r w:rsidRPr="00DE5059">
        <w:t>Press Down Arrow to select an object type, and then press Enter to create an object.</w:t>
      </w:r>
    </w:p>
    <w:p w:rsidR="00DE5059" w:rsidRPr="00DE5059" w:rsidRDefault="00DE5059" w:rsidP="00DE5059">
      <w:pPr>
        <w:pStyle w:val="ListParagraph"/>
        <w:numPr>
          <w:ilvl w:val="1"/>
          <w:numId w:val="5"/>
        </w:numPr>
      </w:pPr>
      <w:r w:rsidRPr="00DE5059">
        <w:t>Press Ctrl+Tab to switch to the Create from File tab, press Tab, and then type the file name of the object that you want to insert or browse to the file.</w:t>
      </w:r>
    </w:p>
    <w:p w:rsidR="00DE5059" w:rsidRPr="00DE5059" w:rsidRDefault="00DE5059" w:rsidP="00DE5059">
      <w:pPr>
        <w:pStyle w:val="Heading3"/>
      </w:pPr>
      <w:r w:rsidRPr="00DE5059">
        <w:t>Edit an object</w:t>
      </w:r>
    </w:p>
    <w:p w:rsidR="00DE5059" w:rsidRPr="00DE5059" w:rsidRDefault="00DE5059" w:rsidP="00DE5059">
      <w:pPr>
        <w:pStyle w:val="ListParagraph"/>
        <w:numPr>
          <w:ilvl w:val="0"/>
          <w:numId w:val="8"/>
        </w:numPr>
      </w:pPr>
      <w:r w:rsidRPr="00DE5059">
        <w:t>With the cursor positioned to the left of the object in your document, select the object by pressing Shift+Right Arrow.</w:t>
      </w:r>
    </w:p>
    <w:p w:rsidR="00DE5059" w:rsidRPr="00DE5059" w:rsidRDefault="00DE5059" w:rsidP="00DE5059">
      <w:pPr>
        <w:pStyle w:val="ListParagraph"/>
        <w:numPr>
          <w:ilvl w:val="0"/>
          <w:numId w:val="8"/>
        </w:numPr>
      </w:pPr>
      <w:r w:rsidRPr="00DE5059">
        <w:t>Press Shift+F10.</w:t>
      </w:r>
    </w:p>
    <w:p w:rsidR="00DE5059" w:rsidRPr="00DE5059" w:rsidRDefault="00DE5059" w:rsidP="00DE5059">
      <w:pPr>
        <w:pStyle w:val="ListParagraph"/>
        <w:numPr>
          <w:ilvl w:val="0"/>
          <w:numId w:val="8"/>
        </w:numPr>
      </w:pPr>
      <w:r w:rsidRPr="00DE5059">
        <w:t>Press the Tab key to get to Object name, press Enter, and then press Enter again.</w:t>
      </w:r>
    </w:p>
    <w:p w:rsidR="00DE5059" w:rsidRPr="00DE5059" w:rsidRDefault="00DE5059" w:rsidP="00DE5059">
      <w:pPr>
        <w:pStyle w:val="Heading3"/>
      </w:pPr>
      <w:r w:rsidRPr="00DE5059">
        <w:lastRenderedPageBreak/>
        <w:t>Insert SmartArt graphics</w:t>
      </w:r>
    </w:p>
    <w:p w:rsidR="00DE5059" w:rsidRPr="00DE5059" w:rsidRDefault="00DE5059" w:rsidP="00DE5059">
      <w:pPr>
        <w:pStyle w:val="ListParagraph"/>
        <w:numPr>
          <w:ilvl w:val="0"/>
          <w:numId w:val="9"/>
        </w:numPr>
      </w:pPr>
      <w:r w:rsidRPr="00DE5059">
        <w:t xml:space="preserve">Press and release Alt, N, and then M to select SmartArt. </w:t>
      </w:r>
    </w:p>
    <w:p w:rsidR="00DE5059" w:rsidRPr="00DE5059" w:rsidRDefault="00DE5059" w:rsidP="00DE5059">
      <w:pPr>
        <w:pStyle w:val="ListParagraph"/>
        <w:numPr>
          <w:ilvl w:val="0"/>
          <w:numId w:val="9"/>
        </w:numPr>
      </w:pPr>
      <w:r w:rsidRPr="00DE5059">
        <w:t>Press the arrow keys to select the type of graphic that you want.</w:t>
      </w:r>
    </w:p>
    <w:p w:rsidR="00DE5059" w:rsidRPr="00DE5059" w:rsidRDefault="00DE5059" w:rsidP="00DE5059">
      <w:pPr>
        <w:pStyle w:val="ListParagraph"/>
        <w:numPr>
          <w:ilvl w:val="0"/>
          <w:numId w:val="9"/>
        </w:numPr>
      </w:pPr>
      <w:r w:rsidRPr="00DE5059">
        <w:t>Press Tab, and then press the arrow keys to select the graphic that you want to insert.</w:t>
      </w:r>
    </w:p>
    <w:p w:rsidR="00DE5059" w:rsidRPr="00DE5059" w:rsidRDefault="00DE5059" w:rsidP="00DE5059">
      <w:pPr>
        <w:pStyle w:val="ListParagraph"/>
        <w:numPr>
          <w:ilvl w:val="0"/>
          <w:numId w:val="9"/>
        </w:numPr>
      </w:pPr>
      <w:r w:rsidRPr="00DE5059">
        <w:t>Press Enter.</w:t>
      </w:r>
    </w:p>
    <w:p w:rsidR="00DE5059" w:rsidRPr="00DE5059" w:rsidRDefault="00DE5059" w:rsidP="00DE5059">
      <w:pPr>
        <w:pStyle w:val="Heading3"/>
      </w:pPr>
      <w:r w:rsidRPr="00DE5059">
        <w:t>Insert WordArt</w:t>
      </w:r>
    </w:p>
    <w:p w:rsidR="00DE5059" w:rsidRPr="00DE5059" w:rsidRDefault="00DE5059" w:rsidP="00DE5059">
      <w:pPr>
        <w:pStyle w:val="ListParagraph"/>
        <w:numPr>
          <w:ilvl w:val="0"/>
          <w:numId w:val="10"/>
        </w:numPr>
      </w:pPr>
      <w:r w:rsidRPr="00DE5059">
        <w:t xml:space="preserve">Press and release Alt, N, and then W to select WordArt. </w:t>
      </w:r>
    </w:p>
    <w:p w:rsidR="00DE5059" w:rsidRPr="00DE5059" w:rsidRDefault="00DE5059" w:rsidP="00DE5059">
      <w:pPr>
        <w:pStyle w:val="ListParagraph"/>
        <w:numPr>
          <w:ilvl w:val="0"/>
          <w:numId w:val="10"/>
        </w:numPr>
      </w:pPr>
      <w:r w:rsidRPr="00DE5059">
        <w:t>Press the arrow keys to select the WordArt style that you want, and then press Enter.</w:t>
      </w:r>
    </w:p>
    <w:p w:rsidR="00DE5059" w:rsidRPr="00DE5059" w:rsidRDefault="00DE5059" w:rsidP="00DE5059">
      <w:pPr>
        <w:pStyle w:val="ListParagraph"/>
        <w:numPr>
          <w:ilvl w:val="0"/>
          <w:numId w:val="10"/>
        </w:numPr>
      </w:pPr>
      <w:r w:rsidRPr="00DE5059">
        <w:t>Type the text that you want.</w:t>
      </w:r>
    </w:p>
    <w:p w:rsidR="00DE5059" w:rsidRPr="00DE5059" w:rsidRDefault="00DE5059" w:rsidP="00DE5059">
      <w:pPr>
        <w:pStyle w:val="ListParagraph"/>
        <w:numPr>
          <w:ilvl w:val="0"/>
          <w:numId w:val="10"/>
        </w:numPr>
      </w:pPr>
      <w:r w:rsidRPr="00DE5059">
        <w:t>Press Esc to select the WordArt object, and then use the arrow keys to move the object.</w:t>
      </w:r>
    </w:p>
    <w:p w:rsidR="00DE5059" w:rsidRPr="00DE5059" w:rsidRDefault="00DE5059" w:rsidP="00DE5059">
      <w:pPr>
        <w:pStyle w:val="ListParagraph"/>
        <w:numPr>
          <w:ilvl w:val="0"/>
          <w:numId w:val="10"/>
        </w:numPr>
      </w:pPr>
      <w:r w:rsidRPr="00DE5059">
        <w:t>Press Esc again to return to return to the document.</w:t>
      </w:r>
    </w:p>
    <w:p w:rsidR="00DE5059" w:rsidRPr="00DE5059" w:rsidRDefault="00DE5059" w:rsidP="00DE5059">
      <w:pPr>
        <w:pStyle w:val="Heading2"/>
      </w:pPr>
      <w:r w:rsidRPr="00DE5059">
        <w:t>Mail merge and fields</w:t>
      </w:r>
    </w:p>
    <w:p w:rsidR="00DE5059" w:rsidRPr="00DE5059" w:rsidRDefault="00DE5059" w:rsidP="00DE5059">
      <w:r w:rsidRPr="00DE5059">
        <w:rPr>
          <w:rStyle w:val="Emphasis"/>
        </w:rPr>
        <w:t>Note:</w:t>
      </w:r>
      <w:r w:rsidRPr="00DE5059">
        <w:t> You must press Alt+M, or click Mailings, to use these keyboard shortcuts.</w:t>
      </w:r>
    </w:p>
    <w:p w:rsidR="00DE5059" w:rsidRPr="00DE5059" w:rsidRDefault="00DE5059" w:rsidP="00DE5059">
      <w:pPr>
        <w:pStyle w:val="Heading3"/>
      </w:pPr>
      <w:r w:rsidRPr="00DE5059">
        <w:t>Perform a mail merge</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0863D5">
            <w:r w:rsidRPr="00B11704">
              <w:t xml:space="preserve">To do this </w:t>
            </w:r>
          </w:p>
        </w:tc>
        <w:tc>
          <w:tcPr>
            <w:tcW w:w="4675" w:type="dxa"/>
          </w:tcPr>
          <w:p w:rsidR="00B11704" w:rsidRPr="00B11704" w:rsidRDefault="00B11704" w:rsidP="000863D5">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0863D5">
            <w:r w:rsidRPr="00B11704">
              <w:t>Preview a mail merge.</w:t>
            </w:r>
          </w:p>
        </w:tc>
        <w:tc>
          <w:tcPr>
            <w:tcW w:w="4675" w:type="dxa"/>
          </w:tcPr>
          <w:p w:rsidR="00B11704" w:rsidRPr="00B11704" w:rsidRDefault="00B11704" w:rsidP="000863D5">
            <w:r w:rsidRPr="00B11704">
              <w:t>Alt+Shift+K</w:t>
            </w:r>
          </w:p>
        </w:tc>
      </w:tr>
      <w:tr w:rsidR="00B11704" w:rsidRPr="00B11704" w:rsidTr="00CC516C">
        <w:tc>
          <w:tcPr>
            <w:tcW w:w="4675" w:type="dxa"/>
          </w:tcPr>
          <w:p w:rsidR="00B11704" w:rsidRPr="00B11704" w:rsidRDefault="00B11704" w:rsidP="000863D5">
            <w:r w:rsidRPr="00B11704">
              <w:t>Merge a document.</w:t>
            </w:r>
          </w:p>
        </w:tc>
        <w:tc>
          <w:tcPr>
            <w:tcW w:w="4675" w:type="dxa"/>
          </w:tcPr>
          <w:p w:rsidR="00B11704" w:rsidRPr="00B11704" w:rsidRDefault="00B11704" w:rsidP="000863D5">
            <w:r w:rsidRPr="00B11704">
              <w:t>Alt+Shift+N</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0863D5">
            <w:r w:rsidRPr="00B11704">
              <w:t>Print the merged document.</w:t>
            </w:r>
          </w:p>
        </w:tc>
        <w:tc>
          <w:tcPr>
            <w:tcW w:w="4675" w:type="dxa"/>
          </w:tcPr>
          <w:p w:rsidR="00B11704" w:rsidRPr="00B11704" w:rsidRDefault="00B11704" w:rsidP="000863D5">
            <w:r w:rsidRPr="00B11704">
              <w:t>Alt+Shift+M</w:t>
            </w:r>
          </w:p>
        </w:tc>
      </w:tr>
      <w:tr w:rsidR="00B11704" w:rsidRPr="00B11704" w:rsidTr="00CC516C">
        <w:tc>
          <w:tcPr>
            <w:tcW w:w="4675" w:type="dxa"/>
          </w:tcPr>
          <w:p w:rsidR="00B11704" w:rsidRPr="00B11704" w:rsidRDefault="00B11704" w:rsidP="000863D5">
            <w:r w:rsidRPr="00B11704">
              <w:t>Edit a mail-merge data document.</w:t>
            </w:r>
          </w:p>
        </w:tc>
        <w:tc>
          <w:tcPr>
            <w:tcW w:w="4675" w:type="dxa"/>
          </w:tcPr>
          <w:p w:rsidR="00B11704" w:rsidRPr="00B11704" w:rsidRDefault="00B11704" w:rsidP="000863D5">
            <w:r w:rsidRPr="00B11704">
              <w:t>Alt+Shift+E</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0863D5">
            <w:r w:rsidRPr="00B11704">
              <w:t>Insert a merge field.</w:t>
            </w:r>
          </w:p>
        </w:tc>
        <w:tc>
          <w:tcPr>
            <w:tcW w:w="4675" w:type="dxa"/>
          </w:tcPr>
          <w:p w:rsidR="00B11704" w:rsidRPr="00B11704" w:rsidRDefault="00B11704" w:rsidP="000863D5">
            <w:r w:rsidRPr="00B11704">
              <w:t>Alt+Shift+F</w:t>
            </w:r>
          </w:p>
        </w:tc>
      </w:tr>
    </w:tbl>
    <w:p w:rsidR="00DE5059" w:rsidRPr="00DE5059" w:rsidRDefault="00DE5059" w:rsidP="00DE5059">
      <w:pPr>
        <w:pStyle w:val="Heading3"/>
      </w:pPr>
      <w:r w:rsidRPr="00DE5059">
        <w:t>Work with fields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C3640C">
            <w:r w:rsidRPr="00B11704">
              <w:t xml:space="preserve">To do this </w:t>
            </w:r>
          </w:p>
        </w:tc>
        <w:tc>
          <w:tcPr>
            <w:tcW w:w="4675" w:type="dxa"/>
          </w:tcPr>
          <w:p w:rsidR="00B11704" w:rsidRPr="00B11704" w:rsidRDefault="00B11704" w:rsidP="00C3640C">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C3640C">
            <w:r w:rsidRPr="00B11704">
              <w:t>Insert a DATE field.</w:t>
            </w:r>
          </w:p>
        </w:tc>
        <w:tc>
          <w:tcPr>
            <w:tcW w:w="4675" w:type="dxa"/>
          </w:tcPr>
          <w:p w:rsidR="00B11704" w:rsidRPr="00B11704" w:rsidRDefault="00B11704" w:rsidP="00C3640C">
            <w:r w:rsidRPr="00B11704">
              <w:t>Alt+Shift+D</w:t>
            </w:r>
          </w:p>
        </w:tc>
      </w:tr>
      <w:tr w:rsidR="00B11704" w:rsidRPr="00B11704" w:rsidTr="00CC516C">
        <w:tc>
          <w:tcPr>
            <w:tcW w:w="4675" w:type="dxa"/>
          </w:tcPr>
          <w:p w:rsidR="00B11704" w:rsidRPr="00B11704" w:rsidRDefault="00B11704" w:rsidP="00C3640C">
            <w:r w:rsidRPr="00B11704">
              <w:t>Insert a LISTNUM field.</w:t>
            </w:r>
          </w:p>
        </w:tc>
        <w:tc>
          <w:tcPr>
            <w:tcW w:w="4675" w:type="dxa"/>
          </w:tcPr>
          <w:p w:rsidR="00B11704" w:rsidRPr="00B11704" w:rsidRDefault="00B11704" w:rsidP="00C3640C">
            <w:r w:rsidRPr="00B11704">
              <w:t>Alt+Ctrl+L</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C3640C">
            <w:r w:rsidRPr="00B11704">
              <w:t>Insert a Page field.</w:t>
            </w:r>
          </w:p>
        </w:tc>
        <w:tc>
          <w:tcPr>
            <w:tcW w:w="4675" w:type="dxa"/>
          </w:tcPr>
          <w:p w:rsidR="00B11704" w:rsidRPr="00B11704" w:rsidRDefault="00B11704" w:rsidP="00C3640C">
            <w:r w:rsidRPr="00B11704">
              <w:t>Alt+Shift+P</w:t>
            </w:r>
          </w:p>
        </w:tc>
      </w:tr>
      <w:tr w:rsidR="00B11704" w:rsidRPr="00B11704" w:rsidTr="00CC516C">
        <w:tc>
          <w:tcPr>
            <w:tcW w:w="4675" w:type="dxa"/>
          </w:tcPr>
          <w:p w:rsidR="00B11704" w:rsidRPr="00B11704" w:rsidRDefault="00B11704" w:rsidP="00C3640C">
            <w:r w:rsidRPr="00B11704">
              <w:t>Insert a TIME field.</w:t>
            </w:r>
          </w:p>
        </w:tc>
        <w:tc>
          <w:tcPr>
            <w:tcW w:w="4675" w:type="dxa"/>
          </w:tcPr>
          <w:p w:rsidR="00B11704" w:rsidRPr="00B11704" w:rsidRDefault="00B11704" w:rsidP="00C3640C">
            <w:r w:rsidRPr="00B11704">
              <w:t>Alt+Shift+T</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C3640C">
            <w:r w:rsidRPr="00B11704">
              <w:t>Insert an empty field.</w:t>
            </w:r>
          </w:p>
        </w:tc>
        <w:tc>
          <w:tcPr>
            <w:tcW w:w="4675" w:type="dxa"/>
          </w:tcPr>
          <w:p w:rsidR="00B11704" w:rsidRPr="00B11704" w:rsidRDefault="00B11704" w:rsidP="00C3640C">
            <w:r w:rsidRPr="00B11704">
              <w:t>Ctrl+F9</w:t>
            </w:r>
          </w:p>
        </w:tc>
      </w:tr>
      <w:tr w:rsidR="00B11704" w:rsidRPr="00B11704" w:rsidTr="00CC516C">
        <w:tc>
          <w:tcPr>
            <w:tcW w:w="4675" w:type="dxa"/>
          </w:tcPr>
          <w:p w:rsidR="00B11704" w:rsidRPr="00B11704" w:rsidRDefault="00B11704" w:rsidP="00C3640C">
            <w:r w:rsidRPr="00B11704">
              <w:t>Update linked information in a Microsoft Word source document.</w:t>
            </w:r>
          </w:p>
        </w:tc>
        <w:tc>
          <w:tcPr>
            <w:tcW w:w="4675" w:type="dxa"/>
          </w:tcPr>
          <w:p w:rsidR="00B11704" w:rsidRPr="00B11704" w:rsidRDefault="00B11704" w:rsidP="00C3640C">
            <w:r w:rsidRPr="00B11704">
              <w:t>Ctrl+Shift+F7</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C3640C">
            <w:r w:rsidRPr="00B11704">
              <w:t>Update selected fields.</w:t>
            </w:r>
          </w:p>
        </w:tc>
        <w:tc>
          <w:tcPr>
            <w:tcW w:w="4675" w:type="dxa"/>
          </w:tcPr>
          <w:p w:rsidR="00B11704" w:rsidRPr="00B11704" w:rsidRDefault="00B11704" w:rsidP="00C3640C">
            <w:r w:rsidRPr="00B11704">
              <w:t>F9</w:t>
            </w:r>
          </w:p>
        </w:tc>
      </w:tr>
      <w:tr w:rsidR="00B11704" w:rsidRPr="00B11704" w:rsidTr="00CC516C">
        <w:tc>
          <w:tcPr>
            <w:tcW w:w="4675" w:type="dxa"/>
          </w:tcPr>
          <w:p w:rsidR="00B11704" w:rsidRPr="00B11704" w:rsidRDefault="00B11704" w:rsidP="00C3640C">
            <w:r w:rsidRPr="00B11704">
              <w:t>Unlink a field.</w:t>
            </w:r>
          </w:p>
        </w:tc>
        <w:tc>
          <w:tcPr>
            <w:tcW w:w="4675" w:type="dxa"/>
          </w:tcPr>
          <w:p w:rsidR="00B11704" w:rsidRPr="00B11704" w:rsidRDefault="00B11704" w:rsidP="00C3640C">
            <w:r w:rsidRPr="00B11704">
              <w:t>Ctrl+Shift+F9</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C3640C">
            <w:r w:rsidRPr="00B11704">
              <w:t>Switch between a selected field code and its result.</w:t>
            </w:r>
          </w:p>
        </w:tc>
        <w:tc>
          <w:tcPr>
            <w:tcW w:w="4675" w:type="dxa"/>
          </w:tcPr>
          <w:p w:rsidR="00B11704" w:rsidRPr="00B11704" w:rsidRDefault="00B11704" w:rsidP="00C3640C">
            <w:r w:rsidRPr="00B11704">
              <w:t>Shift+F9</w:t>
            </w:r>
          </w:p>
        </w:tc>
      </w:tr>
      <w:tr w:rsidR="00B11704" w:rsidRPr="00B11704" w:rsidTr="00CC516C">
        <w:tc>
          <w:tcPr>
            <w:tcW w:w="4675" w:type="dxa"/>
          </w:tcPr>
          <w:p w:rsidR="00B11704" w:rsidRPr="00B11704" w:rsidRDefault="00B11704" w:rsidP="00C3640C">
            <w:r w:rsidRPr="00B11704">
              <w:t>Switch between all field codes and their results.</w:t>
            </w:r>
          </w:p>
        </w:tc>
        <w:tc>
          <w:tcPr>
            <w:tcW w:w="4675" w:type="dxa"/>
          </w:tcPr>
          <w:p w:rsidR="00B11704" w:rsidRPr="00B11704" w:rsidRDefault="00B11704" w:rsidP="00C3640C">
            <w:r w:rsidRPr="00B11704">
              <w:t>Alt+F9</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C3640C">
            <w:r w:rsidRPr="00B11704">
              <w:t>Run GOTOBUTTON or MACROBUTTON from the field that displays the field results.</w:t>
            </w:r>
          </w:p>
        </w:tc>
        <w:tc>
          <w:tcPr>
            <w:tcW w:w="4675" w:type="dxa"/>
          </w:tcPr>
          <w:p w:rsidR="00B11704" w:rsidRPr="00B11704" w:rsidRDefault="00B11704" w:rsidP="00C3640C">
            <w:r w:rsidRPr="00B11704">
              <w:t>Alt+Shift+F9</w:t>
            </w:r>
          </w:p>
        </w:tc>
      </w:tr>
      <w:tr w:rsidR="00B11704" w:rsidRPr="00B11704" w:rsidTr="00CC516C">
        <w:tc>
          <w:tcPr>
            <w:tcW w:w="4675" w:type="dxa"/>
          </w:tcPr>
          <w:p w:rsidR="00B11704" w:rsidRPr="00B11704" w:rsidRDefault="00B11704" w:rsidP="00C3640C">
            <w:r w:rsidRPr="00B11704">
              <w:t>Go to the next field.</w:t>
            </w:r>
          </w:p>
        </w:tc>
        <w:tc>
          <w:tcPr>
            <w:tcW w:w="4675" w:type="dxa"/>
          </w:tcPr>
          <w:p w:rsidR="00B11704" w:rsidRPr="00B11704" w:rsidRDefault="00B11704" w:rsidP="00C3640C">
            <w:r w:rsidRPr="00B11704">
              <w:t>F11</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C3640C">
            <w:r w:rsidRPr="00B11704">
              <w:t>Go to the previous field.</w:t>
            </w:r>
          </w:p>
        </w:tc>
        <w:tc>
          <w:tcPr>
            <w:tcW w:w="4675" w:type="dxa"/>
          </w:tcPr>
          <w:p w:rsidR="00B11704" w:rsidRPr="00B11704" w:rsidRDefault="00B11704" w:rsidP="00C3640C">
            <w:r w:rsidRPr="00B11704">
              <w:t>Shift+F11</w:t>
            </w:r>
          </w:p>
        </w:tc>
      </w:tr>
      <w:tr w:rsidR="00B11704" w:rsidRPr="00B11704" w:rsidTr="00CC516C">
        <w:tc>
          <w:tcPr>
            <w:tcW w:w="4675" w:type="dxa"/>
          </w:tcPr>
          <w:p w:rsidR="00B11704" w:rsidRPr="00B11704" w:rsidRDefault="00B11704" w:rsidP="00C3640C">
            <w:r w:rsidRPr="00B11704">
              <w:lastRenderedPageBreak/>
              <w:t>Lock a field.</w:t>
            </w:r>
          </w:p>
        </w:tc>
        <w:tc>
          <w:tcPr>
            <w:tcW w:w="4675" w:type="dxa"/>
          </w:tcPr>
          <w:p w:rsidR="00B11704" w:rsidRPr="00B11704" w:rsidRDefault="00B11704" w:rsidP="00C3640C">
            <w:r w:rsidRPr="00B11704">
              <w:t>Ctrl+F11</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C3640C">
            <w:r w:rsidRPr="00B11704">
              <w:t>Unlock a field.</w:t>
            </w:r>
          </w:p>
        </w:tc>
        <w:tc>
          <w:tcPr>
            <w:tcW w:w="4675" w:type="dxa"/>
          </w:tcPr>
          <w:p w:rsidR="00B11704" w:rsidRPr="00B11704" w:rsidRDefault="00B11704" w:rsidP="00C3640C">
            <w:r w:rsidRPr="00B11704">
              <w:t>Ctrl+Shift+F11</w:t>
            </w:r>
          </w:p>
        </w:tc>
      </w:tr>
    </w:tbl>
    <w:p w:rsidR="00DE5059" w:rsidRPr="00DE5059" w:rsidRDefault="00DE5059" w:rsidP="00DE5059">
      <w:pPr>
        <w:pStyle w:val="Heading2"/>
      </w:pPr>
      <w:r w:rsidRPr="00DE5059">
        <w:t>Language Bar</w:t>
      </w:r>
    </w:p>
    <w:p w:rsidR="00DE5059" w:rsidRPr="00DE5059" w:rsidRDefault="00DE5059" w:rsidP="00DE5059">
      <w:pPr>
        <w:pStyle w:val="Heading3"/>
      </w:pPr>
      <w:r w:rsidRPr="00DE5059">
        <w:t>Set proofing language</w:t>
      </w:r>
    </w:p>
    <w:p w:rsidR="00DE5059" w:rsidRPr="00DE5059" w:rsidRDefault="00DE5059" w:rsidP="00DE5059">
      <w:r w:rsidRPr="00DE5059">
        <w:t xml:space="preserve">Every document has a default language, typically the same default language as your computer's operating system. But If your document also contains words or phrases in a different language, it's a good idea to set the proofing language for those words. This not only makes it possible to check spelling and grammar for those phrases, it makes it possible for assistive technologies like screen readers to handle them. </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277CE1">
            <w:r w:rsidRPr="00B11704">
              <w:t>To do this</w:t>
            </w:r>
          </w:p>
        </w:tc>
        <w:tc>
          <w:tcPr>
            <w:tcW w:w="4675" w:type="dxa"/>
          </w:tcPr>
          <w:p w:rsidR="00B11704" w:rsidRPr="00B11704" w:rsidRDefault="00B11704" w:rsidP="00277CE1">
            <w:r w:rsidRPr="00B11704">
              <w:t>Press</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77CE1">
            <w:r w:rsidRPr="00B11704">
              <w:t>Open the Set Proofing Language dialog box</w:t>
            </w:r>
          </w:p>
        </w:tc>
        <w:tc>
          <w:tcPr>
            <w:tcW w:w="4675" w:type="dxa"/>
          </w:tcPr>
          <w:p w:rsidR="00B11704" w:rsidRPr="00B11704" w:rsidRDefault="00B11704" w:rsidP="00277CE1">
            <w:r w:rsidRPr="00B11704">
              <w:t>Alt+R, U, L</w:t>
            </w:r>
          </w:p>
        </w:tc>
      </w:tr>
      <w:tr w:rsidR="00B11704" w:rsidRPr="00B11704" w:rsidTr="00CC516C">
        <w:tc>
          <w:tcPr>
            <w:tcW w:w="4675" w:type="dxa"/>
          </w:tcPr>
          <w:p w:rsidR="00B11704" w:rsidRPr="00B11704" w:rsidRDefault="00B11704" w:rsidP="00277CE1">
            <w:r w:rsidRPr="00B11704">
              <w:t>Review list of proofing languages</w:t>
            </w:r>
          </w:p>
        </w:tc>
        <w:tc>
          <w:tcPr>
            <w:tcW w:w="4675" w:type="dxa"/>
          </w:tcPr>
          <w:p w:rsidR="00B11704" w:rsidRPr="00B11704" w:rsidRDefault="00B11704" w:rsidP="00277CE1">
            <w:r w:rsidRPr="00B11704">
              <w:t>Down Arrow</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77CE1">
            <w:r w:rsidRPr="00B11704">
              <w:t>Set default languages</w:t>
            </w:r>
          </w:p>
        </w:tc>
        <w:tc>
          <w:tcPr>
            <w:tcW w:w="4675" w:type="dxa"/>
          </w:tcPr>
          <w:p w:rsidR="00B11704" w:rsidRPr="00B11704" w:rsidRDefault="00B11704" w:rsidP="00277CE1">
            <w:r w:rsidRPr="00B11704">
              <w:t>Alt+R, L</w:t>
            </w:r>
          </w:p>
        </w:tc>
      </w:tr>
    </w:tbl>
    <w:p w:rsidR="00DE5059" w:rsidRPr="00DE5059" w:rsidRDefault="00DE5059" w:rsidP="00DE5059">
      <w:r w:rsidRPr="00DE5059">
        <w:t>Turn on East Asian Input Method Editors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DE29A7">
            <w:r w:rsidRPr="00B11704">
              <w:t>To do this</w:t>
            </w:r>
          </w:p>
        </w:tc>
        <w:tc>
          <w:tcPr>
            <w:tcW w:w="4675" w:type="dxa"/>
          </w:tcPr>
          <w:p w:rsidR="00B11704" w:rsidRPr="00B11704" w:rsidRDefault="00B11704" w:rsidP="00DE29A7">
            <w:r w:rsidRPr="00B11704">
              <w:t>Press</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DE29A7">
            <w:r w:rsidRPr="00B11704">
              <w:t>Turn Japanese Input Method Editor (IME) on 101 keyboard on or off.</w:t>
            </w:r>
          </w:p>
        </w:tc>
        <w:tc>
          <w:tcPr>
            <w:tcW w:w="4675" w:type="dxa"/>
          </w:tcPr>
          <w:p w:rsidR="00B11704" w:rsidRPr="00B11704" w:rsidRDefault="00B11704" w:rsidP="00DE29A7">
            <w:r w:rsidRPr="00B11704">
              <w:t>Alt+~</w:t>
            </w:r>
          </w:p>
        </w:tc>
      </w:tr>
      <w:tr w:rsidR="00B11704" w:rsidRPr="00B11704" w:rsidTr="00CC516C">
        <w:tc>
          <w:tcPr>
            <w:tcW w:w="4675" w:type="dxa"/>
          </w:tcPr>
          <w:p w:rsidR="00B11704" w:rsidRPr="00B11704" w:rsidRDefault="00B11704" w:rsidP="00DE29A7">
            <w:r w:rsidRPr="00B11704">
              <w:t>Turn Korean Input Method Editor (IME) on 101 keyboard on or off.</w:t>
            </w:r>
          </w:p>
        </w:tc>
        <w:tc>
          <w:tcPr>
            <w:tcW w:w="4675" w:type="dxa"/>
          </w:tcPr>
          <w:p w:rsidR="00B11704" w:rsidRPr="00B11704" w:rsidRDefault="00B11704" w:rsidP="00DE29A7">
            <w:r w:rsidRPr="00B11704">
              <w:t>Right Alt</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DE29A7">
            <w:r w:rsidRPr="00B11704">
              <w:t>Turn Chinese Input Method Editor (IME) on 101 keyboard on or off.</w:t>
            </w:r>
          </w:p>
        </w:tc>
        <w:tc>
          <w:tcPr>
            <w:tcW w:w="4675" w:type="dxa"/>
          </w:tcPr>
          <w:p w:rsidR="00B11704" w:rsidRPr="00B11704" w:rsidRDefault="00B11704" w:rsidP="00DE29A7">
            <w:r w:rsidRPr="00B11704">
              <w:t>Ctrl+Spacebar</w:t>
            </w:r>
          </w:p>
        </w:tc>
      </w:tr>
    </w:tbl>
    <w:p w:rsidR="00DE5059" w:rsidRPr="00DE5059" w:rsidRDefault="00DE5059" w:rsidP="00DE5059">
      <w:pPr>
        <w:pStyle w:val="Heading1"/>
      </w:pPr>
      <w:bookmarkStart w:id="12" w:name="bkmk_functionkey"/>
      <w:bookmarkEnd w:id="12"/>
      <w:r w:rsidRPr="00DE5059">
        <w:t>Function key reference</w:t>
      </w:r>
    </w:p>
    <w:p w:rsidR="00DE5059" w:rsidRPr="00DE5059" w:rsidRDefault="00DE5059" w:rsidP="00DE5059">
      <w:pPr>
        <w:pStyle w:val="Heading2"/>
      </w:pPr>
      <w:r w:rsidRPr="00DE5059">
        <w:t>Function keys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2C28CF">
            <w:r w:rsidRPr="00B11704">
              <w:t xml:space="preserve">To do this </w:t>
            </w:r>
          </w:p>
        </w:tc>
        <w:tc>
          <w:tcPr>
            <w:tcW w:w="4675" w:type="dxa"/>
          </w:tcPr>
          <w:p w:rsidR="00B11704" w:rsidRPr="00B11704" w:rsidRDefault="00B11704" w:rsidP="002C28CF">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C28CF">
            <w:r w:rsidRPr="00B11704">
              <w:t>Get Help or visit Office.com.</w:t>
            </w:r>
          </w:p>
        </w:tc>
        <w:tc>
          <w:tcPr>
            <w:tcW w:w="4675" w:type="dxa"/>
          </w:tcPr>
          <w:p w:rsidR="00B11704" w:rsidRPr="00B11704" w:rsidRDefault="00B11704" w:rsidP="002C28CF">
            <w:r w:rsidRPr="00B11704">
              <w:t>F1</w:t>
            </w:r>
          </w:p>
        </w:tc>
      </w:tr>
      <w:tr w:rsidR="00B11704" w:rsidRPr="00B11704" w:rsidTr="00CC516C">
        <w:tc>
          <w:tcPr>
            <w:tcW w:w="4675" w:type="dxa"/>
          </w:tcPr>
          <w:p w:rsidR="00B11704" w:rsidRPr="00B11704" w:rsidRDefault="00B11704" w:rsidP="002C28CF">
            <w:r w:rsidRPr="00B11704">
              <w:t>Move text or graphics.</w:t>
            </w:r>
          </w:p>
        </w:tc>
        <w:tc>
          <w:tcPr>
            <w:tcW w:w="4675" w:type="dxa"/>
          </w:tcPr>
          <w:p w:rsidR="00B11704" w:rsidRPr="00B11704" w:rsidRDefault="00B11704" w:rsidP="002C28CF">
            <w:r w:rsidRPr="00B11704">
              <w:t>F2</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C28CF">
            <w:r w:rsidRPr="00B11704">
              <w:t>Repeat the last action.</w:t>
            </w:r>
          </w:p>
        </w:tc>
        <w:tc>
          <w:tcPr>
            <w:tcW w:w="4675" w:type="dxa"/>
          </w:tcPr>
          <w:p w:rsidR="00B11704" w:rsidRPr="00B11704" w:rsidRDefault="00B11704" w:rsidP="002C28CF">
            <w:r w:rsidRPr="00B11704">
              <w:t>F4</w:t>
            </w:r>
          </w:p>
        </w:tc>
      </w:tr>
      <w:tr w:rsidR="00B11704" w:rsidRPr="00B11704" w:rsidTr="00CC516C">
        <w:tc>
          <w:tcPr>
            <w:tcW w:w="4675" w:type="dxa"/>
          </w:tcPr>
          <w:p w:rsidR="00B11704" w:rsidRPr="00B11704" w:rsidRDefault="00B11704" w:rsidP="002C28CF">
            <w:r w:rsidRPr="00B11704">
              <w:t>Choose the Go To command (Home tab).</w:t>
            </w:r>
          </w:p>
        </w:tc>
        <w:tc>
          <w:tcPr>
            <w:tcW w:w="4675" w:type="dxa"/>
          </w:tcPr>
          <w:p w:rsidR="00B11704" w:rsidRPr="00B11704" w:rsidRDefault="00B11704" w:rsidP="002C28CF">
            <w:r w:rsidRPr="00B11704">
              <w:t>F5</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C28CF">
            <w:r w:rsidRPr="00B11704">
              <w:t>Go to the next pane or frame.</w:t>
            </w:r>
          </w:p>
        </w:tc>
        <w:tc>
          <w:tcPr>
            <w:tcW w:w="4675" w:type="dxa"/>
          </w:tcPr>
          <w:p w:rsidR="00B11704" w:rsidRPr="00B11704" w:rsidRDefault="00B11704" w:rsidP="002C28CF">
            <w:r w:rsidRPr="00B11704">
              <w:t>F6</w:t>
            </w:r>
          </w:p>
        </w:tc>
      </w:tr>
      <w:tr w:rsidR="00B11704" w:rsidRPr="00B11704" w:rsidTr="00CC516C">
        <w:tc>
          <w:tcPr>
            <w:tcW w:w="4675" w:type="dxa"/>
          </w:tcPr>
          <w:p w:rsidR="00B11704" w:rsidRPr="00B11704" w:rsidRDefault="00B11704" w:rsidP="002C28CF">
            <w:r w:rsidRPr="00B11704">
              <w:t>Choose the Spelling command (Review tab).</w:t>
            </w:r>
          </w:p>
        </w:tc>
        <w:tc>
          <w:tcPr>
            <w:tcW w:w="4675" w:type="dxa"/>
          </w:tcPr>
          <w:p w:rsidR="00B11704" w:rsidRPr="00B11704" w:rsidRDefault="00B11704" w:rsidP="002C28CF">
            <w:r w:rsidRPr="00B11704">
              <w:t>F7</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C28CF">
            <w:r w:rsidRPr="00B11704">
              <w:t>Extend a selection.</w:t>
            </w:r>
          </w:p>
        </w:tc>
        <w:tc>
          <w:tcPr>
            <w:tcW w:w="4675" w:type="dxa"/>
          </w:tcPr>
          <w:p w:rsidR="00B11704" w:rsidRPr="00B11704" w:rsidRDefault="00B11704" w:rsidP="002C28CF">
            <w:r w:rsidRPr="00B11704">
              <w:t>F8</w:t>
            </w:r>
          </w:p>
        </w:tc>
      </w:tr>
      <w:tr w:rsidR="00B11704" w:rsidRPr="00B11704" w:rsidTr="00CC516C">
        <w:tc>
          <w:tcPr>
            <w:tcW w:w="4675" w:type="dxa"/>
          </w:tcPr>
          <w:p w:rsidR="00B11704" w:rsidRPr="00B11704" w:rsidRDefault="00B11704" w:rsidP="002C28CF">
            <w:r w:rsidRPr="00B11704">
              <w:t>Update the selected fields.</w:t>
            </w:r>
          </w:p>
        </w:tc>
        <w:tc>
          <w:tcPr>
            <w:tcW w:w="4675" w:type="dxa"/>
          </w:tcPr>
          <w:p w:rsidR="00B11704" w:rsidRPr="00B11704" w:rsidRDefault="00B11704" w:rsidP="002C28CF">
            <w:r w:rsidRPr="00B11704">
              <w:t>F9</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C28CF">
            <w:r w:rsidRPr="00B11704">
              <w:t>Show KeyTips.</w:t>
            </w:r>
          </w:p>
        </w:tc>
        <w:tc>
          <w:tcPr>
            <w:tcW w:w="4675" w:type="dxa"/>
          </w:tcPr>
          <w:p w:rsidR="00B11704" w:rsidRPr="00B11704" w:rsidRDefault="00B11704" w:rsidP="002C28CF">
            <w:r w:rsidRPr="00B11704">
              <w:t>F10</w:t>
            </w:r>
          </w:p>
        </w:tc>
      </w:tr>
      <w:tr w:rsidR="00B11704" w:rsidRPr="00B11704" w:rsidTr="00CC516C">
        <w:tc>
          <w:tcPr>
            <w:tcW w:w="4675" w:type="dxa"/>
          </w:tcPr>
          <w:p w:rsidR="00B11704" w:rsidRPr="00B11704" w:rsidRDefault="00B11704" w:rsidP="002C28CF">
            <w:r w:rsidRPr="00B11704">
              <w:t>Go to the next field.</w:t>
            </w:r>
          </w:p>
        </w:tc>
        <w:tc>
          <w:tcPr>
            <w:tcW w:w="4675" w:type="dxa"/>
          </w:tcPr>
          <w:p w:rsidR="00B11704" w:rsidRPr="00B11704" w:rsidRDefault="00B11704" w:rsidP="002C28CF">
            <w:r w:rsidRPr="00B11704">
              <w:t>F11</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2C28CF">
            <w:r w:rsidRPr="00B11704">
              <w:t>Choose the Save As command.</w:t>
            </w:r>
          </w:p>
        </w:tc>
        <w:tc>
          <w:tcPr>
            <w:tcW w:w="4675" w:type="dxa"/>
          </w:tcPr>
          <w:p w:rsidR="00B11704" w:rsidRPr="00B11704" w:rsidRDefault="00B11704" w:rsidP="002C28CF">
            <w:r w:rsidRPr="00B11704">
              <w:t>F12</w:t>
            </w:r>
          </w:p>
        </w:tc>
      </w:tr>
    </w:tbl>
    <w:p w:rsidR="00DE5059" w:rsidRPr="00DE5059" w:rsidRDefault="00DE5059" w:rsidP="00DE5059">
      <w:pPr>
        <w:pStyle w:val="Heading2"/>
      </w:pPr>
      <w:r w:rsidRPr="00DE5059">
        <w:t>Shift+Function keys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9D6206">
            <w:r w:rsidRPr="00B11704">
              <w:t xml:space="preserve">To do this </w:t>
            </w:r>
          </w:p>
        </w:tc>
        <w:tc>
          <w:tcPr>
            <w:tcW w:w="4675" w:type="dxa"/>
          </w:tcPr>
          <w:p w:rsidR="00B11704" w:rsidRPr="00B11704" w:rsidRDefault="00B11704" w:rsidP="009D6206">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9D6206">
            <w:r w:rsidRPr="00B11704">
              <w:t>Start context-sensitive Help or reveal formatting.</w:t>
            </w:r>
          </w:p>
        </w:tc>
        <w:tc>
          <w:tcPr>
            <w:tcW w:w="4675" w:type="dxa"/>
          </w:tcPr>
          <w:p w:rsidR="00B11704" w:rsidRPr="00B11704" w:rsidRDefault="00B11704" w:rsidP="009D6206">
            <w:r w:rsidRPr="00B11704">
              <w:t>Shift+F1</w:t>
            </w:r>
          </w:p>
        </w:tc>
      </w:tr>
      <w:tr w:rsidR="00B11704" w:rsidRPr="00B11704" w:rsidTr="00CC516C">
        <w:tc>
          <w:tcPr>
            <w:tcW w:w="4675" w:type="dxa"/>
          </w:tcPr>
          <w:p w:rsidR="00B11704" w:rsidRPr="00B11704" w:rsidRDefault="00B11704" w:rsidP="009D6206">
            <w:r w:rsidRPr="00B11704">
              <w:t>Copy text.</w:t>
            </w:r>
          </w:p>
        </w:tc>
        <w:tc>
          <w:tcPr>
            <w:tcW w:w="4675" w:type="dxa"/>
          </w:tcPr>
          <w:p w:rsidR="00B11704" w:rsidRPr="00B11704" w:rsidRDefault="00B11704" w:rsidP="009D6206">
            <w:r w:rsidRPr="00B11704">
              <w:t>Shift+F2</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9D6206">
            <w:r w:rsidRPr="00B11704">
              <w:t>Change the case of letters.</w:t>
            </w:r>
          </w:p>
        </w:tc>
        <w:tc>
          <w:tcPr>
            <w:tcW w:w="4675" w:type="dxa"/>
          </w:tcPr>
          <w:p w:rsidR="00B11704" w:rsidRPr="00B11704" w:rsidRDefault="00B11704" w:rsidP="009D6206">
            <w:r w:rsidRPr="00B11704">
              <w:t>Shift+F3</w:t>
            </w:r>
          </w:p>
        </w:tc>
      </w:tr>
      <w:tr w:rsidR="00B11704" w:rsidRPr="00B11704" w:rsidTr="00CC516C">
        <w:tc>
          <w:tcPr>
            <w:tcW w:w="4675" w:type="dxa"/>
          </w:tcPr>
          <w:p w:rsidR="00B11704" w:rsidRPr="00B11704" w:rsidRDefault="00B11704" w:rsidP="009D6206">
            <w:r w:rsidRPr="00B11704">
              <w:lastRenderedPageBreak/>
              <w:t>Repeat a Find or Go To action.</w:t>
            </w:r>
          </w:p>
        </w:tc>
        <w:tc>
          <w:tcPr>
            <w:tcW w:w="4675" w:type="dxa"/>
          </w:tcPr>
          <w:p w:rsidR="00B11704" w:rsidRPr="00B11704" w:rsidRDefault="00B11704" w:rsidP="009D6206">
            <w:r w:rsidRPr="00B11704">
              <w:t>Shift+F4</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9D6206">
            <w:r w:rsidRPr="00B11704">
              <w:t>Move to the last change.</w:t>
            </w:r>
          </w:p>
        </w:tc>
        <w:tc>
          <w:tcPr>
            <w:tcW w:w="4675" w:type="dxa"/>
          </w:tcPr>
          <w:p w:rsidR="00B11704" w:rsidRPr="00B11704" w:rsidRDefault="00B11704" w:rsidP="009D6206">
            <w:r w:rsidRPr="00B11704">
              <w:t>Shift+F5</w:t>
            </w:r>
          </w:p>
        </w:tc>
      </w:tr>
      <w:tr w:rsidR="00B11704" w:rsidRPr="00B11704" w:rsidTr="00CC516C">
        <w:tc>
          <w:tcPr>
            <w:tcW w:w="4675" w:type="dxa"/>
          </w:tcPr>
          <w:p w:rsidR="00B11704" w:rsidRPr="00B11704" w:rsidRDefault="00B11704" w:rsidP="009D6206">
            <w:r w:rsidRPr="00B11704">
              <w:t>Go to the previous pane or frame (after pressing F6).</w:t>
            </w:r>
          </w:p>
        </w:tc>
        <w:tc>
          <w:tcPr>
            <w:tcW w:w="4675" w:type="dxa"/>
          </w:tcPr>
          <w:p w:rsidR="00B11704" w:rsidRPr="00B11704" w:rsidRDefault="00B11704" w:rsidP="009D6206">
            <w:r w:rsidRPr="00B11704">
              <w:t>Shift+F6</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9D6206">
            <w:r w:rsidRPr="00B11704">
              <w:t>Choose the Thesaurus command (Review tab, Proofing group).</w:t>
            </w:r>
          </w:p>
        </w:tc>
        <w:tc>
          <w:tcPr>
            <w:tcW w:w="4675" w:type="dxa"/>
          </w:tcPr>
          <w:p w:rsidR="00B11704" w:rsidRPr="00B11704" w:rsidRDefault="00B11704" w:rsidP="009D6206">
            <w:r w:rsidRPr="00B11704">
              <w:t>Shift+F7</w:t>
            </w:r>
          </w:p>
        </w:tc>
      </w:tr>
      <w:tr w:rsidR="00B11704" w:rsidRPr="00B11704" w:rsidTr="00CC516C">
        <w:tc>
          <w:tcPr>
            <w:tcW w:w="4675" w:type="dxa"/>
          </w:tcPr>
          <w:p w:rsidR="00B11704" w:rsidRPr="00B11704" w:rsidRDefault="00B11704" w:rsidP="009D6206">
            <w:r w:rsidRPr="00B11704">
              <w:t>Reduce the size of a selection.</w:t>
            </w:r>
          </w:p>
        </w:tc>
        <w:tc>
          <w:tcPr>
            <w:tcW w:w="4675" w:type="dxa"/>
          </w:tcPr>
          <w:p w:rsidR="00B11704" w:rsidRPr="00B11704" w:rsidRDefault="00B11704" w:rsidP="009D6206">
            <w:r w:rsidRPr="00B11704">
              <w:t>Shift+F8</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9D6206">
            <w:r w:rsidRPr="00B11704">
              <w:t>Switch between a field code and its result.</w:t>
            </w:r>
          </w:p>
        </w:tc>
        <w:tc>
          <w:tcPr>
            <w:tcW w:w="4675" w:type="dxa"/>
          </w:tcPr>
          <w:p w:rsidR="00B11704" w:rsidRPr="00B11704" w:rsidRDefault="00B11704" w:rsidP="009D6206">
            <w:r w:rsidRPr="00B11704">
              <w:t>Shift+F9</w:t>
            </w:r>
          </w:p>
        </w:tc>
      </w:tr>
      <w:tr w:rsidR="00B11704" w:rsidRPr="00B11704" w:rsidTr="00CC516C">
        <w:tc>
          <w:tcPr>
            <w:tcW w:w="4675" w:type="dxa"/>
          </w:tcPr>
          <w:p w:rsidR="00B11704" w:rsidRPr="00B11704" w:rsidRDefault="00B11704" w:rsidP="009D6206">
            <w:r w:rsidRPr="00B11704">
              <w:t>Display a shortcut menu.</w:t>
            </w:r>
          </w:p>
        </w:tc>
        <w:tc>
          <w:tcPr>
            <w:tcW w:w="4675" w:type="dxa"/>
          </w:tcPr>
          <w:p w:rsidR="00B11704" w:rsidRPr="00B11704" w:rsidRDefault="00B11704" w:rsidP="009D6206">
            <w:r w:rsidRPr="00B11704">
              <w:t>Shift+F10</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9D6206">
            <w:r w:rsidRPr="00B11704">
              <w:t>Go to the previous field.</w:t>
            </w:r>
          </w:p>
        </w:tc>
        <w:tc>
          <w:tcPr>
            <w:tcW w:w="4675" w:type="dxa"/>
          </w:tcPr>
          <w:p w:rsidR="00B11704" w:rsidRPr="00B11704" w:rsidRDefault="00B11704" w:rsidP="009D6206">
            <w:r w:rsidRPr="00B11704">
              <w:t>Shift+F11</w:t>
            </w:r>
          </w:p>
        </w:tc>
      </w:tr>
      <w:tr w:rsidR="00B11704" w:rsidRPr="00B11704" w:rsidTr="00CC516C">
        <w:tc>
          <w:tcPr>
            <w:tcW w:w="4675" w:type="dxa"/>
          </w:tcPr>
          <w:p w:rsidR="00B11704" w:rsidRPr="00B11704" w:rsidRDefault="00B11704" w:rsidP="009D6206">
            <w:r w:rsidRPr="00B11704">
              <w:t>Choose the Save command.</w:t>
            </w:r>
          </w:p>
        </w:tc>
        <w:tc>
          <w:tcPr>
            <w:tcW w:w="4675" w:type="dxa"/>
          </w:tcPr>
          <w:p w:rsidR="00B11704" w:rsidRPr="00B11704" w:rsidRDefault="00B11704" w:rsidP="009D6206">
            <w:r w:rsidRPr="00B11704">
              <w:t>Shift+F12</w:t>
            </w:r>
          </w:p>
        </w:tc>
      </w:tr>
    </w:tbl>
    <w:p w:rsidR="00DE5059" w:rsidRPr="00DE5059" w:rsidRDefault="00DE5059" w:rsidP="00DE5059">
      <w:pPr>
        <w:pStyle w:val="Heading2"/>
      </w:pPr>
      <w:r w:rsidRPr="00DE5059">
        <w:t>Ctrl+Function keys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5C5238">
            <w:r w:rsidRPr="00B11704">
              <w:t xml:space="preserve">To do this </w:t>
            </w:r>
          </w:p>
        </w:tc>
        <w:tc>
          <w:tcPr>
            <w:tcW w:w="4675" w:type="dxa"/>
          </w:tcPr>
          <w:p w:rsidR="00B11704" w:rsidRPr="00B11704" w:rsidRDefault="00B11704" w:rsidP="005C5238">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5C5238">
            <w:r w:rsidRPr="00B11704">
              <w:t>Expand or collapse the ribbon.</w:t>
            </w:r>
          </w:p>
        </w:tc>
        <w:tc>
          <w:tcPr>
            <w:tcW w:w="4675" w:type="dxa"/>
          </w:tcPr>
          <w:p w:rsidR="00B11704" w:rsidRPr="00B11704" w:rsidRDefault="00B11704" w:rsidP="005C5238">
            <w:r w:rsidRPr="00B11704">
              <w:t>Ctrl+F1</w:t>
            </w:r>
          </w:p>
        </w:tc>
      </w:tr>
      <w:tr w:rsidR="00B11704" w:rsidRPr="00B11704" w:rsidTr="00CC516C">
        <w:tc>
          <w:tcPr>
            <w:tcW w:w="4675" w:type="dxa"/>
          </w:tcPr>
          <w:p w:rsidR="00B11704" w:rsidRPr="00B11704" w:rsidRDefault="00B11704" w:rsidP="005C5238">
            <w:r w:rsidRPr="00B11704">
              <w:t>Choose the Print Preview command.</w:t>
            </w:r>
          </w:p>
        </w:tc>
        <w:tc>
          <w:tcPr>
            <w:tcW w:w="4675" w:type="dxa"/>
          </w:tcPr>
          <w:p w:rsidR="00B11704" w:rsidRPr="00B11704" w:rsidRDefault="00B11704" w:rsidP="005C5238">
            <w:r w:rsidRPr="00B11704">
              <w:t>Ctrl+F2</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5C5238">
            <w:r w:rsidRPr="00B11704">
              <w:t>Cut to the Spike.</w:t>
            </w:r>
          </w:p>
        </w:tc>
        <w:tc>
          <w:tcPr>
            <w:tcW w:w="4675" w:type="dxa"/>
          </w:tcPr>
          <w:p w:rsidR="00B11704" w:rsidRPr="00B11704" w:rsidRDefault="00B11704" w:rsidP="005C5238">
            <w:r w:rsidRPr="00B11704">
              <w:t>Ctrl+F3</w:t>
            </w:r>
          </w:p>
        </w:tc>
      </w:tr>
      <w:tr w:rsidR="00B11704" w:rsidRPr="00B11704" w:rsidTr="00CC516C">
        <w:tc>
          <w:tcPr>
            <w:tcW w:w="4675" w:type="dxa"/>
          </w:tcPr>
          <w:p w:rsidR="00B11704" w:rsidRPr="00B11704" w:rsidRDefault="00B11704" w:rsidP="005C5238">
            <w:r w:rsidRPr="00B11704">
              <w:t>Close the window.</w:t>
            </w:r>
          </w:p>
        </w:tc>
        <w:tc>
          <w:tcPr>
            <w:tcW w:w="4675" w:type="dxa"/>
          </w:tcPr>
          <w:p w:rsidR="00B11704" w:rsidRPr="00B11704" w:rsidRDefault="00B11704" w:rsidP="005C5238">
            <w:r w:rsidRPr="00B11704">
              <w:t>Ctrl+F4</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5C5238">
            <w:r w:rsidRPr="00B11704">
              <w:t>Go to the next window.</w:t>
            </w:r>
          </w:p>
        </w:tc>
        <w:tc>
          <w:tcPr>
            <w:tcW w:w="4675" w:type="dxa"/>
          </w:tcPr>
          <w:p w:rsidR="00B11704" w:rsidRPr="00B11704" w:rsidRDefault="00B11704" w:rsidP="005C5238">
            <w:r w:rsidRPr="00B11704">
              <w:t>Ctrl+F6</w:t>
            </w:r>
          </w:p>
        </w:tc>
      </w:tr>
      <w:tr w:rsidR="00B11704" w:rsidRPr="00B11704" w:rsidTr="00CC516C">
        <w:tc>
          <w:tcPr>
            <w:tcW w:w="4675" w:type="dxa"/>
          </w:tcPr>
          <w:p w:rsidR="00B11704" w:rsidRPr="00B11704" w:rsidRDefault="00B11704" w:rsidP="005C5238">
            <w:r w:rsidRPr="00B11704">
              <w:t>Insert an empty field.</w:t>
            </w:r>
          </w:p>
        </w:tc>
        <w:tc>
          <w:tcPr>
            <w:tcW w:w="4675" w:type="dxa"/>
          </w:tcPr>
          <w:p w:rsidR="00B11704" w:rsidRPr="00B11704" w:rsidRDefault="00B11704" w:rsidP="005C5238">
            <w:r w:rsidRPr="00B11704">
              <w:t>Ctrl+F9</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5C5238">
            <w:r w:rsidRPr="00B11704">
              <w:t>Maximize the document window.</w:t>
            </w:r>
          </w:p>
        </w:tc>
        <w:tc>
          <w:tcPr>
            <w:tcW w:w="4675" w:type="dxa"/>
          </w:tcPr>
          <w:p w:rsidR="00B11704" w:rsidRPr="00B11704" w:rsidRDefault="00B11704" w:rsidP="005C5238">
            <w:r w:rsidRPr="00B11704">
              <w:t>Ctrl+F10</w:t>
            </w:r>
          </w:p>
        </w:tc>
      </w:tr>
      <w:tr w:rsidR="00B11704" w:rsidRPr="00B11704" w:rsidTr="00CC516C">
        <w:tc>
          <w:tcPr>
            <w:tcW w:w="4675" w:type="dxa"/>
          </w:tcPr>
          <w:p w:rsidR="00B11704" w:rsidRPr="00B11704" w:rsidRDefault="00B11704" w:rsidP="005C5238">
            <w:r w:rsidRPr="00B11704">
              <w:t>Lock a field.</w:t>
            </w:r>
          </w:p>
        </w:tc>
        <w:tc>
          <w:tcPr>
            <w:tcW w:w="4675" w:type="dxa"/>
          </w:tcPr>
          <w:p w:rsidR="00B11704" w:rsidRPr="00B11704" w:rsidRDefault="00B11704" w:rsidP="005C5238">
            <w:r w:rsidRPr="00B11704">
              <w:t>Ctrl+F11</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5C5238">
            <w:r w:rsidRPr="00B11704">
              <w:t>Choose the Open command.</w:t>
            </w:r>
          </w:p>
        </w:tc>
        <w:tc>
          <w:tcPr>
            <w:tcW w:w="4675" w:type="dxa"/>
          </w:tcPr>
          <w:p w:rsidR="00B11704" w:rsidRPr="00B11704" w:rsidRDefault="00B11704" w:rsidP="005C5238">
            <w:r w:rsidRPr="00B11704">
              <w:t>Ctrl+F12</w:t>
            </w:r>
          </w:p>
        </w:tc>
      </w:tr>
    </w:tbl>
    <w:p w:rsidR="00DE5059" w:rsidRPr="00DE5059" w:rsidRDefault="00DE5059" w:rsidP="00DE5059">
      <w:pPr>
        <w:pStyle w:val="Heading2"/>
      </w:pPr>
      <w:r w:rsidRPr="00DE5059">
        <w:t>Ctrl+Shift+Function keys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DF412E">
            <w:r w:rsidRPr="00B11704">
              <w:t xml:space="preserve">To do this </w:t>
            </w:r>
          </w:p>
        </w:tc>
        <w:tc>
          <w:tcPr>
            <w:tcW w:w="4675" w:type="dxa"/>
          </w:tcPr>
          <w:p w:rsidR="00B11704" w:rsidRPr="00B11704" w:rsidRDefault="00B11704" w:rsidP="00DF412E">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DF412E">
            <w:r w:rsidRPr="00B11704">
              <w:t>Insert the contents of the Spike.</w:t>
            </w:r>
          </w:p>
        </w:tc>
        <w:tc>
          <w:tcPr>
            <w:tcW w:w="4675" w:type="dxa"/>
          </w:tcPr>
          <w:p w:rsidR="00B11704" w:rsidRPr="00B11704" w:rsidRDefault="00B11704" w:rsidP="00DF412E">
            <w:r w:rsidRPr="00B11704">
              <w:t>Ctrl+Shift+F3</w:t>
            </w:r>
          </w:p>
        </w:tc>
      </w:tr>
      <w:tr w:rsidR="00B11704" w:rsidRPr="00B11704" w:rsidTr="00CC516C">
        <w:tc>
          <w:tcPr>
            <w:tcW w:w="4675" w:type="dxa"/>
          </w:tcPr>
          <w:p w:rsidR="00B11704" w:rsidRPr="00B11704" w:rsidRDefault="00B11704" w:rsidP="00DF412E">
            <w:r w:rsidRPr="00B11704">
              <w:t>Edit a bookmark.</w:t>
            </w:r>
          </w:p>
        </w:tc>
        <w:tc>
          <w:tcPr>
            <w:tcW w:w="4675" w:type="dxa"/>
          </w:tcPr>
          <w:p w:rsidR="00B11704" w:rsidRPr="00B11704" w:rsidRDefault="00B11704" w:rsidP="00DF412E">
            <w:r w:rsidRPr="00B11704">
              <w:t>Ctrl+Shift+F5</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DF412E">
            <w:r w:rsidRPr="00B11704">
              <w:t>Go to the previous window.</w:t>
            </w:r>
          </w:p>
        </w:tc>
        <w:tc>
          <w:tcPr>
            <w:tcW w:w="4675" w:type="dxa"/>
          </w:tcPr>
          <w:p w:rsidR="00B11704" w:rsidRPr="00B11704" w:rsidRDefault="00B11704" w:rsidP="00DF412E">
            <w:r w:rsidRPr="00B11704">
              <w:t>Ctrl+Shift+F6</w:t>
            </w:r>
          </w:p>
        </w:tc>
      </w:tr>
      <w:tr w:rsidR="00B11704" w:rsidRPr="00B11704" w:rsidTr="00CC516C">
        <w:tc>
          <w:tcPr>
            <w:tcW w:w="4675" w:type="dxa"/>
          </w:tcPr>
          <w:p w:rsidR="00B11704" w:rsidRPr="00B11704" w:rsidRDefault="00B11704" w:rsidP="00DF412E">
            <w:r w:rsidRPr="00B11704">
              <w:t>Update linked information in a Word source document.</w:t>
            </w:r>
          </w:p>
        </w:tc>
        <w:tc>
          <w:tcPr>
            <w:tcW w:w="4675" w:type="dxa"/>
          </w:tcPr>
          <w:p w:rsidR="00B11704" w:rsidRPr="00B11704" w:rsidRDefault="00B11704" w:rsidP="00DF412E">
            <w:r w:rsidRPr="00B11704">
              <w:t>Ctrl+Shift+F7</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DF412E">
            <w:r w:rsidRPr="00B11704">
              <w:t>Extend a selection or block.</w:t>
            </w:r>
          </w:p>
        </w:tc>
        <w:tc>
          <w:tcPr>
            <w:tcW w:w="4675" w:type="dxa"/>
          </w:tcPr>
          <w:p w:rsidR="00B11704" w:rsidRPr="00B11704" w:rsidRDefault="00B11704" w:rsidP="00DF412E">
            <w:r w:rsidRPr="00B11704">
              <w:t>Ctrl+Shift+F8, and then press an arrow key</w:t>
            </w:r>
          </w:p>
        </w:tc>
      </w:tr>
      <w:tr w:rsidR="00B11704" w:rsidRPr="00B11704" w:rsidTr="00CC516C">
        <w:tc>
          <w:tcPr>
            <w:tcW w:w="4675" w:type="dxa"/>
          </w:tcPr>
          <w:p w:rsidR="00B11704" w:rsidRPr="00B11704" w:rsidRDefault="00B11704" w:rsidP="00DF412E">
            <w:r w:rsidRPr="00B11704">
              <w:t>Unlink a field.</w:t>
            </w:r>
          </w:p>
        </w:tc>
        <w:tc>
          <w:tcPr>
            <w:tcW w:w="4675" w:type="dxa"/>
          </w:tcPr>
          <w:p w:rsidR="00B11704" w:rsidRPr="00B11704" w:rsidRDefault="00B11704" w:rsidP="00DF412E">
            <w:r w:rsidRPr="00B11704">
              <w:t>Ctrl+Shift+F9</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DF412E">
            <w:r w:rsidRPr="00B11704">
              <w:t>Unlock a field.</w:t>
            </w:r>
          </w:p>
        </w:tc>
        <w:tc>
          <w:tcPr>
            <w:tcW w:w="4675" w:type="dxa"/>
          </w:tcPr>
          <w:p w:rsidR="00B11704" w:rsidRPr="00B11704" w:rsidRDefault="00B11704" w:rsidP="00DF412E">
            <w:r w:rsidRPr="00B11704">
              <w:t>Ctrl+Shift+F11</w:t>
            </w:r>
          </w:p>
        </w:tc>
      </w:tr>
      <w:tr w:rsidR="00B11704" w:rsidRPr="00B11704" w:rsidTr="00CC516C">
        <w:tc>
          <w:tcPr>
            <w:tcW w:w="4675" w:type="dxa"/>
          </w:tcPr>
          <w:p w:rsidR="00B11704" w:rsidRPr="00B11704" w:rsidRDefault="00B11704" w:rsidP="00DF412E">
            <w:r w:rsidRPr="00B11704">
              <w:t>Choose the Print command.</w:t>
            </w:r>
          </w:p>
        </w:tc>
        <w:tc>
          <w:tcPr>
            <w:tcW w:w="4675" w:type="dxa"/>
          </w:tcPr>
          <w:p w:rsidR="00B11704" w:rsidRPr="00B11704" w:rsidRDefault="00B11704" w:rsidP="00DF412E">
            <w:r w:rsidRPr="00B11704">
              <w:t>Ctrl+Shift+F12</w:t>
            </w:r>
          </w:p>
        </w:tc>
      </w:tr>
    </w:tbl>
    <w:p w:rsidR="00DE5059" w:rsidRPr="00DE5059" w:rsidRDefault="00DE5059" w:rsidP="00DE5059">
      <w:pPr>
        <w:pStyle w:val="Heading2"/>
      </w:pPr>
      <w:r w:rsidRPr="00DE5059">
        <w:t>Alt+Function keys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FC57BD">
            <w:r w:rsidRPr="00B11704">
              <w:t xml:space="preserve">To do this </w:t>
            </w:r>
          </w:p>
        </w:tc>
        <w:tc>
          <w:tcPr>
            <w:tcW w:w="4675" w:type="dxa"/>
          </w:tcPr>
          <w:p w:rsidR="00B11704" w:rsidRPr="00B11704" w:rsidRDefault="00B11704" w:rsidP="00FC57BD">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C57BD">
            <w:r w:rsidRPr="00B11704">
              <w:t>Go to the next field.</w:t>
            </w:r>
          </w:p>
        </w:tc>
        <w:tc>
          <w:tcPr>
            <w:tcW w:w="4675" w:type="dxa"/>
          </w:tcPr>
          <w:p w:rsidR="00B11704" w:rsidRPr="00B11704" w:rsidRDefault="00B11704" w:rsidP="00FC57BD">
            <w:r w:rsidRPr="00B11704">
              <w:t>Alt+F1</w:t>
            </w:r>
          </w:p>
        </w:tc>
      </w:tr>
      <w:tr w:rsidR="00B11704" w:rsidRPr="00B11704" w:rsidTr="00CC516C">
        <w:tc>
          <w:tcPr>
            <w:tcW w:w="4675" w:type="dxa"/>
          </w:tcPr>
          <w:p w:rsidR="00B11704" w:rsidRPr="00B11704" w:rsidRDefault="00B11704" w:rsidP="00FC57BD">
            <w:r w:rsidRPr="00B11704">
              <w:t>Create a new Building Block.</w:t>
            </w:r>
          </w:p>
        </w:tc>
        <w:tc>
          <w:tcPr>
            <w:tcW w:w="4675" w:type="dxa"/>
          </w:tcPr>
          <w:p w:rsidR="00B11704" w:rsidRPr="00B11704" w:rsidRDefault="00B11704" w:rsidP="00FC57BD">
            <w:r w:rsidRPr="00B11704">
              <w:t>Alt+F3</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C57BD">
            <w:r w:rsidRPr="00B11704">
              <w:t>Exit Word.</w:t>
            </w:r>
          </w:p>
        </w:tc>
        <w:tc>
          <w:tcPr>
            <w:tcW w:w="4675" w:type="dxa"/>
          </w:tcPr>
          <w:p w:rsidR="00B11704" w:rsidRPr="00B11704" w:rsidRDefault="00B11704" w:rsidP="00FC57BD">
            <w:r w:rsidRPr="00B11704">
              <w:t>Alt+F4</w:t>
            </w:r>
          </w:p>
        </w:tc>
      </w:tr>
      <w:tr w:rsidR="00B11704" w:rsidRPr="00B11704" w:rsidTr="00CC516C">
        <w:tc>
          <w:tcPr>
            <w:tcW w:w="4675" w:type="dxa"/>
          </w:tcPr>
          <w:p w:rsidR="00B11704" w:rsidRPr="00B11704" w:rsidRDefault="00B11704" w:rsidP="00FC57BD">
            <w:r w:rsidRPr="00B11704">
              <w:t>Restore the program window size.</w:t>
            </w:r>
          </w:p>
        </w:tc>
        <w:tc>
          <w:tcPr>
            <w:tcW w:w="4675" w:type="dxa"/>
          </w:tcPr>
          <w:p w:rsidR="00B11704" w:rsidRPr="00B11704" w:rsidRDefault="00B11704" w:rsidP="00FC57BD">
            <w:r w:rsidRPr="00B11704">
              <w:t>Alt+F5</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C57BD">
            <w:r w:rsidRPr="00B11704">
              <w:t>Move from an open dialog box back to the document, for dialog boxes that support this behavior.</w:t>
            </w:r>
          </w:p>
        </w:tc>
        <w:tc>
          <w:tcPr>
            <w:tcW w:w="4675" w:type="dxa"/>
          </w:tcPr>
          <w:p w:rsidR="00B11704" w:rsidRPr="00B11704" w:rsidRDefault="00B11704" w:rsidP="00FC57BD">
            <w:r w:rsidRPr="00B11704">
              <w:t>Alt+F6</w:t>
            </w:r>
          </w:p>
        </w:tc>
      </w:tr>
      <w:tr w:rsidR="00B11704" w:rsidRPr="00B11704" w:rsidTr="00CC516C">
        <w:tc>
          <w:tcPr>
            <w:tcW w:w="4675" w:type="dxa"/>
          </w:tcPr>
          <w:p w:rsidR="00B11704" w:rsidRPr="00B11704" w:rsidRDefault="00B11704" w:rsidP="00FC57BD">
            <w:r w:rsidRPr="00B11704">
              <w:t xml:space="preserve">Find the next misspelling or grammatical error. </w:t>
            </w:r>
          </w:p>
        </w:tc>
        <w:tc>
          <w:tcPr>
            <w:tcW w:w="4675" w:type="dxa"/>
          </w:tcPr>
          <w:p w:rsidR="00B11704" w:rsidRPr="00B11704" w:rsidRDefault="00B11704" w:rsidP="00FC57BD">
            <w:r w:rsidRPr="00B11704">
              <w:t>Alt+F7</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C57BD">
            <w:r w:rsidRPr="00B11704">
              <w:t>Run a macro.</w:t>
            </w:r>
          </w:p>
        </w:tc>
        <w:tc>
          <w:tcPr>
            <w:tcW w:w="4675" w:type="dxa"/>
          </w:tcPr>
          <w:p w:rsidR="00B11704" w:rsidRPr="00B11704" w:rsidRDefault="00B11704" w:rsidP="00FC57BD">
            <w:r w:rsidRPr="00B11704">
              <w:t>Alt+F8</w:t>
            </w:r>
          </w:p>
        </w:tc>
      </w:tr>
      <w:tr w:rsidR="00B11704" w:rsidRPr="00B11704" w:rsidTr="00CC516C">
        <w:tc>
          <w:tcPr>
            <w:tcW w:w="4675" w:type="dxa"/>
          </w:tcPr>
          <w:p w:rsidR="00B11704" w:rsidRPr="00B11704" w:rsidRDefault="00B11704" w:rsidP="00FC57BD">
            <w:r w:rsidRPr="00B11704">
              <w:lastRenderedPageBreak/>
              <w:t>Switch between all field codes and their results.</w:t>
            </w:r>
          </w:p>
        </w:tc>
        <w:tc>
          <w:tcPr>
            <w:tcW w:w="4675" w:type="dxa"/>
          </w:tcPr>
          <w:p w:rsidR="00B11704" w:rsidRPr="00B11704" w:rsidRDefault="00B11704" w:rsidP="00FC57BD">
            <w:r w:rsidRPr="00B11704">
              <w:t>Alt+F9</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FC57BD">
            <w:r w:rsidRPr="00B11704">
              <w:t>Display the Selection task pane.</w:t>
            </w:r>
          </w:p>
        </w:tc>
        <w:tc>
          <w:tcPr>
            <w:tcW w:w="4675" w:type="dxa"/>
          </w:tcPr>
          <w:p w:rsidR="00B11704" w:rsidRPr="00B11704" w:rsidRDefault="00B11704" w:rsidP="00FC57BD">
            <w:r w:rsidRPr="00B11704">
              <w:t>Alt+F10</w:t>
            </w:r>
          </w:p>
        </w:tc>
      </w:tr>
      <w:tr w:rsidR="00B11704" w:rsidRPr="00B11704" w:rsidTr="00CC516C">
        <w:tc>
          <w:tcPr>
            <w:tcW w:w="4675" w:type="dxa"/>
          </w:tcPr>
          <w:p w:rsidR="00B11704" w:rsidRPr="00B11704" w:rsidRDefault="00B11704" w:rsidP="00FC57BD">
            <w:r w:rsidRPr="00B11704">
              <w:t>Display Microsoft Visual Basic code.</w:t>
            </w:r>
          </w:p>
        </w:tc>
        <w:tc>
          <w:tcPr>
            <w:tcW w:w="4675" w:type="dxa"/>
          </w:tcPr>
          <w:p w:rsidR="00B11704" w:rsidRPr="00B11704" w:rsidRDefault="00B11704" w:rsidP="00FC57BD">
            <w:r w:rsidRPr="00B11704">
              <w:t>Alt+F11</w:t>
            </w:r>
          </w:p>
        </w:tc>
      </w:tr>
    </w:tbl>
    <w:p w:rsidR="00DE5059" w:rsidRPr="00DE5059" w:rsidRDefault="00DE5059" w:rsidP="00DE5059">
      <w:pPr>
        <w:pStyle w:val="Heading2"/>
      </w:pPr>
      <w:r w:rsidRPr="00DE5059">
        <w:t>Alt+Shift+Function keys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105CB3">
            <w:r w:rsidRPr="00B11704">
              <w:t xml:space="preserve">To do this </w:t>
            </w:r>
          </w:p>
        </w:tc>
        <w:tc>
          <w:tcPr>
            <w:tcW w:w="4675" w:type="dxa"/>
          </w:tcPr>
          <w:p w:rsidR="00B11704" w:rsidRPr="00B11704" w:rsidRDefault="00B11704" w:rsidP="00105CB3">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05CB3">
            <w:r w:rsidRPr="00B11704">
              <w:t>Go to the previous field.</w:t>
            </w:r>
          </w:p>
        </w:tc>
        <w:tc>
          <w:tcPr>
            <w:tcW w:w="4675" w:type="dxa"/>
          </w:tcPr>
          <w:p w:rsidR="00B11704" w:rsidRPr="00B11704" w:rsidRDefault="00B11704" w:rsidP="00105CB3">
            <w:r w:rsidRPr="00B11704">
              <w:t>Alt+Shift+F1</w:t>
            </w:r>
          </w:p>
        </w:tc>
      </w:tr>
      <w:tr w:rsidR="00B11704" w:rsidRPr="00B11704" w:rsidTr="00CC516C">
        <w:tc>
          <w:tcPr>
            <w:tcW w:w="4675" w:type="dxa"/>
          </w:tcPr>
          <w:p w:rsidR="00B11704" w:rsidRPr="00B11704" w:rsidRDefault="00B11704" w:rsidP="00105CB3">
            <w:r w:rsidRPr="00B11704">
              <w:t>Choose the Save command.</w:t>
            </w:r>
          </w:p>
        </w:tc>
        <w:tc>
          <w:tcPr>
            <w:tcW w:w="4675" w:type="dxa"/>
          </w:tcPr>
          <w:p w:rsidR="00B11704" w:rsidRPr="00B11704" w:rsidRDefault="00B11704" w:rsidP="00105CB3">
            <w:r w:rsidRPr="00B11704">
              <w:t>Alt+Shift+F2</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05CB3">
            <w:r w:rsidRPr="00B11704">
              <w:t>Run GOTOBUTTON or MACROBUTTON from the field that displays the field results.</w:t>
            </w:r>
          </w:p>
        </w:tc>
        <w:tc>
          <w:tcPr>
            <w:tcW w:w="4675" w:type="dxa"/>
          </w:tcPr>
          <w:p w:rsidR="00B11704" w:rsidRPr="00B11704" w:rsidRDefault="00B11704" w:rsidP="00105CB3">
            <w:r w:rsidRPr="00B11704">
              <w:t>Alt+Shift+F9</w:t>
            </w:r>
          </w:p>
        </w:tc>
      </w:tr>
      <w:tr w:rsidR="00B11704" w:rsidRPr="00B11704" w:rsidTr="00CC516C">
        <w:tc>
          <w:tcPr>
            <w:tcW w:w="4675" w:type="dxa"/>
          </w:tcPr>
          <w:p w:rsidR="00B11704" w:rsidRPr="00B11704" w:rsidRDefault="00B11704" w:rsidP="00105CB3">
            <w:r w:rsidRPr="00B11704">
              <w:t>Display a menu or message for an available action.</w:t>
            </w:r>
          </w:p>
        </w:tc>
        <w:tc>
          <w:tcPr>
            <w:tcW w:w="4675" w:type="dxa"/>
          </w:tcPr>
          <w:p w:rsidR="00B11704" w:rsidRPr="00B11704" w:rsidRDefault="00B11704" w:rsidP="00105CB3">
            <w:r w:rsidRPr="00B11704">
              <w:t>Alt+Shift+F10</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105CB3">
            <w:r w:rsidRPr="00B11704">
              <w:t>Choose Table of Contents button in the Table of Contents container when the container is active.</w:t>
            </w:r>
          </w:p>
        </w:tc>
        <w:tc>
          <w:tcPr>
            <w:tcW w:w="4675" w:type="dxa"/>
          </w:tcPr>
          <w:p w:rsidR="00B11704" w:rsidRPr="00B11704" w:rsidRDefault="00B11704" w:rsidP="00105CB3">
            <w:r w:rsidRPr="00B11704">
              <w:t>Alt+Shift+F12</w:t>
            </w:r>
          </w:p>
        </w:tc>
      </w:tr>
    </w:tbl>
    <w:p w:rsidR="00DE5059" w:rsidRPr="00DE5059" w:rsidRDefault="00DE5059" w:rsidP="00DE5059">
      <w:pPr>
        <w:pStyle w:val="Heading2"/>
      </w:pPr>
      <w:r w:rsidRPr="00DE5059">
        <w:t>Ctrl+Alt+Function keys</w:t>
      </w:r>
    </w:p>
    <w:tbl>
      <w:tblPr>
        <w:tblStyle w:val="GridTable4-Accent1"/>
        <w:tblW w:w="0" w:type="auto"/>
        <w:tblLook w:val="0420" w:firstRow="1" w:lastRow="0" w:firstColumn="0" w:lastColumn="0" w:noHBand="0" w:noVBand="1"/>
      </w:tblPr>
      <w:tblGrid>
        <w:gridCol w:w="4675"/>
        <w:gridCol w:w="4675"/>
      </w:tblGrid>
      <w:tr w:rsidR="00B11704" w:rsidRPr="00B11704" w:rsidTr="00CC516C">
        <w:trPr>
          <w:cnfStyle w:val="100000000000" w:firstRow="1" w:lastRow="0" w:firstColumn="0" w:lastColumn="0" w:oddVBand="0" w:evenVBand="0" w:oddHBand="0" w:evenHBand="0" w:firstRowFirstColumn="0" w:firstRowLastColumn="0" w:lastRowFirstColumn="0" w:lastRowLastColumn="0"/>
        </w:trPr>
        <w:tc>
          <w:tcPr>
            <w:tcW w:w="4675" w:type="dxa"/>
          </w:tcPr>
          <w:p w:rsidR="00B11704" w:rsidRPr="00B11704" w:rsidRDefault="00B11704" w:rsidP="00D462D5">
            <w:r w:rsidRPr="00B11704">
              <w:t xml:space="preserve">To do this </w:t>
            </w:r>
          </w:p>
        </w:tc>
        <w:tc>
          <w:tcPr>
            <w:tcW w:w="4675" w:type="dxa"/>
          </w:tcPr>
          <w:p w:rsidR="00B11704" w:rsidRPr="00B11704" w:rsidRDefault="00B11704" w:rsidP="00D462D5">
            <w:r w:rsidRPr="00B11704">
              <w:t xml:space="preserve">Press </w:t>
            </w:r>
          </w:p>
        </w:tc>
      </w:tr>
      <w:tr w:rsidR="00B11704" w:rsidRPr="00B11704" w:rsidTr="00CC516C">
        <w:trPr>
          <w:cnfStyle w:val="000000100000" w:firstRow="0" w:lastRow="0" w:firstColumn="0" w:lastColumn="0" w:oddVBand="0" w:evenVBand="0" w:oddHBand="1" w:evenHBand="0" w:firstRowFirstColumn="0" w:firstRowLastColumn="0" w:lastRowFirstColumn="0" w:lastRowLastColumn="0"/>
        </w:trPr>
        <w:tc>
          <w:tcPr>
            <w:tcW w:w="4675" w:type="dxa"/>
          </w:tcPr>
          <w:p w:rsidR="00B11704" w:rsidRPr="00B11704" w:rsidRDefault="00B11704" w:rsidP="00D462D5">
            <w:r w:rsidRPr="00B11704">
              <w:t>Display Microsoft System Information.</w:t>
            </w:r>
          </w:p>
        </w:tc>
        <w:tc>
          <w:tcPr>
            <w:tcW w:w="4675" w:type="dxa"/>
          </w:tcPr>
          <w:p w:rsidR="00B11704" w:rsidRPr="00B11704" w:rsidRDefault="00B11704" w:rsidP="00D462D5">
            <w:r w:rsidRPr="00B11704">
              <w:t>Ctrl+Alt+F1</w:t>
            </w:r>
          </w:p>
        </w:tc>
      </w:tr>
      <w:tr w:rsidR="00B11704" w:rsidRPr="00B11704" w:rsidTr="00CC516C">
        <w:tc>
          <w:tcPr>
            <w:tcW w:w="4675" w:type="dxa"/>
          </w:tcPr>
          <w:p w:rsidR="00B11704" w:rsidRPr="00B11704" w:rsidRDefault="00B11704" w:rsidP="00D462D5">
            <w:r w:rsidRPr="00B11704">
              <w:t>Choose the Open command.</w:t>
            </w:r>
          </w:p>
        </w:tc>
        <w:tc>
          <w:tcPr>
            <w:tcW w:w="4675" w:type="dxa"/>
          </w:tcPr>
          <w:p w:rsidR="00B11704" w:rsidRPr="00B11704" w:rsidRDefault="00B11704" w:rsidP="00D462D5">
            <w:r w:rsidRPr="00B11704">
              <w:t>Ctrl+Alt+F2</w:t>
            </w:r>
          </w:p>
        </w:tc>
      </w:tr>
    </w:tbl>
    <w:p w:rsidR="0043349C" w:rsidRPr="00DE5059" w:rsidRDefault="0043349C" w:rsidP="00B11704"/>
    <w:sectPr w:rsidR="0043349C" w:rsidRPr="00DE50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8A" w:rsidRDefault="00E6078A" w:rsidP="00C9521A">
      <w:r>
        <w:separator/>
      </w:r>
    </w:p>
  </w:endnote>
  <w:endnote w:type="continuationSeparator" w:id="0">
    <w:p w:rsidR="00E6078A" w:rsidRDefault="00E6078A" w:rsidP="00C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1A" w:rsidRDefault="00C9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1A" w:rsidRDefault="00C95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1A" w:rsidRDefault="00C9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8A" w:rsidRDefault="00E6078A" w:rsidP="00C9521A">
      <w:r>
        <w:separator/>
      </w:r>
    </w:p>
  </w:footnote>
  <w:footnote w:type="continuationSeparator" w:id="0">
    <w:p w:rsidR="00E6078A" w:rsidRDefault="00E6078A" w:rsidP="00C9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1A" w:rsidRDefault="00C95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1A" w:rsidRDefault="00C95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1A" w:rsidRDefault="00C9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B1"/>
    <w:multiLevelType w:val="hybridMultilevel"/>
    <w:tmpl w:val="3AA2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2A09"/>
    <w:multiLevelType w:val="hybridMultilevel"/>
    <w:tmpl w:val="9EE6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4374"/>
    <w:multiLevelType w:val="hybridMultilevel"/>
    <w:tmpl w:val="F30C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5F80"/>
    <w:multiLevelType w:val="hybridMultilevel"/>
    <w:tmpl w:val="F032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0E4"/>
    <w:multiLevelType w:val="hybridMultilevel"/>
    <w:tmpl w:val="5AEE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3874"/>
    <w:multiLevelType w:val="hybridMultilevel"/>
    <w:tmpl w:val="EE6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6B03"/>
    <w:multiLevelType w:val="hybridMultilevel"/>
    <w:tmpl w:val="2E72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93620"/>
    <w:multiLevelType w:val="hybridMultilevel"/>
    <w:tmpl w:val="5752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82AF8"/>
    <w:multiLevelType w:val="hybridMultilevel"/>
    <w:tmpl w:val="604A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24FA8"/>
    <w:multiLevelType w:val="hybridMultilevel"/>
    <w:tmpl w:val="59EE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535CB"/>
    <w:multiLevelType w:val="hybridMultilevel"/>
    <w:tmpl w:val="9D20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05721"/>
    <w:multiLevelType w:val="hybridMultilevel"/>
    <w:tmpl w:val="CE8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6"/>
  </w:num>
  <w:num w:numId="5">
    <w:abstractNumId w:val="10"/>
  </w:num>
  <w:num w:numId="6">
    <w:abstractNumId w:val="2"/>
  </w:num>
  <w:num w:numId="7">
    <w:abstractNumId w:val="1"/>
  </w:num>
  <w:num w:numId="8">
    <w:abstractNumId w:val="3"/>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59"/>
    <w:rsid w:val="0000005A"/>
    <w:rsid w:val="000D2621"/>
    <w:rsid w:val="000D2836"/>
    <w:rsid w:val="003E2524"/>
    <w:rsid w:val="0043349C"/>
    <w:rsid w:val="004D56CB"/>
    <w:rsid w:val="00520490"/>
    <w:rsid w:val="00560317"/>
    <w:rsid w:val="00595AB3"/>
    <w:rsid w:val="00616795"/>
    <w:rsid w:val="006B2E23"/>
    <w:rsid w:val="006E2DC1"/>
    <w:rsid w:val="008619FD"/>
    <w:rsid w:val="008B1FAD"/>
    <w:rsid w:val="00A42433"/>
    <w:rsid w:val="00B11704"/>
    <w:rsid w:val="00C75F7B"/>
    <w:rsid w:val="00C9521A"/>
    <w:rsid w:val="00CC516C"/>
    <w:rsid w:val="00D0138C"/>
    <w:rsid w:val="00D86B53"/>
    <w:rsid w:val="00D93FC1"/>
    <w:rsid w:val="00DE5059"/>
    <w:rsid w:val="00E6078A"/>
    <w:rsid w:val="00F3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9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0490"/>
  </w:style>
  <w:style w:type="paragraph" w:styleId="Heading1">
    <w:name w:val="heading 1"/>
    <w:basedOn w:val="Normal"/>
    <w:next w:val="Normal"/>
    <w:link w:val="Heading1Char"/>
    <w:uiPriority w:val="9"/>
    <w:qFormat/>
    <w:rsid w:val="00520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0490"/>
    <w:pPr>
      <w:keepNext/>
      <w:keepLines/>
      <w:spacing w:before="120" w:after="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0490"/>
    <w:pPr>
      <w:keepNext/>
      <w:keepLines/>
      <w:spacing w:before="12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rsid w:val="005204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0490"/>
  </w:style>
  <w:style w:type="paragraph" w:customStyle="1" w:styleId="TableParagraph">
    <w:name w:val="Table Paragraph"/>
    <w:basedOn w:val="Normal"/>
    <w:uiPriority w:val="1"/>
    <w:qFormat/>
    <w:rsid w:val="006B2E23"/>
    <w:pPr>
      <w:spacing w:before="42"/>
      <w:ind w:left="82"/>
    </w:pPr>
  </w:style>
  <w:style w:type="paragraph" w:styleId="ListParagraph">
    <w:name w:val="List Paragraph"/>
    <w:basedOn w:val="Normal"/>
    <w:uiPriority w:val="1"/>
    <w:qFormat/>
    <w:rsid w:val="006B2E23"/>
    <w:pPr>
      <w:spacing w:before="13"/>
      <w:ind w:left="662" w:hanging="274"/>
    </w:pPr>
    <w:rPr>
      <w:rFonts w:ascii="Calibri" w:eastAsia="Calibri" w:hAnsi="Calibri" w:cs="Calibri"/>
    </w:rPr>
  </w:style>
  <w:style w:type="character" w:customStyle="1" w:styleId="Heading2Char">
    <w:name w:val="Heading 2 Char"/>
    <w:basedOn w:val="DefaultParagraphFont"/>
    <w:link w:val="Heading2"/>
    <w:uiPriority w:val="9"/>
    <w:rsid w:val="0052049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204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49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DE5059"/>
    <w:rPr>
      <w:i/>
      <w:iCs/>
    </w:rPr>
  </w:style>
  <w:style w:type="character" w:customStyle="1" w:styleId="Heading1Char">
    <w:name w:val="Heading 1 Char"/>
    <w:basedOn w:val="DefaultParagraphFont"/>
    <w:link w:val="Heading1"/>
    <w:uiPriority w:val="9"/>
    <w:rsid w:val="0052049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20490"/>
    <w:rPr>
      <w:rFonts w:asciiTheme="majorHAnsi" w:eastAsiaTheme="majorEastAsia" w:hAnsiTheme="majorHAnsi" w:cstheme="majorBidi"/>
      <w:color w:val="1F4D78" w:themeColor="accent1" w:themeShade="7F"/>
      <w:sz w:val="24"/>
      <w:szCs w:val="24"/>
    </w:rPr>
  </w:style>
  <w:style w:type="table" w:styleId="PlainTable3">
    <w:name w:val="Plain Table 3"/>
    <w:basedOn w:val="TableNormal"/>
    <w:uiPriority w:val="43"/>
    <w:rsid w:val="00A4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3E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20490"/>
    <w:pPr>
      <w:numPr>
        <w:ilvl w:val="1"/>
      </w:numPr>
    </w:pPr>
    <w:rPr>
      <w:rFonts w:eastAsiaTheme="minorEastAsia"/>
      <w:color w:val="737373"/>
      <w:spacing w:val="15"/>
    </w:rPr>
  </w:style>
  <w:style w:type="character" w:customStyle="1" w:styleId="SubtitleChar">
    <w:name w:val="Subtitle Char"/>
    <w:basedOn w:val="DefaultParagraphFont"/>
    <w:link w:val="Subtitle"/>
    <w:uiPriority w:val="11"/>
    <w:rsid w:val="00520490"/>
    <w:rPr>
      <w:rFonts w:eastAsiaTheme="minorEastAsia"/>
      <w:color w:val="737373"/>
      <w:spacing w:val="15"/>
    </w:rPr>
  </w:style>
  <w:style w:type="paragraph" w:styleId="Header">
    <w:name w:val="header"/>
    <w:basedOn w:val="Normal"/>
    <w:link w:val="HeaderChar"/>
    <w:uiPriority w:val="99"/>
    <w:unhideWhenUsed/>
    <w:rsid w:val="0052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90"/>
  </w:style>
  <w:style w:type="paragraph" w:styleId="Footer">
    <w:name w:val="footer"/>
    <w:basedOn w:val="Normal"/>
    <w:link w:val="FooterChar"/>
    <w:uiPriority w:val="99"/>
    <w:unhideWhenUsed/>
    <w:rsid w:val="0052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90"/>
  </w:style>
  <w:style w:type="paragraph" w:styleId="TOCHeading">
    <w:name w:val="TOC Heading"/>
    <w:basedOn w:val="Heading1"/>
    <w:next w:val="Normal"/>
    <w:uiPriority w:val="39"/>
    <w:unhideWhenUsed/>
    <w:qFormat/>
    <w:rsid w:val="00520490"/>
    <w:pPr>
      <w:outlineLvl w:val="9"/>
    </w:pPr>
  </w:style>
  <w:style w:type="paragraph" w:styleId="TOC1">
    <w:name w:val="toc 1"/>
    <w:basedOn w:val="Normal"/>
    <w:next w:val="Normal"/>
    <w:autoRedefine/>
    <w:uiPriority w:val="39"/>
    <w:unhideWhenUsed/>
    <w:rsid w:val="00520490"/>
    <w:pPr>
      <w:spacing w:after="100"/>
    </w:pPr>
  </w:style>
  <w:style w:type="character" w:styleId="Hyperlink">
    <w:name w:val="Hyperlink"/>
    <w:basedOn w:val="DefaultParagraphFont"/>
    <w:uiPriority w:val="99"/>
    <w:unhideWhenUsed/>
    <w:rsid w:val="00520490"/>
    <w:rPr>
      <w:color w:val="0563C1" w:themeColor="hyperlink"/>
      <w:u w:val="single"/>
    </w:rPr>
  </w:style>
  <w:style w:type="paragraph" w:customStyle="1" w:styleId="CoverSubtitle">
    <w:name w:val="Cover_Subtitle"/>
    <w:basedOn w:val="Subtitle"/>
    <w:link w:val="CoverSubtitleChar"/>
    <w:qFormat/>
    <w:rsid w:val="00520490"/>
  </w:style>
  <w:style w:type="paragraph" w:customStyle="1" w:styleId="CoverPara">
    <w:name w:val="CoverPara"/>
    <w:basedOn w:val="Normal"/>
    <w:link w:val="CoverParaChar"/>
    <w:qFormat/>
    <w:rsid w:val="00520490"/>
    <w:rPr>
      <w:color w:val="5B9BD5" w:themeColor="accent1"/>
    </w:rPr>
  </w:style>
  <w:style w:type="character" w:customStyle="1" w:styleId="CoverSubtitleChar">
    <w:name w:val="Cover_Subtitle Char"/>
    <w:basedOn w:val="SubtitleChar"/>
    <w:link w:val="CoverSubtitle"/>
    <w:rsid w:val="00520490"/>
    <w:rPr>
      <w:rFonts w:eastAsiaTheme="minorEastAsia"/>
      <w:color w:val="737373"/>
      <w:spacing w:val="15"/>
    </w:rPr>
  </w:style>
  <w:style w:type="paragraph" w:customStyle="1" w:styleId="CoverTitle">
    <w:name w:val="CoverTitle"/>
    <w:basedOn w:val="Title"/>
    <w:link w:val="CoverTitleChar"/>
    <w:qFormat/>
    <w:rsid w:val="00520490"/>
    <w:rPr>
      <w:color w:val="ED7D31" w:themeColor="accent2"/>
      <w:sz w:val="72"/>
      <w:szCs w:val="96"/>
    </w:rPr>
  </w:style>
  <w:style w:type="character" w:customStyle="1" w:styleId="CoverParaChar">
    <w:name w:val="CoverPara Char"/>
    <w:basedOn w:val="DefaultParagraphFont"/>
    <w:link w:val="CoverPara"/>
    <w:rsid w:val="00520490"/>
    <w:rPr>
      <w:color w:val="5B9BD5" w:themeColor="accent1"/>
    </w:rPr>
  </w:style>
  <w:style w:type="paragraph" w:styleId="BalloonText">
    <w:name w:val="Balloon Text"/>
    <w:basedOn w:val="Normal"/>
    <w:link w:val="BalloonTextChar"/>
    <w:uiPriority w:val="99"/>
    <w:semiHidden/>
    <w:unhideWhenUsed/>
    <w:rsid w:val="0052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90"/>
    <w:rPr>
      <w:rFonts w:ascii="Segoe UI" w:hAnsi="Segoe UI" w:cs="Segoe UI"/>
      <w:sz w:val="18"/>
      <w:szCs w:val="18"/>
    </w:rPr>
  </w:style>
  <w:style w:type="character" w:customStyle="1" w:styleId="CoverTitleChar">
    <w:name w:val="CoverTitle Char"/>
    <w:basedOn w:val="TitleChar"/>
    <w:link w:val="CoverTitle"/>
    <w:rsid w:val="00520490"/>
    <w:rPr>
      <w:rFonts w:asciiTheme="majorHAnsi" w:eastAsiaTheme="majorEastAsia" w:hAnsiTheme="majorHAnsi" w:cstheme="majorBidi"/>
      <w:color w:val="ED7D31" w:themeColor="accent2"/>
      <w:spacing w:val="-10"/>
      <w:kern w:val="28"/>
      <w:sz w:val="72"/>
      <w:szCs w:val="96"/>
    </w:rPr>
  </w:style>
  <w:style w:type="paragraph" w:customStyle="1" w:styleId="Text">
    <w:name w:val="Text"/>
    <w:aliases w:val="t"/>
    <w:link w:val="APPLYANOTHERSTYLECharChar"/>
    <w:rsid w:val="00520490"/>
    <w:pPr>
      <w:spacing w:before="60" w:after="60" w:line="260" w:lineRule="exact"/>
    </w:pPr>
    <w:rPr>
      <w:rFonts w:ascii="Verdana" w:eastAsia="Times New Roman" w:hAnsi="Verdana" w:cs="Times New Roman"/>
      <w:color w:val="000000"/>
      <w:sz w:val="20"/>
      <w:szCs w:val="20"/>
    </w:rPr>
  </w:style>
  <w:style w:type="character" w:customStyle="1" w:styleId="APPLYANOTHERSTYLECharChar">
    <w:name w:val="APPLY ANOTHER STYLE Char Char"/>
    <w:basedOn w:val="DefaultParagraphFont"/>
    <w:link w:val="Text"/>
    <w:locked/>
    <w:rsid w:val="00520490"/>
    <w:rPr>
      <w:rFonts w:ascii="Verdana" w:eastAsia="Times New Roman" w:hAnsi="Verdana" w:cs="Times New Roman"/>
      <w:color w:val="000000"/>
      <w:sz w:val="20"/>
      <w:szCs w:val="20"/>
    </w:rPr>
  </w:style>
  <w:style w:type="character" w:styleId="CommentReference">
    <w:name w:val="annotation reference"/>
    <w:aliases w:val="cr,Used by Word to flag author queries"/>
    <w:basedOn w:val="DefaultParagraphFont"/>
    <w:semiHidden/>
    <w:rsid w:val="00520490"/>
  </w:style>
  <w:style w:type="paragraph" w:styleId="CommentText">
    <w:name w:val="annotation text"/>
    <w:aliases w:val="ct,Used by Word for text of author queries"/>
    <w:basedOn w:val="Text"/>
    <w:link w:val="CommentTextChar"/>
    <w:semiHidden/>
    <w:rsid w:val="00520490"/>
  </w:style>
  <w:style w:type="character" w:customStyle="1" w:styleId="CommentTextChar">
    <w:name w:val="Comment Text Char"/>
    <w:aliases w:val="ct Char,Used by Word for text of author queries Char"/>
    <w:basedOn w:val="DefaultParagraphFont"/>
    <w:link w:val="CommentText"/>
    <w:semiHidden/>
    <w:rsid w:val="00520490"/>
    <w:rPr>
      <w:rFonts w:ascii="Verdana" w:eastAsia="Times New Roman"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20490"/>
    <w:pPr>
      <w:spacing w:before="0" w:after="160" w:line="240" w:lineRule="auto"/>
    </w:pPr>
    <w:rPr>
      <w:b/>
      <w:bCs/>
    </w:rPr>
  </w:style>
  <w:style w:type="character" w:customStyle="1" w:styleId="CommentSubjectChar">
    <w:name w:val="Comment Subject Char"/>
    <w:basedOn w:val="CommentTextChar"/>
    <w:link w:val="CommentSubject"/>
    <w:uiPriority w:val="99"/>
    <w:semiHidden/>
    <w:rsid w:val="00520490"/>
    <w:rPr>
      <w:rFonts w:ascii="Verdana" w:eastAsia="Times New Roman" w:hAnsi="Verdana" w:cs="Times New Roman"/>
      <w:b/>
      <w:bCs/>
      <w:color w:val="000000"/>
      <w:sz w:val="20"/>
      <w:szCs w:val="20"/>
    </w:rPr>
  </w:style>
  <w:style w:type="table" w:styleId="GridTable4-Accent1">
    <w:name w:val="Grid Table 4 Accent 1"/>
    <w:basedOn w:val="TableNormal"/>
    <w:uiPriority w:val="49"/>
    <w:rsid w:val="00CC51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8699">
      <w:bodyDiv w:val="1"/>
      <w:marLeft w:val="0"/>
      <w:marRight w:val="0"/>
      <w:marTop w:val="0"/>
      <w:marBottom w:val="0"/>
      <w:divBdr>
        <w:top w:val="none" w:sz="0" w:space="0" w:color="auto"/>
        <w:left w:val="none" w:sz="0" w:space="0" w:color="auto"/>
        <w:bottom w:val="none" w:sz="0" w:space="0" w:color="auto"/>
        <w:right w:val="none" w:sz="0" w:space="0" w:color="auto"/>
      </w:divBdr>
      <w:divsChild>
        <w:div w:id="491021565">
          <w:marLeft w:val="0"/>
          <w:marRight w:val="0"/>
          <w:marTop w:val="0"/>
          <w:marBottom w:val="450"/>
          <w:divBdr>
            <w:top w:val="none" w:sz="0" w:space="0" w:color="auto"/>
            <w:left w:val="none" w:sz="0" w:space="0" w:color="auto"/>
            <w:bottom w:val="none" w:sz="0" w:space="0" w:color="auto"/>
            <w:right w:val="none" w:sz="0" w:space="0" w:color="auto"/>
          </w:divBdr>
          <w:divsChild>
            <w:div w:id="2101372325">
              <w:marLeft w:val="0"/>
              <w:marRight w:val="0"/>
              <w:marTop w:val="0"/>
              <w:marBottom w:val="0"/>
              <w:divBdr>
                <w:top w:val="none" w:sz="0" w:space="0" w:color="auto"/>
                <w:left w:val="none" w:sz="0" w:space="0" w:color="auto"/>
                <w:bottom w:val="none" w:sz="0" w:space="0" w:color="auto"/>
                <w:right w:val="none" w:sz="0" w:space="0" w:color="auto"/>
              </w:divBdr>
              <w:divsChild>
                <w:div w:id="624194541">
                  <w:marLeft w:val="0"/>
                  <w:marRight w:val="0"/>
                  <w:marTop w:val="0"/>
                  <w:marBottom w:val="0"/>
                  <w:divBdr>
                    <w:top w:val="none" w:sz="0" w:space="0" w:color="auto"/>
                    <w:left w:val="none" w:sz="0" w:space="0" w:color="auto"/>
                    <w:bottom w:val="none" w:sz="0" w:space="0" w:color="auto"/>
                    <w:right w:val="none" w:sz="0" w:space="0" w:color="auto"/>
                  </w:divBdr>
                  <w:divsChild>
                    <w:div w:id="1016423645">
                      <w:marLeft w:val="0"/>
                      <w:marRight w:val="0"/>
                      <w:marTop w:val="0"/>
                      <w:marBottom w:val="0"/>
                      <w:divBdr>
                        <w:top w:val="none" w:sz="0" w:space="0" w:color="auto"/>
                        <w:left w:val="none" w:sz="0" w:space="0" w:color="auto"/>
                        <w:bottom w:val="none" w:sz="0" w:space="0" w:color="auto"/>
                        <w:right w:val="none" w:sz="0" w:space="0" w:color="auto"/>
                      </w:divBdr>
                      <w:divsChild>
                        <w:div w:id="1361709969">
                          <w:marLeft w:val="0"/>
                          <w:marRight w:val="0"/>
                          <w:marTop w:val="0"/>
                          <w:marBottom w:val="0"/>
                          <w:divBdr>
                            <w:top w:val="none" w:sz="0" w:space="0" w:color="auto"/>
                            <w:left w:val="none" w:sz="0" w:space="0" w:color="auto"/>
                            <w:bottom w:val="none" w:sz="0" w:space="0" w:color="auto"/>
                            <w:right w:val="none" w:sz="0" w:space="0" w:color="auto"/>
                          </w:divBdr>
                          <w:divsChild>
                            <w:div w:id="369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46534">
          <w:marLeft w:val="0"/>
          <w:marRight w:val="0"/>
          <w:marTop w:val="0"/>
          <w:marBottom w:val="0"/>
          <w:divBdr>
            <w:top w:val="none" w:sz="0" w:space="0" w:color="auto"/>
            <w:left w:val="none" w:sz="0" w:space="0" w:color="auto"/>
            <w:bottom w:val="none" w:sz="0" w:space="0" w:color="auto"/>
            <w:right w:val="none" w:sz="0" w:space="0" w:color="auto"/>
          </w:divBdr>
          <w:divsChild>
            <w:div w:id="461002824">
              <w:marLeft w:val="0"/>
              <w:marRight w:val="0"/>
              <w:marTop w:val="0"/>
              <w:marBottom w:val="0"/>
              <w:divBdr>
                <w:top w:val="none" w:sz="0" w:space="0" w:color="auto"/>
                <w:left w:val="none" w:sz="0" w:space="0" w:color="auto"/>
                <w:bottom w:val="none" w:sz="0" w:space="0" w:color="auto"/>
                <w:right w:val="none" w:sz="0" w:space="0" w:color="auto"/>
              </w:divBdr>
              <w:divsChild>
                <w:div w:id="523059912">
                  <w:marLeft w:val="0"/>
                  <w:marRight w:val="0"/>
                  <w:marTop w:val="0"/>
                  <w:marBottom w:val="0"/>
                  <w:divBdr>
                    <w:top w:val="none" w:sz="0" w:space="0" w:color="auto"/>
                    <w:left w:val="none" w:sz="0" w:space="0" w:color="auto"/>
                    <w:bottom w:val="none" w:sz="0" w:space="0" w:color="auto"/>
                    <w:right w:val="none" w:sz="0" w:space="0" w:color="auto"/>
                  </w:divBdr>
                  <w:divsChild>
                    <w:div w:id="14296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nt\AppData\Roaming\Microsoft\Templates\Office_Whi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Office_Whitepaper.dotx</Template>
  <TotalTime>0</TotalTime>
  <Pages>15</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2017-01-24T19:57:00Z</dcterms:created>
  <dcterms:modified xsi:type="dcterms:W3CDTF">2017-01-24T21:32:00Z</dcterms:modified>
</cp:coreProperties>
</file>